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2" w:rsidRPr="00CE43ED" w:rsidRDefault="00836612" w:rsidP="003E4110">
      <w:pPr>
        <w:pStyle w:val="Heading10"/>
        <w:keepNext w:val="0"/>
        <w:rPr>
          <w:color w:val="000000"/>
          <w:sz w:val="26"/>
          <w:szCs w:val="26"/>
        </w:rPr>
      </w:pPr>
      <w:r w:rsidRPr="00CE43ED">
        <w:rPr>
          <w:color w:val="000000"/>
          <w:sz w:val="26"/>
          <w:szCs w:val="26"/>
        </w:rPr>
        <w:t xml:space="preserve">ATTACHMENT </w:t>
      </w:r>
      <w:r w:rsidR="00AA3FBA" w:rsidRPr="00CE43ED">
        <w:rPr>
          <w:color w:val="000000"/>
          <w:sz w:val="26"/>
          <w:szCs w:val="26"/>
        </w:rPr>
        <w:t>2</w:t>
      </w:r>
    </w:p>
    <w:p w:rsidR="00B01648" w:rsidRPr="00CE43ED" w:rsidRDefault="008E4ABD" w:rsidP="003E4110">
      <w:pPr>
        <w:pStyle w:val="Heading10"/>
        <w:keepNext w:val="0"/>
        <w:rPr>
          <w:color w:val="000000"/>
          <w:sz w:val="26"/>
          <w:szCs w:val="26"/>
        </w:rPr>
      </w:pPr>
      <w:r w:rsidRPr="00CE43ED">
        <w:rPr>
          <w:color w:val="000000"/>
          <w:sz w:val="26"/>
          <w:szCs w:val="26"/>
        </w:rPr>
        <w:t>CONTRACT TERMS</w:t>
      </w:r>
    </w:p>
    <w:p w:rsidR="005C5152" w:rsidRPr="00CE43ED" w:rsidRDefault="005C5152" w:rsidP="003E4110">
      <w:pPr>
        <w:pStyle w:val="Heading10"/>
        <w:keepNext w:val="0"/>
        <w:rPr>
          <w:color w:val="000000"/>
          <w:sz w:val="26"/>
          <w:szCs w:val="26"/>
        </w:rPr>
      </w:pPr>
    </w:p>
    <w:p w:rsidR="00EF2821" w:rsidRPr="00CE43ED" w:rsidRDefault="00B96837" w:rsidP="003E4110">
      <w:pPr>
        <w:pStyle w:val="Heading10"/>
        <w:keepNext w:val="0"/>
        <w:rPr>
          <w:color w:val="000000"/>
        </w:rPr>
      </w:pPr>
      <w:r w:rsidRPr="00CE43ED">
        <w:rPr>
          <w:color w:val="000000"/>
          <w:sz w:val="26"/>
          <w:szCs w:val="26"/>
        </w:rPr>
        <w:t>EXHIBIT A</w:t>
      </w:r>
      <w:r w:rsidR="008E4ABD" w:rsidRPr="00CE43ED">
        <w:rPr>
          <w:color w:val="000000"/>
          <w:sz w:val="26"/>
          <w:szCs w:val="26"/>
        </w:rPr>
        <w:t xml:space="preserve"> </w:t>
      </w:r>
      <w:r w:rsidR="00B355D5" w:rsidRPr="00CE43ED">
        <w:rPr>
          <w:color w:val="000000"/>
          <w:sz w:val="26"/>
          <w:szCs w:val="26"/>
        </w:rPr>
        <w:t>-</w:t>
      </w:r>
      <w:r w:rsidR="008E4ABD" w:rsidRPr="00CE43ED">
        <w:rPr>
          <w:color w:val="000000"/>
          <w:sz w:val="26"/>
          <w:szCs w:val="26"/>
        </w:rPr>
        <w:t xml:space="preserve"> S</w:t>
      </w:r>
      <w:r w:rsidR="00EF2821" w:rsidRPr="00CE43ED">
        <w:rPr>
          <w:color w:val="000000"/>
          <w:sz w:val="26"/>
          <w:szCs w:val="26"/>
        </w:rPr>
        <w:t>TANDARD PROVISIONS</w:t>
      </w:r>
    </w:p>
    <w:p w:rsidR="00EF2821" w:rsidRPr="00CE43ED" w:rsidRDefault="00EF2821" w:rsidP="00C304F5">
      <w:pPr>
        <w:tabs>
          <w:tab w:val="left" w:pos="480"/>
          <w:tab w:val="left" w:pos="1080"/>
          <w:tab w:val="left" w:pos="10710"/>
        </w:tabs>
        <w:ind w:right="180"/>
        <w:rPr>
          <w:color w:val="000000"/>
        </w:rPr>
      </w:pPr>
    </w:p>
    <w:p w:rsidR="00FE3D69" w:rsidRPr="00CE43ED" w:rsidRDefault="00FE3D69" w:rsidP="00C304F5">
      <w:pPr>
        <w:tabs>
          <w:tab w:val="left" w:pos="480"/>
          <w:tab w:val="left" w:pos="1080"/>
          <w:tab w:val="left" w:pos="10710"/>
        </w:tabs>
        <w:ind w:right="180"/>
        <w:rPr>
          <w:color w:val="000000"/>
        </w:rPr>
      </w:pPr>
    </w:p>
    <w:p w:rsidR="00EF2821" w:rsidRPr="00CE43ED" w:rsidRDefault="00900B7A" w:rsidP="00C304F5">
      <w:pPr>
        <w:pStyle w:val="ExhibitA1"/>
        <w:rPr>
          <w:b/>
          <w:color w:val="000000"/>
          <w:u w:val="none"/>
        </w:rPr>
      </w:pPr>
      <w:r w:rsidRPr="00CE43ED">
        <w:rPr>
          <w:b/>
          <w:color w:val="000000"/>
          <w:u w:val="none"/>
        </w:rPr>
        <w:t>INDEMNIFICATION</w:t>
      </w:r>
    </w:p>
    <w:p w:rsidR="00EF2821" w:rsidRPr="00CE43ED" w:rsidRDefault="00EF2821" w:rsidP="00C304F5">
      <w:pPr>
        <w:pStyle w:val="Heading5"/>
        <w:tabs>
          <w:tab w:val="left" w:pos="10350"/>
        </w:tabs>
        <w:ind w:right="18"/>
        <w:rPr>
          <w:color w:val="000000"/>
        </w:rPr>
      </w:pPr>
    </w:p>
    <w:p w:rsidR="00EF2821" w:rsidRPr="00CE43ED" w:rsidRDefault="00EF2821" w:rsidP="00C304F5">
      <w:pPr>
        <w:pStyle w:val="Heading5"/>
        <w:keepNext w:val="0"/>
        <w:tabs>
          <w:tab w:val="left" w:pos="10350"/>
        </w:tabs>
        <w:ind w:right="18"/>
        <w:rPr>
          <w:color w:val="000000"/>
        </w:rPr>
      </w:pPr>
      <w:r w:rsidRPr="00CE43ED">
        <w:rPr>
          <w:color w:val="000000"/>
        </w:rPr>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EF2821" w:rsidRPr="00CE43ED" w:rsidRDefault="00EF2821" w:rsidP="00C304F5">
      <w:pPr>
        <w:ind w:left="720" w:right="180" w:hanging="720"/>
        <w:rPr>
          <w:color w:val="000000"/>
        </w:rPr>
      </w:pPr>
    </w:p>
    <w:p w:rsidR="00EF2821" w:rsidRPr="00CE43ED" w:rsidRDefault="00900B7A" w:rsidP="00C304F5">
      <w:pPr>
        <w:pStyle w:val="ExhibitA1"/>
        <w:rPr>
          <w:b/>
          <w:color w:val="000000"/>
          <w:u w:val="none"/>
        </w:rPr>
      </w:pPr>
      <w:r w:rsidRPr="00CE43ED">
        <w:rPr>
          <w:b/>
          <w:color w:val="000000"/>
          <w:u w:val="none"/>
        </w:rPr>
        <w:t>RELATIONSHIP OF PARTIES</w:t>
      </w:r>
    </w:p>
    <w:p w:rsidR="00EF2821" w:rsidRPr="00CE43ED" w:rsidRDefault="00EF2821" w:rsidP="00C304F5">
      <w:pPr>
        <w:pStyle w:val="ExhibitA1"/>
        <w:numPr>
          <w:ilvl w:val="0"/>
          <w:numId w:val="0"/>
        </w:numPr>
        <w:rPr>
          <w:color w:val="000000"/>
          <w:sz w:val="20"/>
          <w:szCs w:val="20"/>
        </w:rPr>
      </w:pPr>
    </w:p>
    <w:p w:rsidR="00EF2821" w:rsidRPr="00CE43ED" w:rsidRDefault="00EF2821" w:rsidP="00C304F5">
      <w:pPr>
        <w:pStyle w:val="Heading5"/>
        <w:keepNext w:val="0"/>
        <w:ind w:right="0"/>
        <w:rPr>
          <w:color w:val="000000"/>
        </w:rPr>
      </w:pPr>
      <w:r w:rsidRPr="00CE43ED">
        <w:rPr>
          <w:color w:val="000000"/>
        </w:rPr>
        <w:t>The Contractor and the agents and employees of the Contractor, in the performance of this Agreement, shall act in an independent capacity and not as officers or employees or agents of the State of California.</w:t>
      </w:r>
    </w:p>
    <w:p w:rsidR="00EF2821" w:rsidRPr="00CE43ED" w:rsidRDefault="00EF2821" w:rsidP="00C304F5">
      <w:pPr>
        <w:ind w:left="720" w:right="180" w:hanging="720"/>
        <w:rPr>
          <w:color w:val="000000"/>
        </w:rPr>
      </w:pPr>
    </w:p>
    <w:p w:rsidR="00C263AB" w:rsidRPr="00CE43ED" w:rsidRDefault="00C263AB" w:rsidP="00C304F5">
      <w:pPr>
        <w:pStyle w:val="ExhibitA1"/>
        <w:keepNext w:val="0"/>
        <w:rPr>
          <w:b/>
          <w:color w:val="000000"/>
          <w:u w:val="none"/>
        </w:rPr>
      </w:pPr>
      <w:r w:rsidRPr="00CE43ED">
        <w:rPr>
          <w:b/>
          <w:color w:val="000000"/>
          <w:u w:val="none"/>
        </w:rPr>
        <w:t>TERMINATION FOR CAUSE</w:t>
      </w:r>
    </w:p>
    <w:p w:rsidR="00C263AB" w:rsidRPr="00CE43ED" w:rsidRDefault="00C263AB" w:rsidP="00C304F5">
      <w:pPr>
        <w:pStyle w:val="normal0"/>
        <w:rPr>
          <w:color w:val="000000"/>
          <w:sz w:val="20"/>
        </w:rPr>
      </w:pPr>
    </w:p>
    <w:p w:rsidR="00C263AB" w:rsidRPr="00CE43ED" w:rsidRDefault="00C263AB" w:rsidP="00C304F5">
      <w:pPr>
        <w:pStyle w:val="ExhibitA2"/>
        <w:keepNext w:val="0"/>
        <w:widowControl w:val="0"/>
        <w:tabs>
          <w:tab w:val="left" w:pos="10080"/>
        </w:tabs>
        <w:ind w:right="288"/>
        <w:jc w:val="left"/>
        <w:rPr>
          <w:color w:val="000000"/>
          <w:szCs w:val="24"/>
        </w:rPr>
      </w:pPr>
      <w:r w:rsidRPr="00CE43ED">
        <w:rPr>
          <w:color w:val="000000"/>
          <w:szCs w:val="24"/>
        </w:rPr>
        <w:t>Pursuant to this provision, the State may terminate this Agreement in whole or in part under any one of the following circumstances, by issuing a written Notice of termination for default to the Contractor:</w:t>
      </w:r>
    </w:p>
    <w:p w:rsidR="00C263AB" w:rsidRPr="00CE43ED" w:rsidRDefault="00C263AB" w:rsidP="00C304F5">
      <w:pPr>
        <w:pStyle w:val="normal0"/>
        <w:widowControl w:val="0"/>
        <w:rPr>
          <w:color w:val="000000"/>
          <w:sz w:val="20"/>
        </w:rPr>
      </w:pPr>
    </w:p>
    <w:p w:rsidR="00C263AB" w:rsidRPr="00CE43ED" w:rsidRDefault="00C263AB" w:rsidP="00C304F5">
      <w:pPr>
        <w:pStyle w:val="ExhibitA3"/>
        <w:keepNext w:val="0"/>
        <w:widowControl w:val="0"/>
        <w:ind w:right="558"/>
        <w:rPr>
          <w:color w:val="000000"/>
          <w:szCs w:val="24"/>
        </w:rPr>
      </w:pPr>
      <w:r w:rsidRPr="00CE43ED">
        <w:rPr>
          <w:color w:val="000000"/>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C263AB" w:rsidRPr="00CE43ED" w:rsidRDefault="00C263AB" w:rsidP="00C304F5">
      <w:pPr>
        <w:pStyle w:val="normal0"/>
        <w:widowControl w:val="0"/>
        <w:ind w:right="558"/>
        <w:rPr>
          <w:color w:val="000000"/>
          <w:sz w:val="20"/>
        </w:rPr>
      </w:pPr>
    </w:p>
    <w:p w:rsidR="00C263AB" w:rsidRPr="00CE43ED" w:rsidRDefault="00C263AB" w:rsidP="00C304F5">
      <w:pPr>
        <w:pStyle w:val="ExhibitA3"/>
        <w:keepNext w:val="0"/>
        <w:widowControl w:val="0"/>
        <w:ind w:right="562"/>
        <w:rPr>
          <w:color w:val="000000"/>
          <w:szCs w:val="24"/>
        </w:rPr>
      </w:pPr>
      <w:r w:rsidRPr="00CE43ED">
        <w:rPr>
          <w:color w:val="000000"/>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D62249" w:rsidRPr="00CE43ED" w:rsidRDefault="00D62249" w:rsidP="00C304F5">
      <w:pPr>
        <w:pStyle w:val="ExhibitA3"/>
        <w:keepNext w:val="0"/>
        <w:widowControl w:val="0"/>
        <w:numPr>
          <w:ilvl w:val="0"/>
          <w:numId w:val="0"/>
        </w:numPr>
        <w:ind w:left="1440" w:right="562"/>
        <w:rPr>
          <w:color w:val="000000"/>
          <w:szCs w:val="24"/>
        </w:rPr>
      </w:pPr>
    </w:p>
    <w:p w:rsidR="00C263AB" w:rsidRPr="00CE43ED" w:rsidRDefault="00C263AB" w:rsidP="00C304F5">
      <w:pPr>
        <w:pStyle w:val="ExhibitA2"/>
        <w:ind w:right="288"/>
        <w:jc w:val="left"/>
        <w:rPr>
          <w:color w:val="000000"/>
          <w:szCs w:val="24"/>
        </w:rPr>
      </w:pPr>
      <w:r w:rsidRPr="00CE43ED">
        <w:rPr>
          <w:color w:val="000000"/>
          <w:szCs w:val="24"/>
        </w:rPr>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w:t>
      </w:r>
      <w:r w:rsidRPr="00CE43ED">
        <w:rPr>
          <w:color w:val="000000"/>
          <w:szCs w:val="24"/>
        </w:rPr>
        <w:lastRenderedPageBreak/>
        <w:t>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263AB" w:rsidRPr="00CE43ED" w:rsidRDefault="00C263AB" w:rsidP="00C304F5">
      <w:pPr>
        <w:pStyle w:val="normal0"/>
        <w:rPr>
          <w:color w:val="000000"/>
          <w:szCs w:val="24"/>
        </w:rPr>
      </w:pPr>
    </w:p>
    <w:p w:rsidR="00C263AB" w:rsidRPr="00CE43ED" w:rsidRDefault="00C263AB" w:rsidP="00C304F5">
      <w:pPr>
        <w:pStyle w:val="ExhibitA2"/>
        <w:keepNext w:val="0"/>
        <w:ind w:right="288"/>
        <w:jc w:val="left"/>
        <w:rPr>
          <w:color w:val="000000"/>
          <w:szCs w:val="24"/>
        </w:rPr>
      </w:pPr>
      <w:r w:rsidRPr="00CE43ED">
        <w:rPr>
          <w:color w:val="000000"/>
          <w:szCs w:val="24"/>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C263AB" w:rsidRPr="00CE43ED" w:rsidRDefault="00C263AB" w:rsidP="00C304F5">
      <w:pPr>
        <w:pStyle w:val="normal0"/>
        <w:ind w:right="288"/>
        <w:rPr>
          <w:color w:val="000000"/>
          <w:szCs w:val="24"/>
        </w:rPr>
      </w:pPr>
    </w:p>
    <w:p w:rsidR="00C263AB" w:rsidRPr="00CE43ED" w:rsidRDefault="00C263AB" w:rsidP="00C304F5">
      <w:pPr>
        <w:pStyle w:val="ExhibitA2"/>
        <w:ind w:right="288"/>
        <w:jc w:val="left"/>
        <w:rPr>
          <w:color w:val="000000"/>
          <w:szCs w:val="24"/>
        </w:rPr>
      </w:pPr>
      <w:r w:rsidRPr="00CE43ED">
        <w:rPr>
          <w:color w:val="000000"/>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C263AB" w:rsidRPr="00CE43ED" w:rsidRDefault="00C263AB" w:rsidP="00C304F5">
      <w:pPr>
        <w:pStyle w:val="normal0"/>
        <w:ind w:right="288"/>
        <w:rPr>
          <w:color w:val="000000"/>
          <w:szCs w:val="24"/>
        </w:rPr>
      </w:pPr>
    </w:p>
    <w:p w:rsidR="00C263AB" w:rsidRPr="00CE43ED" w:rsidRDefault="00C263AB" w:rsidP="00C304F5">
      <w:pPr>
        <w:pStyle w:val="ExhibitA2"/>
        <w:ind w:right="288"/>
        <w:jc w:val="left"/>
        <w:rPr>
          <w:color w:val="000000"/>
          <w:szCs w:val="24"/>
        </w:rPr>
      </w:pPr>
      <w:r w:rsidRPr="00CE43ED">
        <w:rPr>
          <w:color w:val="000000"/>
          <w:szCs w:val="24"/>
        </w:rPr>
        <w:t>The rights and remedies of either party provided in this provision shall not be exclusive and are in addition to any other rights and remedies provided by law or under this Agreement.</w:t>
      </w:r>
    </w:p>
    <w:p w:rsidR="00EF2821" w:rsidRPr="00CE43ED" w:rsidRDefault="00EF2821" w:rsidP="00C304F5">
      <w:pPr>
        <w:ind w:left="720" w:right="180"/>
        <w:rPr>
          <w:b/>
          <w:color w:val="000000"/>
        </w:rPr>
      </w:pPr>
    </w:p>
    <w:p w:rsidR="00EF2821" w:rsidRPr="00CE43ED" w:rsidRDefault="00900B7A" w:rsidP="00C304F5">
      <w:pPr>
        <w:pStyle w:val="ExhibitA1"/>
        <w:rPr>
          <w:b/>
          <w:color w:val="000000"/>
          <w:u w:val="none"/>
        </w:rPr>
      </w:pPr>
      <w:r w:rsidRPr="00CE43ED">
        <w:rPr>
          <w:b/>
          <w:color w:val="000000"/>
          <w:u w:val="none"/>
        </w:rPr>
        <w:t>NO ASSIGNMENT</w:t>
      </w:r>
    </w:p>
    <w:p w:rsidR="00EF2821" w:rsidRPr="00CE43ED" w:rsidRDefault="00EF2821" w:rsidP="00C304F5">
      <w:pPr>
        <w:pStyle w:val="Heading5"/>
        <w:rPr>
          <w:color w:val="000000"/>
        </w:rPr>
      </w:pPr>
    </w:p>
    <w:p w:rsidR="00EF2821" w:rsidRPr="00CE43ED" w:rsidRDefault="00EF2821" w:rsidP="00C304F5">
      <w:pPr>
        <w:pStyle w:val="Heading5"/>
        <w:keepNext w:val="0"/>
        <w:rPr>
          <w:color w:val="000000"/>
        </w:rPr>
      </w:pPr>
      <w:r w:rsidRPr="00CE43ED">
        <w:rPr>
          <w:color w:val="000000"/>
        </w:rPr>
        <w:t>Without the written consent of the State, the Contractor shall not assign this Agreement in whole or in part.</w:t>
      </w:r>
    </w:p>
    <w:p w:rsidR="00EF2821" w:rsidRPr="00CE43ED" w:rsidRDefault="00EF2821" w:rsidP="00C304F5">
      <w:pPr>
        <w:ind w:left="720" w:right="180" w:hanging="720"/>
        <w:rPr>
          <w:color w:val="000000"/>
        </w:rPr>
      </w:pPr>
    </w:p>
    <w:p w:rsidR="00EF2821" w:rsidRPr="00CE43ED" w:rsidRDefault="00900B7A" w:rsidP="00C304F5">
      <w:pPr>
        <w:pStyle w:val="ExhibitA1"/>
        <w:rPr>
          <w:b/>
          <w:color w:val="000000"/>
          <w:u w:val="none"/>
        </w:rPr>
      </w:pPr>
      <w:r w:rsidRPr="00CE43ED">
        <w:rPr>
          <w:b/>
          <w:color w:val="000000"/>
          <w:u w:val="none"/>
        </w:rPr>
        <w:t>TIME OF ESSENCE</w:t>
      </w:r>
    </w:p>
    <w:p w:rsidR="00EF2821" w:rsidRPr="00CE43ED" w:rsidRDefault="00EF2821" w:rsidP="00C304F5">
      <w:pPr>
        <w:pStyle w:val="Heading5"/>
        <w:rPr>
          <w:color w:val="000000"/>
        </w:rPr>
      </w:pPr>
    </w:p>
    <w:p w:rsidR="00EF2821" w:rsidRPr="00CE43ED" w:rsidRDefault="00EF2821" w:rsidP="00C304F5">
      <w:pPr>
        <w:pStyle w:val="Heading5"/>
        <w:keepNext w:val="0"/>
        <w:widowControl w:val="0"/>
        <w:ind w:right="187"/>
        <w:rPr>
          <w:color w:val="000000"/>
        </w:rPr>
      </w:pPr>
      <w:r w:rsidRPr="00CE43ED">
        <w:rPr>
          <w:color w:val="000000"/>
        </w:rPr>
        <w:t xml:space="preserve">Time is of the essence in </w:t>
      </w:r>
      <w:r w:rsidR="00CE43ED">
        <w:rPr>
          <w:color w:val="000000"/>
        </w:rPr>
        <w:t xml:space="preserve">Contractor’s performance of </w:t>
      </w:r>
      <w:r w:rsidRPr="00CE43ED">
        <w:rPr>
          <w:color w:val="000000"/>
        </w:rPr>
        <w:t>this Agreement.</w:t>
      </w:r>
    </w:p>
    <w:p w:rsidR="00EF2821" w:rsidRPr="00CE43ED" w:rsidRDefault="00EF2821" w:rsidP="00C304F5">
      <w:pPr>
        <w:pStyle w:val="Heading5"/>
        <w:keepNext w:val="0"/>
        <w:widowControl w:val="0"/>
        <w:rPr>
          <w:b/>
          <w:color w:val="000000"/>
        </w:rPr>
      </w:pPr>
    </w:p>
    <w:p w:rsidR="00EF2821" w:rsidRPr="00CE43ED" w:rsidRDefault="00900B7A" w:rsidP="00C304F5">
      <w:pPr>
        <w:pStyle w:val="ExhibitA1"/>
        <w:keepNext w:val="0"/>
        <w:widowControl w:val="0"/>
        <w:rPr>
          <w:b/>
          <w:color w:val="000000"/>
          <w:u w:val="none"/>
        </w:rPr>
      </w:pPr>
      <w:r w:rsidRPr="00CE43ED">
        <w:rPr>
          <w:b/>
          <w:color w:val="000000"/>
          <w:u w:val="none"/>
        </w:rPr>
        <w:t>VALIDITY OF ALTERATIONS</w:t>
      </w:r>
    </w:p>
    <w:p w:rsidR="00EF2821" w:rsidRPr="00CE43ED" w:rsidRDefault="00EF2821" w:rsidP="00C304F5">
      <w:pPr>
        <w:pStyle w:val="Heading5"/>
        <w:keepNext w:val="0"/>
        <w:widowControl w:val="0"/>
        <w:rPr>
          <w:color w:val="000000"/>
        </w:rPr>
      </w:pPr>
    </w:p>
    <w:p w:rsidR="00EF2821" w:rsidRPr="00CE43ED" w:rsidRDefault="00EF2821" w:rsidP="00C304F5">
      <w:pPr>
        <w:pStyle w:val="Heading5"/>
        <w:keepNext w:val="0"/>
        <w:widowControl w:val="0"/>
        <w:ind w:right="187"/>
        <w:rPr>
          <w:color w:val="000000"/>
        </w:rPr>
      </w:pPr>
      <w:r w:rsidRPr="00CE43ED">
        <w:rPr>
          <w:color w:val="000000"/>
        </w:rPr>
        <w:t>Alteration or variation of the terms of this Agreement shall not be valid unless made in writing and signed by the parties, and an oral understanding or agreement that is not incorporated shall not be binding on any of the parties.</w:t>
      </w:r>
    </w:p>
    <w:p w:rsidR="00EF2821" w:rsidRPr="00CE43ED" w:rsidRDefault="00EF2821" w:rsidP="00C304F5">
      <w:pPr>
        <w:pStyle w:val="Heading5"/>
        <w:keepNext w:val="0"/>
        <w:widowControl w:val="0"/>
        <w:ind w:right="187"/>
        <w:rPr>
          <w:b/>
          <w:color w:val="000000"/>
        </w:rPr>
      </w:pPr>
    </w:p>
    <w:p w:rsidR="00EF2821" w:rsidRPr="00CE43ED" w:rsidRDefault="00900B7A" w:rsidP="00C304F5">
      <w:pPr>
        <w:pStyle w:val="ExhibitA1"/>
        <w:keepNext w:val="0"/>
        <w:widowControl w:val="0"/>
        <w:rPr>
          <w:b/>
          <w:color w:val="000000"/>
          <w:u w:val="none"/>
        </w:rPr>
      </w:pPr>
      <w:r w:rsidRPr="00CE43ED">
        <w:rPr>
          <w:b/>
          <w:color w:val="000000"/>
          <w:u w:val="none"/>
        </w:rPr>
        <w:t>CONSIDERATION</w:t>
      </w:r>
    </w:p>
    <w:p w:rsidR="00EF2821" w:rsidRPr="00CE43ED" w:rsidRDefault="00EF2821" w:rsidP="00C304F5">
      <w:pPr>
        <w:pStyle w:val="Heading5"/>
        <w:rPr>
          <w:color w:val="000000"/>
        </w:rPr>
      </w:pPr>
    </w:p>
    <w:p w:rsidR="00EF2821" w:rsidRPr="00CE43ED" w:rsidRDefault="00EF2821" w:rsidP="00C304F5">
      <w:pPr>
        <w:pStyle w:val="Heading5"/>
        <w:keepNext w:val="0"/>
        <w:rPr>
          <w:color w:val="000000"/>
        </w:rPr>
      </w:pPr>
      <w:r w:rsidRPr="00CE43ED">
        <w:rPr>
          <w:color w:val="000000"/>
        </w:rPr>
        <w:t>The consideration to be paid to the Contractor under this Agreement shall be compensation for all the Contractor's expenses incurred in the performance of this Agreement, including travel and per diem, unless otherwise expressly provided.</w:t>
      </w:r>
    </w:p>
    <w:p w:rsidR="00B31254" w:rsidRPr="00CE43ED" w:rsidRDefault="00B31254" w:rsidP="00C304F5">
      <w:pPr>
        <w:rPr>
          <w:color w:val="000000"/>
        </w:rPr>
      </w:pPr>
    </w:p>
    <w:p w:rsidR="0010675D" w:rsidRPr="00CE43ED" w:rsidRDefault="0010675D" w:rsidP="00C304F5">
      <w:pPr>
        <w:pStyle w:val="Heading10"/>
        <w:keepNext w:val="0"/>
        <w:jc w:val="left"/>
        <w:rPr>
          <w:color w:val="000000"/>
        </w:rPr>
      </w:pPr>
    </w:p>
    <w:p w:rsidR="0010675D" w:rsidRPr="00CE43ED" w:rsidRDefault="0010675D" w:rsidP="00C304F5">
      <w:pPr>
        <w:pStyle w:val="Heading10"/>
        <w:keepNext w:val="0"/>
        <w:rPr>
          <w:color w:val="000000"/>
        </w:rPr>
        <w:sectPr w:rsidR="0010675D" w:rsidRPr="00CE43ED" w:rsidSect="00A61103">
          <w:headerReference w:type="default" r:id="rId8"/>
          <w:footerReference w:type="default" r:id="rId9"/>
          <w:pgSz w:w="12240" w:h="15840" w:code="1"/>
          <w:pgMar w:top="720" w:right="1008" w:bottom="864" w:left="864" w:header="360" w:footer="720" w:gutter="0"/>
          <w:pgNumType w:start="1"/>
          <w:cols w:space="720"/>
        </w:sectPr>
      </w:pPr>
      <w:r w:rsidRPr="00CE43ED">
        <w:rPr>
          <w:color w:val="000000"/>
        </w:rPr>
        <w:t>END OF EXHIBIT</w:t>
      </w:r>
    </w:p>
    <w:p w:rsidR="0010675D" w:rsidRPr="00CE43ED" w:rsidRDefault="0010675D" w:rsidP="00C304F5">
      <w:pPr>
        <w:pStyle w:val="Heading10"/>
        <w:keepNext w:val="0"/>
        <w:rPr>
          <w:color w:val="000000"/>
          <w:sz w:val="26"/>
          <w:szCs w:val="26"/>
        </w:rPr>
      </w:pPr>
      <w:r w:rsidRPr="00CE43ED">
        <w:rPr>
          <w:color w:val="000000"/>
          <w:sz w:val="26"/>
          <w:szCs w:val="26"/>
        </w:rPr>
        <w:lastRenderedPageBreak/>
        <w:t>ATTACHMENT 2</w:t>
      </w:r>
    </w:p>
    <w:p w:rsidR="0010675D" w:rsidRPr="00CE43ED" w:rsidRDefault="0010675D" w:rsidP="00C304F5">
      <w:pPr>
        <w:pStyle w:val="Heading10"/>
        <w:keepNext w:val="0"/>
        <w:rPr>
          <w:color w:val="000000"/>
          <w:sz w:val="26"/>
          <w:szCs w:val="26"/>
        </w:rPr>
      </w:pPr>
      <w:r w:rsidRPr="00CE43ED">
        <w:rPr>
          <w:color w:val="000000"/>
          <w:sz w:val="26"/>
          <w:szCs w:val="26"/>
        </w:rPr>
        <w:t>CONTRACT TERMS</w:t>
      </w:r>
    </w:p>
    <w:p w:rsidR="0010675D" w:rsidRPr="00CE43ED" w:rsidRDefault="0010675D" w:rsidP="00C304F5">
      <w:pPr>
        <w:pStyle w:val="Heading5"/>
        <w:keepNext w:val="0"/>
        <w:tabs>
          <w:tab w:val="clear" w:pos="720"/>
          <w:tab w:val="left" w:pos="0"/>
        </w:tabs>
        <w:ind w:left="0"/>
        <w:jc w:val="center"/>
        <w:rPr>
          <w:b/>
          <w:color w:val="000000"/>
          <w:sz w:val="26"/>
          <w:szCs w:val="26"/>
        </w:rPr>
      </w:pPr>
    </w:p>
    <w:p w:rsidR="0010675D" w:rsidRPr="00CE43ED" w:rsidRDefault="0010675D" w:rsidP="00C304F5">
      <w:pPr>
        <w:pStyle w:val="Heading5"/>
        <w:keepNext w:val="0"/>
        <w:tabs>
          <w:tab w:val="clear" w:pos="720"/>
          <w:tab w:val="left" w:pos="0"/>
        </w:tabs>
        <w:ind w:left="0"/>
        <w:jc w:val="center"/>
        <w:rPr>
          <w:b/>
          <w:color w:val="000000"/>
          <w:sz w:val="26"/>
          <w:szCs w:val="26"/>
        </w:rPr>
      </w:pPr>
      <w:r w:rsidRPr="00CE43ED">
        <w:rPr>
          <w:b/>
          <w:color w:val="000000"/>
          <w:sz w:val="26"/>
          <w:szCs w:val="26"/>
        </w:rPr>
        <w:t>EXHIBIT B - SPECIAL PROVISIONS</w:t>
      </w:r>
    </w:p>
    <w:p w:rsidR="0010675D" w:rsidRPr="00CE43ED" w:rsidRDefault="0010675D" w:rsidP="00C304F5">
      <w:pPr>
        <w:keepNext/>
        <w:tabs>
          <w:tab w:val="left" w:pos="720"/>
          <w:tab w:val="left" w:pos="1296"/>
          <w:tab w:val="left" w:pos="2016"/>
          <w:tab w:val="left" w:pos="2592"/>
          <w:tab w:val="left" w:pos="4176"/>
          <w:tab w:val="left" w:pos="10710"/>
        </w:tabs>
        <w:ind w:right="180"/>
        <w:rPr>
          <w:b/>
          <w:color w:val="000000"/>
        </w:rPr>
      </w:pPr>
    </w:p>
    <w:p w:rsidR="0010675D" w:rsidRPr="00CE43ED" w:rsidRDefault="0010675D" w:rsidP="00C304F5">
      <w:pPr>
        <w:keepNext/>
        <w:tabs>
          <w:tab w:val="left" w:pos="720"/>
          <w:tab w:val="left" w:pos="1296"/>
          <w:tab w:val="left" w:pos="2016"/>
          <w:tab w:val="left" w:pos="2592"/>
          <w:tab w:val="left" w:pos="4176"/>
          <w:tab w:val="left" w:pos="10710"/>
        </w:tabs>
        <w:ind w:right="180"/>
        <w:rPr>
          <w:b/>
          <w:color w:val="000000"/>
        </w:rPr>
      </w:pPr>
    </w:p>
    <w:p w:rsidR="0010675D" w:rsidRPr="00CE43ED" w:rsidRDefault="0010675D" w:rsidP="00C304F5">
      <w:pPr>
        <w:pStyle w:val="ExhibitB1"/>
        <w:ind w:hanging="1080"/>
        <w:rPr>
          <w:b/>
          <w:color w:val="000000"/>
          <w:u w:val="none"/>
        </w:rPr>
      </w:pPr>
      <w:r w:rsidRPr="00CE43ED">
        <w:rPr>
          <w:b/>
          <w:color w:val="000000"/>
          <w:u w:val="none"/>
        </w:rPr>
        <w:t>DEFINITIONS</w:t>
      </w:r>
    </w:p>
    <w:p w:rsidR="0010675D" w:rsidRPr="00CE43ED" w:rsidRDefault="0010675D" w:rsidP="00C304F5">
      <w:pPr>
        <w:pStyle w:val="CommentText"/>
        <w:rPr>
          <w:color w:val="000000"/>
          <w:sz w:val="24"/>
          <w:szCs w:val="24"/>
        </w:rPr>
      </w:pPr>
    </w:p>
    <w:p w:rsidR="0010675D" w:rsidRPr="00CE43ED" w:rsidRDefault="0010675D" w:rsidP="00C304F5">
      <w:pPr>
        <w:pStyle w:val="Heading5"/>
        <w:keepNext w:val="0"/>
        <w:tabs>
          <w:tab w:val="left" w:pos="9792"/>
        </w:tabs>
        <w:ind w:right="-18"/>
        <w:rPr>
          <w:color w:val="000000"/>
        </w:rPr>
      </w:pPr>
      <w:r w:rsidRPr="00CE43ED">
        <w:rPr>
          <w:color w:val="000000"/>
        </w:rPr>
        <w:t>Terms defined below and elsewhere throughout the Contract Documents shall apply to the Agreement as defined.</w:t>
      </w:r>
    </w:p>
    <w:p w:rsidR="0010675D" w:rsidRPr="00CE43ED" w:rsidRDefault="0010675D" w:rsidP="00C304F5">
      <w:pPr>
        <w:pStyle w:val="CommentText"/>
        <w:ind w:right="252"/>
        <w:rPr>
          <w:color w:val="000000"/>
          <w:sz w:val="24"/>
          <w:szCs w:val="24"/>
        </w:rPr>
      </w:pPr>
    </w:p>
    <w:p w:rsidR="0010675D" w:rsidRPr="00CE43ED" w:rsidRDefault="0010675D" w:rsidP="00C304F5">
      <w:pPr>
        <w:pStyle w:val="ExhibitB2"/>
        <w:keepNext w:val="0"/>
        <w:tabs>
          <w:tab w:val="clear" w:pos="1368"/>
          <w:tab w:val="num" w:pos="738"/>
          <w:tab w:val="num" w:pos="1440"/>
        </w:tabs>
        <w:ind w:left="1440" w:right="252" w:hanging="720"/>
        <w:rPr>
          <w:color w:val="000000"/>
        </w:rPr>
      </w:pPr>
      <w:r w:rsidRPr="00CE43ED">
        <w:rPr>
          <w:color w:val="000000"/>
        </w:rPr>
        <w:t>“</w:t>
      </w:r>
      <w:r w:rsidRPr="00CE43ED">
        <w:rPr>
          <w:b/>
          <w:bCs/>
          <w:color w:val="000000"/>
        </w:rPr>
        <w:t>Acceptance</w:t>
      </w:r>
      <w:r w:rsidRPr="00CE43ED">
        <w:rPr>
          <w:color w:val="000000"/>
        </w:rPr>
        <w:t>” means the written acceptance issued to the Contractor by the State after the Contractor has completed a Deliverable or other Contract requirement, in compliance with the Contract Documents, including without limitation, Attachment 2 Contract Terms, Exhibit D - Work to be Performed, and Attachment 2 Contract Terms</w:t>
      </w:r>
      <w:r w:rsidRPr="00CE43ED">
        <w:rPr>
          <w:b/>
          <w:color w:val="000000"/>
        </w:rPr>
        <w:t>,</w:t>
      </w:r>
      <w:r w:rsidRPr="00CE43ED">
        <w:rPr>
          <w:color w:val="000000"/>
        </w:rPr>
        <w:t xml:space="preserve"> Exhibit E - Acceptance of the Work and Sign-off Form.</w:t>
      </w:r>
    </w:p>
    <w:p w:rsidR="0010675D" w:rsidRPr="00CE43ED" w:rsidRDefault="0010675D" w:rsidP="00C304F5">
      <w:pPr>
        <w:pStyle w:val="ExhibitB2"/>
        <w:keepNext w:val="0"/>
        <w:numPr>
          <w:ilvl w:val="0"/>
          <w:numId w:val="0"/>
        </w:numPr>
        <w:tabs>
          <w:tab w:val="num" w:pos="1440"/>
        </w:tabs>
        <w:ind w:left="1440" w:right="252" w:hanging="720"/>
        <w:rPr>
          <w:color w:val="000000"/>
        </w:rPr>
      </w:pPr>
      <w:r w:rsidRPr="00CE43ED">
        <w:rPr>
          <w:color w:val="000000"/>
        </w:rPr>
        <w:t xml:space="preserve"> </w:t>
      </w:r>
    </w:p>
    <w:p w:rsidR="0010675D" w:rsidRPr="00CE43ED" w:rsidRDefault="0010675D" w:rsidP="00C304F5">
      <w:pPr>
        <w:pStyle w:val="ExhibitB2"/>
        <w:keepNext w:val="0"/>
        <w:tabs>
          <w:tab w:val="clear" w:pos="1368"/>
          <w:tab w:val="num" w:pos="738"/>
          <w:tab w:val="num" w:pos="1440"/>
        </w:tabs>
        <w:ind w:left="1440" w:right="252" w:hanging="720"/>
        <w:rPr>
          <w:color w:val="000000"/>
        </w:rPr>
      </w:pPr>
      <w:r w:rsidRPr="00CE43ED">
        <w:rPr>
          <w:color w:val="000000"/>
        </w:rPr>
        <w:t>“</w:t>
      </w:r>
      <w:r w:rsidRPr="00CE43ED">
        <w:rPr>
          <w:b/>
          <w:color w:val="000000"/>
        </w:rPr>
        <w:t>Administrative Director</w:t>
      </w:r>
      <w:r w:rsidRPr="00CE43ED">
        <w:rPr>
          <w:color w:val="000000"/>
        </w:rPr>
        <w:t>" refers to that individual or authorized designee, empowered by the State to make final and binding executive decisions on behalf of the State.</w:t>
      </w:r>
    </w:p>
    <w:p w:rsidR="0010675D" w:rsidRPr="00CE43ED" w:rsidRDefault="0010675D" w:rsidP="00C304F5">
      <w:pPr>
        <w:ind w:right="252"/>
        <w:rPr>
          <w:color w:val="000000"/>
        </w:rPr>
      </w:pPr>
      <w:r w:rsidRPr="00CE43ED">
        <w:rPr>
          <w:color w:val="000000"/>
        </w:rPr>
        <w:t xml:space="preserve"> </w:t>
      </w:r>
    </w:p>
    <w:p w:rsidR="0010675D" w:rsidRPr="00CE43ED" w:rsidRDefault="0010675D" w:rsidP="00C304F5">
      <w:pPr>
        <w:pStyle w:val="ExhibitB2"/>
        <w:tabs>
          <w:tab w:val="clear" w:pos="1368"/>
          <w:tab w:val="num" w:pos="738"/>
          <w:tab w:val="num" w:pos="1458"/>
        </w:tabs>
        <w:ind w:left="1458" w:hanging="738"/>
        <w:rPr>
          <w:color w:val="000000"/>
        </w:rPr>
      </w:pPr>
      <w:r w:rsidRPr="00CE43ED">
        <w:rPr>
          <w:color w:val="000000"/>
        </w:rPr>
        <w:t>“</w:t>
      </w:r>
      <w:r w:rsidRPr="00CE43ED">
        <w:rPr>
          <w:b/>
          <w:color w:val="000000"/>
        </w:rPr>
        <w:t>Amendment</w:t>
      </w:r>
      <w:r w:rsidRPr="00CE43ED">
        <w:rPr>
          <w:color w:val="000000"/>
        </w:rPr>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10675D" w:rsidRPr="00CE43ED" w:rsidRDefault="0010675D" w:rsidP="00C304F5">
      <w:pPr>
        <w:ind w:right="187"/>
        <w:rPr>
          <w:color w:val="000000"/>
          <w:sz w:val="16"/>
          <w:szCs w:val="16"/>
        </w:rPr>
      </w:pPr>
    </w:p>
    <w:p w:rsidR="0010675D" w:rsidRPr="00CE43ED" w:rsidRDefault="0010675D" w:rsidP="00C304F5">
      <w:pPr>
        <w:pStyle w:val="ExhibitB2"/>
        <w:keepNext w:val="0"/>
        <w:widowControl w:val="0"/>
        <w:tabs>
          <w:tab w:val="clear" w:pos="1368"/>
          <w:tab w:val="num" w:pos="738"/>
          <w:tab w:val="num" w:pos="1440"/>
        </w:tabs>
        <w:ind w:left="1440" w:right="252" w:hanging="720"/>
        <w:rPr>
          <w:color w:val="000000"/>
        </w:rPr>
      </w:pPr>
      <w:r w:rsidRPr="00CE43ED">
        <w:rPr>
          <w:color w:val="000000"/>
        </w:rPr>
        <w:t>“</w:t>
      </w:r>
      <w:r w:rsidRPr="00CE43ED">
        <w:rPr>
          <w:b/>
          <w:bCs/>
          <w:color w:val="000000"/>
        </w:rPr>
        <w:t>Confidential Information</w:t>
      </w:r>
      <w:r w:rsidRPr="00CE43ED">
        <w:rPr>
          <w:color w:val="000000"/>
        </w:rPr>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10675D" w:rsidRPr="00CE43ED" w:rsidRDefault="0010675D" w:rsidP="00C304F5">
      <w:pPr>
        <w:pStyle w:val="PlainText"/>
        <w:tabs>
          <w:tab w:val="num" w:pos="1440"/>
        </w:tabs>
        <w:ind w:left="1440" w:right="252"/>
        <w:rPr>
          <w:rFonts w:ascii="Times New Roman" w:hAnsi="Times New Roman"/>
          <w:color w:val="000000"/>
          <w:szCs w:val="24"/>
        </w:rPr>
      </w:pPr>
    </w:p>
    <w:p w:rsidR="0010675D" w:rsidRPr="00CE43ED" w:rsidRDefault="0010675D" w:rsidP="00C304F5">
      <w:pPr>
        <w:pStyle w:val="ExhibitB2"/>
        <w:keepNext w:val="0"/>
        <w:tabs>
          <w:tab w:val="clear" w:pos="1368"/>
          <w:tab w:val="num" w:pos="738"/>
          <w:tab w:val="num" w:pos="1440"/>
        </w:tabs>
        <w:ind w:left="1440" w:right="252" w:hanging="720"/>
        <w:rPr>
          <w:color w:val="000000"/>
        </w:rPr>
      </w:pPr>
      <w:r w:rsidRPr="00CE43ED">
        <w:rPr>
          <w:color w:val="000000"/>
        </w:rPr>
        <w:t>The “</w:t>
      </w:r>
      <w:r w:rsidRPr="00CE43ED">
        <w:rPr>
          <w:b/>
          <w:color w:val="000000"/>
        </w:rPr>
        <w:t>Contract</w:t>
      </w:r>
      <w:r w:rsidRPr="00CE43ED">
        <w:rPr>
          <w:color w:val="000000"/>
        </w:rPr>
        <w:t>” or “</w:t>
      </w:r>
      <w:r w:rsidRPr="00CE43ED">
        <w:rPr>
          <w:b/>
          <w:color w:val="000000"/>
        </w:rPr>
        <w:t>Contract Documents</w:t>
      </w:r>
      <w:r w:rsidRPr="00CE43ED">
        <w:rPr>
          <w:color w:val="000000"/>
        </w:rPr>
        <w:t>” constitute the entire integrated agreement between the State and the Contractor, as attached to and incorporated by a fully executed State Standard Agreement form.  The terms “Contract” or “Contract Documents” may be used interchangeably with the term “Agreement</w:t>
      </w:r>
      <w:r w:rsidRPr="00CE43ED">
        <w:rPr>
          <w:bCs/>
          <w:color w:val="000000"/>
        </w:rPr>
        <w:t>.”</w:t>
      </w:r>
    </w:p>
    <w:p w:rsidR="0010675D" w:rsidRPr="00CE43ED" w:rsidRDefault="0010675D" w:rsidP="00C304F5">
      <w:pPr>
        <w:pStyle w:val="PlainText"/>
        <w:tabs>
          <w:tab w:val="num" w:pos="1440"/>
        </w:tabs>
        <w:ind w:left="1440" w:right="252"/>
        <w:rPr>
          <w:rFonts w:ascii="Times New Roman" w:hAnsi="Times New Roman"/>
          <w:color w:val="000000"/>
          <w:szCs w:val="24"/>
        </w:rPr>
      </w:pPr>
    </w:p>
    <w:p w:rsidR="0010675D" w:rsidRPr="00CE43ED" w:rsidRDefault="0010675D" w:rsidP="00C304F5">
      <w:pPr>
        <w:pStyle w:val="ExhibitB2"/>
        <w:keepNext w:val="0"/>
        <w:tabs>
          <w:tab w:val="clear" w:pos="1368"/>
          <w:tab w:val="num" w:pos="738"/>
          <w:tab w:val="num" w:pos="1440"/>
        </w:tabs>
        <w:ind w:left="1440" w:right="252" w:hanging="720"/>
        <w:rPr>
          <w:color w:val="000000"/>
        </w:rPr>
      </w:pPr>
      <w:r w:rsidRPr="00CE43ED">
        <w:rPr>
          <w:color w:val="000000"/>
        </w:rPr>
        <w:t>“</w:t>
      </w:r>
      <w:r w:rsidRPr="00CE43ED">
        <w:rPr>
          <w:b/>
          <w:color w:val="000000"/>
        </w:rPr>
        <w:t>Contract Amount</w:t>
      </w:r>
      <w:r w:rsidRPr="00CE43ED">
        <w:rPr>
          <w:color w:val="000000"/>
        </w:rPr>
        <w:t xml:space="preserve">” means the total amount encumbered under this Agreement for any payment by the State to the Contractor for performance of the Work, in accordance with the Contract Documents. </w:t>
      </w:r>
    </w:p>
    <w:p w:rsidR="0010675D" w:rsidRPr="00CE43ED" w:rsidRDefault="0010675D" w:rsidP="00C304F5">
      <w:pPr>
        <w:pStyle w:val="ExhibitB2"/>
        <w:keepNext w:val="0"/>
        <w:numPr>
          <w:ilvl w:val="0"/>
          <w:numId w:val="0"/>
        </w:numPr>
        <w:tabs>
          <w:tab w:val="num" w:pos="1440"/>
        </w:tabs>
        <w:ind w:left="1440" w:right="252" w:hanging="720"/>
        <w:rPr>
          <w:color w:val="000000"/>
        </w:rPr>
      </w:pPr>
    </w:p>
    <w:p w:rsidR="0010675D" w:rsidRPr="00CE43ED" w:rsidRDefault="0010675D" w:rsidP="00C304F5">
      <w:pPr>
        <w:pStyle w:val="ExhibitB2"/>
        <w:keepNext w:val="0"/>
        <w:tabs>
          <w:tab w:val="clear" w:pos="1368"/>
          <w:tab w:val="num" w:pos="738"/>
          <w:tab w:val="num" w:pos="1440"/>
        </w:tabs>
        <w:ind w:left="1440" w:right="252" w:hanging="720"/>
        <w:rPr>
          <w:color w:val="000000"/>
        </w:rPr>
      </w:pPr>
      <w:r w:rsidRPr="00CE43ED">
        <w:rPr>
          <w:color w:val="000000"/>
        </w:rPr>
        <w:t>The “</w:t>
      </w:r>
      <w:r w:rsidRPr="00CE43ED">
        <w:rPr>
          <w:b/>
          <w:color w:val="000000"/>
        </w:rPr>
        <w:t>Contractor</w:t>
      </w:r>
      <w:r w:rsidRPr="00CE43ED">
        <w:rPr>
          <w:color w:val="000000"/>
        </w:rPr>
        <w:t xml:space="preserve">” means the individual, association, partnership, firm, company, consultant, corporation, affiliates, or combination thereof, including joint ventures, </w:t>
      </w:r>
      <w:r w:rsidRPr="00CE43ED">
        <w:rPr>
          <w:color w:val="000000"/>
        </w:rPr>
        <w:lastRenderedPageBreak/>
        <w:t>contracting with the State to do the Contract Work.  The Contractor is one of the parties to this Agreement.</w:t>
      </w:r>
    </w:p>
    <w:p w:rsidR="0010675D" w:rsidRPr="00CE43ED" w:rsidRDefault="0010675D" w:rsidP="00C304F5">
      <w:pPr>
        <w:pStyle w:val="ExhibitB2"/>
        <w:keepNext w:val="0"/>
        <w:numPr>
          <w:ilvl w:val="0"/>
          <w:numId w:val="0"/>
        </w:numPr>
        <w:tabs>
          <w:tab w:val="num" w:pos="1440"/>
        </w:tabs>
        <w:ind w:left="1440" w:right="252" w:hanging="720"/>
        <w:rPr>
          <w:color w:val="000000"/>
        </w:rPr>
      </w:pPr>
    </w:p>
    <w:p w:rsidR="0010675D" w:rsidRPr="00CE43ED" w:rsidRDefault="0010675D" w:rsidP="00C304F5">
      <w:pPr>
        <w:pStyle w:val="ExhibitB2"/>
        <w:keepNext w:val="0"/>
        <w:tabs>
          <w:tab w:val="clear" w:pos="1368"/>
          <w:tab w:val="num" w:pos="738"/>
          <w:tab w:val="num" w:pos="1440"/>
        </w:tabs>
        <w:ind w:left="1440" w:right="252" w:hanging="720"/>
        <w:rPr>
          <w:color w:val="000000"/>
        </w:rPr>
      </w:pPr>
      <w:r w:rsidRPr="00CE43ED">
        <w:rPr>
          <w:color w:val="000000"/>
        </w:rPr>
        <w:t>“</w:t>
      </w:r>
      <w:r w:rsidRPr="00CE43ED">
        <w:rPr>
          <w:b/>
          <w:color w:val="000000"/>
        </w:rPr>
        <w:t>Data</w:t>
      </w:r>
      <w:r w:rsidRPr="00CE43ED">
        <w:rPr>
          <w:color w:val="000000"/>
        </w:rPr>
        <w:t xml:space="preserve">” means all types of raw data, articles, papers, charts, records, reports, studies, research, memoranda, computation sheets, questionnaires, surveys, </w:t>
      </w:r>
      <w:r w:rsidRPr="00CE43ED">
        <w:rPr>
          <w:snapToGrid w:val="0"/>
          <w:color w:val="000000"/>
        </w:rPr>
        <w:t>and other documentation.</w:t>
      </w:r>
    </w:p>
    <w:p w:rsidR="0010675D" w:rsidRPr="00CE43ED" w:rsidRDefault="0010675D" w:rsidP="00C304F5">
      <w:pPr>
        <w:pStyle w:val="PlainText"/>
        <w:tabs>
          <w:tab w:val="num" w:pos="1440"/>
        </w:tabs>
        <w:ind w:left="1440" w:right="252"/>
        <w:rPr>
          <w:rFonts w:ascii="Times New Roman" w:hAnsi="Times New Roman"/>
          <w:color w:val="000000"/>
          <w:szCs w:val="24"/>
        </w:rPr>
      </w:pPr>
    </w:p>
    <w:p w:rsidR="0010675D" w:rsidRPr="00CE43ED" w:rsidRDefault="0010675D" w:rsidP="00C304F5">
      <w:pPr>
        <w:pStyle w:val="ExhibitB2"/>
        <w:keepNext w:val="0"/>
        <w:tabs>
          <w:tab w:val="clear" w:pos="1368"/>
          <w:tab w:val="num" w:pos="738"/>
          <w:tab w:val="num" w:pos="1440"/>
        </w:tabs>
        <w:ind w:left="1440" w:right="252" w:hanging="720"/>
        <w:rPr>
          <w:color w:val="000000"/>
        </w:rPr>
      </w:pPr>
      <w:r w:rsidRPr="00CE43ED">
        <w:rPr>
          <w:color w:val="000000"/>
        </w:rPr>
        <w:t>“</w:t>
      </w:r>
      <w:r w:rsidRPr="00CE43ED">
        <w:rPr>
          <w:b/>
          <w:color w:val="000000"/>
        </w:rPr>
        <w:t>Day</w:t>
      </w:r>
      <w:r w:rsidRPr="00CE43ED">
        <w:rPr>
          <w:color w:val="000000"/>
        </w:rPr>
        <w:t>” means calendar day, unless otherwise specified.</w:t>
      </w:r>
    </w:p>
    <w:p w:rsidR="0010675D" w:rsidRPr="00CE43ED" w:rsidRDefault="0010675D" w:rsidP="00C304F5">
      <w:pPr>
        <w:pStyle w:val="PlainText"/>
        <w:tabs>
          <w:tab w:val="num" w:pos="1440"/>
        </w:tabs>
        <w:ind w:left="1440" w:right="252"/>
        <w:rPr>
          <w:rFonts w:ascii="Times New Roman" w:hAnsi="Times New Roman"/>
          <w:color w:val="000000"/>
          <w:szCs w:val="24"/>
        </w:rPr>
      </w:pPr>
    </w:p>
    <w:p w:rsidR="0010675D" w:rsidRPr="00CE43ED" w:rsidRDefault="0010675D" w:rsidP="00C304F5">
      <w:pPr>
        <w:pStyle w:val="ExhibitB2"/>
        <w:keepNext w:val="0"/>
        <w:tabs>
          <w:tab w:val="clear" w:pos="1368"/>
          <w:tab w:val="num" w:pos="738"/>
          <w:tab w:val="num" w:pos="1440"/>
        </w:tabs>
        <w:ind w:left="1440" w:right="252" w:hanging="720"/>
        <w:rPr>
          <w:color w:val="000000"/>
        </w:rPr>
      </w:pPr>
      <w:r w:rsidRPr="00CE43ED">
        <w:rPr>
          <w:color w:val="000000"/>
        </w:rPr>
        <w:t>“</w:t>
      </w:r>
      <w:r w:rsidRPr="00CE43ED">
        <w:rPr>
          <w:b/>
          <w:color w:val="000000"/>
        </w:rPr>
        <w:t>Deliverable(s)</w:t>
      </w:r>
      <w:r w:rsidRPr="00CE43ED">
        <w:rPr>
          <w:color w:val="000000"/>
        </w:rPr>
        <w:t>” or “</w:t>
      </w:r>
      <w:r w:rsidRPr="00CE43ED">
        <w:rPr>
          <w:b/>
          <w:color w:val="000000"/>
        </w:rPr>
        <w:t>Submittal(s</w:t>
      </w:r>
      <w:r w:rsidRPr="00CE43ED">
        <w:rPr>
          <w:color w:val="000000"/>
        </w:rPr>
        <w:t>)” means one or more items, if specified in the Contract Documents, that the Contractor shall complete and deliver or submit to the State for acceptance.</w:t>
      </w:r>
    </w:p>
    <w:p w:rsidR="0010675D" w:rsidRPr="00CE43ED" w:rsidRDefault="0010675D" w:rsidP="00C304F5">
      <w:pPr>
        <w:pStyle w:val="ExhibitB2"/>
        <w:keepNext w:val="0"/>
        <w:numPr>
          <w:ilvl w:val="0"/>
          <w:numId w:val="0"/>
        </w:numPr>
        <w:tabs>
          <w:tab w:val="num" w:pos="1440"/>
        </w:tabs>
        <w:ind w:left="1440" w:right="252" w:hanging="720"/>
        <w:rPr>
          <w:color w:val="000000"/>
        </w:rPr>
      </w:pPr>
    </w:p>
    <w:p w:rsidR="0010675D" w:rsidRPr="00CE43ED" w:rsidRDefault="0010675D" w:rsidP="00C304F5">
      <w:pPr>
        <w:pStyle w:val="ExhibitB2"/>
        <w:keepNext w:val="0"/>
        <w:tabs>
          <w:tab w:val="clear" w:pos="1368"/>
          <w:tab w:val="num" w:pos="738"/>
          <w:tab w:val="num" w:pos="1440"/>
        </w:tabs>
        <w:ind w:left="1440" w:right="252" w:hanging="720"/>
        <w:rPr>
          <w:color w:val="000000"/>
        </w:rPr>
      </w:pPr>
      <w:r w:rsidRPr="00CE43ED">
        <w:rPr>
          <w:color w:val="000000"/>
        </w:rPr>
        <w:t>“</w:t>
      </w:r>
      <w:r w:rsidRPr="00CE43ED">
        <w:rPr>
          <w:b/>
          <w:color w:val="000000"/>
        </w:rPr>
        <w:t>Force Majeure</w:t>
      </w:r>
      <w:r w:rsidRPr="00CE43ED">
        <w:rPr>
          <w:color w:val="000000"/>
        </w:rPr>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10675D" w:rsidRPr="00CE43ED" w:rsidRDefault="0010675D" w:rsidP="00C304F5">
      <w:pPr>
        <w:pStyle w:val="BodyText3"/>
        <w:ind w:right="252"/>
        <w:rPr>
          <w:color w:val="000000"/>
          <w:sz w:val="8"/>
          <w:szCs w:val="8"/>
        </w:rPr>
      </w:pPr>
    </w:p>
    <w:p w:rsidR="0010675D" w:rsidRPr="00CE43ED" w:rsidRDefault="0010675D" w:rsidP="00C304F5">
      <w:pPr>
        <w:pStyle w:val="ExhibitB3"/>
        <w:keepNext w:val="0"/>
        <w:spacing w:after="60"/>
        <w:ind w:right="259"/>
        <w:rPr>
          <w:color w:val="000000"/>
        </w:rPr>
      </w:pPr>
      <w:r w:rsidRPr="00CE43ED">
        <w:rPr>
          <w:color w:val="000000"/>
        </w:rPr>
        <w:t>Acts of God or the public enemy;</w:t>
      </w:r>
    </w:p>
    <w:p w:rsidR="0010675D" w:rsidRPr="00CE43ED" w:rsidRDefault="0010675D" w:rsidP="00C304F5">
      <w:pPr>
        <w:pStyle w:val="ExhibitB3"/>
        <w:keepNext w:val="0"/>
        <w:spacing w:after="60"/>
        <w:ind w:right="259"/>
        <w:rPr>
          <w:color w:val="000000"/>
        </w:rPr>
      </w:pPr>
      <w:r w:rsidRPr="00CE43ED">
        <w:rPr>
          <w:color w:val="000000"/>
        </w:rPr>
        <w:t>Acts or omissions of any government entity;</w:t>
      </w:r>
    </w:p>
    <w:p w:rsidR="0010675D" w:rsidRPr="00CE43ED" w:rsidRDefault="0010675D" w:rsidP="00C304F5">
      <w:pPr>
        <w:pStyle w:val="ExhibitB3"/>
        <w:keepNext w:val="0"/>
        <w:spacing w:after="60"/>
        <w:ind w:right="259"/>
        <w:rPr>
          <w:color w:val="000000"/>
        </w:rPr>
      </w:pPr>
      <w:r w:rsidRPr="00CE43ED">
        <w:rPr>
          <w:color w:val="000000"/>
        </w:rPr>
        <w:t>Fire or other casualty for which a party is not responsible;</w:t>
      </w:r>
    </w:p>
    <w:p w:rsidR="0010675D" w:rsidRPr="00CE43ED" w:rsidRDefault="0010675D" w:rsidP="00C304F5">
      <w:pPr>
        <w:pStyle w:val="ExhibitB3"/>
        <w:keepNext w:val="0"/>
        <w:spacing w:after="60"/>
        <w:ind w:right="259"/>
        <w:rPr>
          <w:color w:val="000000"/>
        </w:rPr>
      </w:pPr>
      <w:r w:rsidRPr="00CE43ED">
        <w:rPr>
          <w:color w:val="000000"/>
        </w:rPr>
        <w:t>Quarantine or epidemic;</w:t>
      </w:r>
    </w:p>
    <w:p w:rsidR="0010675D" w:rsidRPr="00CE43ED" w:rsidRDefault="0010675D" w:rsidP="00C304F5">
      <w:pPr>
        <w:pStyle w:val="ExhibitB3"/>
        <w:keepNext w:val="0"/>
        <w:spacing w:after="60"/>
        <w:ind w:right="259"/>
        <w:rPr>
          <w:color w:val="000000"/>
        </w:rPr>
      </w:pPr>
      <w:r w:rsidRPr="00CE43ED">
        <w:rPr>
          <w:color w:val="000000"/>
        </w:rPr>
        <w:t>Strike or defensive lockout; and,</w:t>
      </w:r>
    </w:p>
    <w:p w:rsidR="0010675D" w:rsidRPr="00CE43ED" w:rsidRDefault="0010675D" w:rsidP="00C304F5">
      <w:pPr>
        <w:pStyle w:val="ExhibitB3"/>
        <w:keepNext w:val="0"/>
        <w:ind w:right="252"/>
        <w:rPr>
          <w:color w:val="000000"/>
        </w:rPr>
      </w:pPr>
      <w:r w:rsidRPr="00CE43ED">
        <w:rPr>
          <w:color w:val="000000"/>
        </w:rPr>
        <w:t>Unusually severe weather conditions.</w:t>
      </w:r>
    </w:p>
    <w:p w:rsidR="0010675D" w:rsidRPr="00CE43ED" w:rsidRDefault="0010675D" w:rsidP="00C304F5">
      <w:pPr>
        <w:pStyle w:val="PlainText"/>
        <w:ind w:right="252"/>
        <w:rPr>
          <w:rFonts w:ascii="Times New Roman" w:hAnsi="Times New Roman"/>
          <w:color w:val="000000"/>
          <w:szCs w:val="24"/>
        </w:rPr>
      </w:pPr>
    </w:p>
    <w:p w:rsidR="0010675D" w:rsidRPr="00CE43ED" w:rsidRDefault="0010675D" w:rsidP="00C304F5">
      <w:pPr>
        <w:pStyle w:val="ExhibitB2"/>
        <w:keepNext w:val="0"/>
        <w:widowControl w:val="0"/>
        <w:tabs>
          <w:tab w:val="clear" w:pos="1368"/>
          <w:tab w:val="num" w:pos="738"/>
          <w:tab w:val="num" w:pos="1440"/>
        </w:tabs>
        <w:ind w:left="1440" w:right="259" w:hanging="720"/>
        <w:rPr>
          <w:color w:val="000000"/>
        </w:rPr>
      </w:pPr>
      <w:r w:rsidRPr="00CE43ED">
        <w:rPr>
          <w:color w:val="000000"/>
        </w:rPr>
        <w:t>“</w:t>
      </w:r>
      <w:r w:rsidRPr="00CE43ED">
        <w:rPr>
          <w:b/>
          <w:bCs/>
          <w:color w:val="000000"/>
        </w:rPr>
        <w:t>Key Personnel</w:t>
      </w:r>
      <w:r w:rsidRPr="00CE43ED">
        <w:rPr>
          <w:color w:val="000000"/>
        </w:rPr>
        <w:t xml:space="preserve">” refers to the Contractor’s personnel identified in the resume set forth in Exhibit TBD - Contractor’s Key Personnel, whom the State has identified and approved to perform the Work of the Contract. </w:t>
      </w:r>
    </w:p>
    <w:p w:rsidR="0010675D" w:rsidRPr="00CE43ED" w:rsidRDefault="0010675D" w:rsidP="00C304F5">
      <w:pPr>
        <w:pStyle w:val="ExhibitB2"/>
        <w:keepNext w:val="0"/>
        <w:widowControl w:val="0"/>
        <w:numPr>
          <w:ilvl w:val="0"/>
          <w:numId w:val="0"/>
        </w:numPr>
        <w:tabs>
          <w:tab w:val="num" w:pos="1440"/>
        </w:tabs>
        <w:ind w:left="1440" w:right="259" w:hanging="720"/>
        <w:rPr>
          <w:color w:val="000000"/>
        </w:rPr>
      </w:pPr>
    </w:p>
    <w:p w:rsidR="0010675D" w:rsidRPr="00CE43ED" w:rsidRDefault="0010675D" w:rsidP="00C304F5">
      <w:pPr>
        <w:pStyle w:val="ExhibitB2"/>
        <w:keepNext w:val="0"/>
        <w:widowControl w:val="0"/>
        <w:tabs>
          <w:tab w:val="clear" w:pos="1368"/>
          <w:tab w:val="num" w:pos="738"/>
          <w:tab w:val="num" w:pos="1440"/>
        </w:tabs>
        <w:ind w:left="1440" w:right="259" w:hanging="720"/>
        <w:rPr>
          <w:color w:val="000000"/>
        </w:rPr>
      </w:pPr>
      <w:r w:rsidRPr="00CE43ED">
        <w:rPr>
          <w:color w:val="000000"/>
        </w:rPr>
        <w:t>“</w:t>
      </w:r>
      <w:r w:rsidRPr="00CE43ED">
        <w:rPr>
          <w:b/>
          <w:color w:val="000000"/>
        </w:rPr>
        <w:t>Material</w:t>
      </w:r>
      <w:r w:rsidRPr="00CE43ED">
        <w:rPr>
          <w:color w:val="000000"/>
        </w:rPr>
        <w:t>” means all types of tangible personal property, including but not limited to goods, supplies, equipment, commodities, and information and telecommunication technology.</w:t>
      </w:r>
    </w:p>
    <w:p w:rsidR="0010675D" w:rsidRPr="00CE43ED" w:rsidRDefault="0010675D" w:rsidP="00C304F5">
      <w:pPr>
        <w:tabs>
          <w:tab w:val="num" w:pos="1440"/>
        </w:tabs>
        <w:ind w:left="1440" w:right="252" w:hanging="720"/>
        <w:rPr>
          <w:color w:val="000000"/>
        </w:rPr>
      </w:pPr>
    </w:p>
    <w:p w:rsidR="0010675D" w:rsidRPr="00CE43ED" w:rsidRDefault="0010675D" w:rsidP="00C304F5">
      <w:pPr>
        <w:pStyle w:val="ExhibitB2"/>
        <w:keepNext w:val="0"/>
        <w:tabs>
          <w:tab w:val="clear" w:pos="1368"/>
          <w:tab w:val="num" w:pos="738"/>
          <w:tab w:val="num" w:pos="1440"/>
        </w:tabs>
        <w:ind w:left="1440" w:right="252" w:hanging="720"/>
        <w:rPr>
          <w:color w:val="000000"/>
        </w:rPr>
      </w:pPr>
      <w:r w:rsidRPr="00CE43ED">
        <w:rPr>
          <w:color w:val="000000"/>
        </w:rPr>
        <w:t>“</w:t>
      </w:r>
      <w:r w:rsidRPr="00CE43ED">
        <w:rPr>
          <w:b/>
          <w:color w:val="000000"/>
        </w:rPr>
        <w:t>Notice</w:t>
      </w:r>
      <w:r w:rsidRPr="00CE43ED">
        <w:rPr>
          <w:color w:val="000000"/>
        </w:rPr>
        <w:t>” means a written document initiated by the authorized representative of either party to this Agreement and given by:</w:t>
      </w:r>
    </w:p>
    <w:p w:rsidR="0010675D" w:rsidRPr="00CE43ED" w:rsidRDefault="0010675D" w:rsidP="00C304F5">
      <w:pPr>
        <w:pStyle w:val="ExhibitB2"/>
        <w:keepNext w:val="0"/>
        <w:numPr>
          <w:ilvl w:val="0"/>
          <w:numId w:val="0"/>
        </w:numPr>
        <w:tabs>
          <w:tab w:val="num" w:pos="1458"/>
        </w:tabs>
        <w:ind w:right="252" w:hanging="738"/>
        <w:rPr>
          <w:color w:val="000000"/>
        </w:rPr>
      </w:pPr>
    </w:p>
    <w:p w:rsidR="0010675D" w:rsidRPr="00CE43ED" w:rsidRDefault="0010675D" w:rsidP="00C304F5">
      <w:pPr>
        <w:pStyle w:val="ExhibitB3"/>
        <w:keepNext w:val="0"/>
        <w:tabs>
          <w:tab w:val="num" w:pos="1458"/>
        </w:tabs>
        <w:ind w:right="522" w:hanging="576"/>
        <w:rPr>
          <w:color w:val="000000"/>
        </w:rPr>
      </w:pPr>
      <w:r w:rsidRPr="00CE43ED">
        <w:rPr>
          <w:color w:val="000000"/>
        </w:rPr>
        <w:t>Depositing in the U. S. Mail (or approved commercial express carrier) prepaid to the address of the appropriate authorized representative of the other party, which shall be effective upon date of receipt; or</w:t>
      </w:r>
    </w:p>
    <w:p w:rsidR="0010675D" w:rsidRPr="00CE43ED" w:rsidRDefault="0010675D" w:rsidP="00C304F5">
      <w:pPr>
        <w:pStyle w:val="ExhibitB3"/>
        <w:keepNext w:val="0"/>
        <w:numPr>
          <w:ilvl w:val="0"/>
          <w:numId w:val="0"/>
        </w:numPr>
        <w:tabs>
          <w:tab w:val="num" w:pos="1458"/>
        </w:tabs>
        <w:ind w:left="1368" w:right="522" w:hanging="576"/>
        <w:rPr>
          <w:color w:val="000000"/>
          <w:sz w:val="12"/>
          <w:szCs w:val="12"/>
        </w:rPr>
      </w:pPr>
    </w:p>
    <w:p w:rsidR="0010675D" w:rsidRPr="00CE43ED" w:rsidRDefault="0010675D" w:rsidP="00C304F5">
      <w:pPr>
        <w:pStyle w:val="ExhibitB3"/>
        <w:keepNext w:val="0"/>
        <w:tabs>
          <w:tab w:val="num" w:pos="1458"/>
        </w:tabs>
        <w:ind w:right="522" w:hanging="576"/>
        <w:rPr>
          <w:color w:val="000000"/>
        </w:rPr>
      </w:pPr>
      <w:r w:rsidRPr="00CE43ED">
        <w:rPr>
          <w:color w:val="000000"/>
        </w:rPr>
        <w:t>Hand-delivered to the other party’s authorized representative, which shall be effective on the date of service.</w:t>
      </w:r>
    </w:p>
    <w:p w:rsidR="0010675D" w:rsidRPr="00CE43ED" w:rsidRDefault="0010675D" w:rsidP="00C304F5">
      <w:pPr>
        <w:pStyle w:val="ExhibitB2"/>
        <w:keepNext w:val="0"/>
        <w:numPr>
          <w:ilvl w:val="0"/>
          <w:numId w:val="0"/>
        </w:numPr>
        <w:tabs>
          <w:tab w:val="num" w:pos="1458"/>
        </w:tabs>
        <w:ind w:left="720" w:right="252" w:hanging="738"/>
        <w:rPr>
          <w:color w:val="000000"/>
        </w:rPr>
      </w:pPr>
    </w:p>
    <w:p w:rsidR="0010675D" w:rsidRPr="00CE43ED" w:rsidRDefault="0010675D" w:rsidP="00C304F5">
      <w:pPr>
        <w:pStyle w:val="ExhibitB2"/>
        <w:keepNext w:val="0"/>
        <w:tabs>
          <w:tab w:val="clear" w:pos="1368"/>
          <w:tab w:val="num" w:pos="738"/>
          <w:tab w:val="num" w:pos="1350"/>
          <w:tab w:val="num" w:pos="1458"/>
        </w:tabs>
        <w:ind w:left="1440" w:right="252" w:hanging="720"/>
        <w:rPr>
          <w:color w:val="000000"/>
        </w:rPr>
      </w:pPr>
      <w:r w:rsidRPr="00CE43ED">
        <w:rPr>
          <w:color w:val="000000"/>
        </w:rPr>
        <w:t>The “</w:t>
      </w:r>
      <w:r w:rsidRPr="00CE43ED">
        <w:rPr>
          <w:b/>
          <w:color w:val="000000"/>
        </w:rPr>
        <w:t>State</w:t>
      </w:r>
      <w:r w:rsidRPr="00CE43ED">
        <w:rPr>
          <w:color w:val="000000"/>
        </w:rPr>
        <w:t>” refers to the Judicial Council of California/Administrative Office of the Courts (“</w:t>
      </w:r>
      <w:r w:rsidRPr="00CE43ED">
        <w:rPr>
          <w:bCs/>
          <w:color w:val="000000"/>
        </w:rPr>
        <w:t>AOC</w:t>
      </w:r>
      <w:r w:rsidRPr="00CE43ED">
        <w:rPr>
          <w:color w:val="000000"/>
        </w:rPr>
        <w:t xml:space="preserve">”).  The State is one of the parties to this Agreement. </w:t>
      </w:r>
    </w:p>
    <w:p w:rsidR="0010675D" w:rsidRPr="00CE43ED" w:rsidRDefault="0010675D" w:rsidP="00C304F5">
      <w:pPr>
        <w:pStyle w:val="PlainText"/>
        <w:tabs>
          <w:tab w:val="num" w:pos="1350"/>
          <w:tab w:val="num" w:pos="1458"/>
        </w:tabs>
        <w:ind w:left="1440" w:right="252"/>
        <w:rPr>
          <w:rFonts w:ascii="Times New Roman" w:hAnsi="Times New Roman"/>
          <w:color w:val="000000"/>
          <w:szCs w:val="24"/>
        </w:rPr>
      </w:pPr>
    </w:p>
    <w:p w:rsidR="0010675D" w:rsidRPr="00CE43ED" w:rsidRDefault="0010675D" w:rsidP="00C304F5">
      <w:pPr>
        <w:pStyle w:val="ExhibitB2"/>
        <w:keepNext w:val="0"/>
        <w:tabs>
          <w:tab w:val="clear" w:pos="1368"/>
          <w:tab w:val="num" w:pos="738"/>
          <w:tab w:val="num" w:pos="1350"/>
          <w:tab w:val="num" w:pos="1458"/>
        </w:tabs>
        <w:ind w:left="1440" w:right="252" w:hanging="720"/>
        <w:rPr>
          <w:color w:val="000000"/>
        </w:rPr>
      </w:pPr>
      <w:r w:rsidRPr="00CE43ED">
        <w:rPr>
          <w:color w:val="000000"/>
        </w:rPr>
        <w:lastRenderedPageBreak/>
        <w:t>“</w:t>
      </w:r>
      <w:r w:rsidRPr="00CE43ED">
        <w:rPr>
          <w:b/>
          <w:color w:val="000000"/>
        </w:rPr>
        <w:t>State Standard Agreement</w:t>
      </w:r>
      <w:r w:rsidRPr="00CE43ED">
        <w:rPr>
          <w:color w:val="000000"/>
        </w:rPr>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CE43ED">
        <w:rPr>
          <w:bCs/>
          <w:color w:val="000000"/>
        </w:rPr>
        <w:t>Contract Counterpart</w:t>
      </w:r>
      <w:r w:rsidRPr="00CE43ED">
        <w:rPr>
          <w:color w:val="000000"/>
        </w:rPr>
        <w:t>.”</w:t>
      </w:r>
    </w:p>
    <w:p w:rsidR="0010675D" w:rsidRPr="00CE43ED" w:rsidRDefault="0010675D" w:rsidP="00C304F5">
      <w:pPr>
        <w:pStyle w:val="PlainText"/>
        <w:tabs>
          <w:tab w:val="num" w:pos="1350"/>
          <w:tab w:val="num" w:pos="1458"/>
        </w:tabs>
        <w:ind w:left="1440" w:right="252"/>
        <w:rPr>
          <w:rFonts w:ascii="Times New Roman" w:hAnsi="Times New Roman"/>
          <w:color w:val="000000"/>
          <w:szCs w:val="24"/>
        </w:rPr>
      </w:pPr>
    </w:p>
    <w:p w:rsidR="0010675D" w:rsidRPr="00CE43ED" w:rsidRDefault="0010675D" w:rsidP="00C304F5">
      <w:pPr>
        <w:pStyle w:val="ExhibitB2"/>
        <w:keepNext w:val="0"/>
        <w:tabs>
          <w:tab w:val="clear" w:pos="1368"/>
          <w:tab w:val="num" w:pos="738"/>
          <w:tab w:val="num" w:pos="1350"/>
          <w:tab w:val="num" w:pos="1458"/>
        </w:tabs>
        <w:ind w:left="1440" w:right="252" w:hanging="720"/>
        <w:rPr>
          <w:color w:val="000000"/>
        </w:rPr>
      </w:pPr>
      <w:r w:rsidRPr="00CE43ED">
        <w:rPr>
          <w:color w:val="000000"/>
        </w:rPr>
        <w:t>“</w:t>
      </w:r>
      <w:r w:rsidRPr="00CE43ED">
        <w:rPr>
          <w:b/>
          <w:bCs/>
          <w:color w:val="000000"/>
        </w:rPr>
        <w:t>Stop Work Order</w:t>
      </w:r>
      <w:r w:rsidRPr="00CE43ED">
        <w:rPr>
          <w:color w:val="000000"/>
        </w:rPr>
        <w:t xml:space="preserve">”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Attachment 2 Contract Terms, Exhibit B - </w:t>
      </w:r>
      <w:r w:rsidRPr="00CE43ED">
        <w:rPr>
          <w:color w:val="000000"/>
          <w:spacing w:val="-3"/>
        </w:rPr>
        <w:t>Special Provisions</w:t>
      </w:r>
      <w:r w:rsidRPr="00CE43ED">
        <w:rPr>
          <w:color w:val="000000"/>
        </w:rPr>
        <w:t>.</w:t>
      </w:r>
    </w:p>
    <w:p w:rsidR="0010675D" w:rsidRPr="00CE43ED" w:rsidRDefault="0010675D" w:rsidP="00C304F5">
      <w:pPr>
        <w:tabs>
          <w:tab w:val="num" w:pos="1350"/>
          <w:tab w:val="num" w:pos="1458"/>
        </w:tabs>
        <w:ind w:left="1440" w:right="252" w:hanging="720"/>
        <w:rPr>
          <w:color w:val="000000"/>
        </w:rPr>
      </w:pPr>
    </w:p>
    <w:p w:rsidR="0010675D" w:rsidRPr="00CE43ED" w:rsidRDefault="0010675D" w:rsidP="00C304F5">
      <w:pPr>
        <w:pStyle w:val="ExhibitB2"/>
        <w:keepNext w:val="0"/>
        <w:tabs>
          <w:tab w:val="clear" w:pos="1368"/>
          <w:tab w:val="num" w:pos="738"/>
          <w:tab w:val="num" w:pos="1350"/>
          <w:tab w:val="num" w:pos="1458"/>
        </w:tabs>
        <w:ind w:left="1440" w:right="252" w:hanging="720"/>
        <w:rPr>
          <w:color w:val="000000"/>
        </w:rPr>
      </w:pPr>
      <w:r w:rsidRPr="00CE43ED">
        <w:rPr>
          <w:color w:val="000000"/>
        </w:rPr>
        <w:t>“</w:t>
      </w:r>
      <w:r w:rsidRPr="00CE43ED">
        <w:rPr>
          <w:b/>
          <w:color w:val="000000"/>
        </w:rPr>
        <w:t>Subcontractor</w:t>
      </w:r>
      <w:r w:rsidRPr="00CE43ED">
        <w:rPr>
          <w:color w:val="000000"/>
        </w:rPr>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10675D" w:rsidRPr="00CE43ED" w:rsidRDefault="0010675D" w:rsidP="00C304F5">
      <w:pPr>
        <w:pStyle w:val="PlainText"/>
        <w:tabs>
          <w:tab w:val="num" w:pos="1458"/>
        </w:tabs>
        <w:ind w:left="0" w:right="252" w:hanging="738"/>
        <w:rPr>
          <w:rFonts w:ascii="Times New Roman" w:hAnsi="Times New Roman"/>
          <w:color w:val="000000"/>
          <w:szCs w:val="24"/>
        </w:rPr>
      </w:pPr>
    </w:p>
    <w:p w:rsidR="0010675D" w:rsidRPr="00CE43ED" w:rsidRDefault="0010675D" w:rsidP="00C304F5">
      <w:pPr>
        <w:pStyle w:val="ExhibitB2"/>
        <w:keepNext w:val="0"/>
        <w:tabs>
          <w:tab w:val="clear" w:pos="1368"/>
          <w:tab w:val="num" w:pos="738"/>
          <w:tab w:val="num" w:pos="1440"/>
        </w:tabs>
        <w:ind w:left="1440" w:right="252" w:hanging="720"/>
        <w:rPr>
          <w:color w:val="000000"/>
        </w:rPr>
      </w:pPr>
      <w:r w:rsidRPr="00CE43ED">
        <w:rPr>
          <w:color w:val="000000"/>
        </w:rPr>
        <w:t>“</w:t>
      </w:r>
      <w:r w:rsidRPr="00CE43ED">
        <w:rPr>
          <w:b/>
          <w:color w:val="000000"/>
        </w:rPr>
        <w:t>Task(s)</w:t>
      </w:r>
      <w:r w:rsidRPr="00CE43ED">
        <w:rPr>
          <w:color w:val="000000"/>
        </w:rPr>
        <w:t xml:space="preserve">” means one or more functions, if specified in the Contract Documents, to be performed by the Contractor for the State. </w:t>
      </w:r>
    </w:p>
    <w:p w:rsidR="0010675D" w:rsidRPr="00CE43ED" w:rsidRDefault="0010675D" w:rsidP="00C304F5">
      <w:pPr>
        <w:pStyle w:val="PlainText"/>
        <w:tabs>
          <w:tab w:val="num" w:pos="1440"/>
        </w:tabs>
        <w:ind w:left="1440" w:right="252"/>
        <w:rPr>
          <w:rFonts w:ascii="Times New Roman" w:hAnsi="Times New Roman"/>
          <w:color w:val="000000"/>
          <w:szCs w:val="24"/>
        </w:rPr>
      </w:pPr>
    </w:p>
    <w:p w:rsidR="0010675D" w:rsidRPr="00CE43ED" w:rsidRDefault="0010675D" w:rsidP="00C304F5">
      <w:pPr>
        <w:pStyle w:val="ExhibitB2"/>
        <w:keepNext w:val="0"/>
        <w:widowControl w:val="0"/>
        <w:tabs>
          <w:tab w:val="clear" w:pos="1368"/>
          <w:tab w:val="num" w:pos="738"/>
          <w:tab w:val="num" w:pos="1440"/>
        </w:tabs>
        <w:ind w:left="1440" w:right="259" w:hanging="720"/>
        <w:rPr>
          <w:color w:val="000000"/>
        </w:rPr>
      </w:pPr>
      <w:r w:rsidRPr="00CE43ED">
        <w:rPr>
          <w:color w:val="000000"/>
        </w:rPr>
        <w:t>“</w:t>
      </w:r>
      <w:r w:rsidRPr="00CE43ED">
        <w:rPr>
          <w:b/>
          <w:color w:val="000000"/>
        </w:rPr>
        <w:t>Third Party</w:t>
      </w:r>
      <w:r w:rsidRPr="00CE43ED">
        <w:rPr>
          <w:color w:val="000000"/>
        </w:rPr>
        <w:t>” refers to any individual, association, partnership, firm, company, corporation, consultant, Subcontractor, or combination thereof, including joint ventures, other than the State or the Contractor, which is not a party to this Agreement.</w:t>
      </w:r>
    </w:p>
    <w:p w:rsidR="0010675D" w:rsidRPr="00CE43ED" w:rsidRDefault="0010675D" w:rsidP="00C304F5">
      <w:pPr>
        <w:pStyle w:val="ExhibitB2"/>
        <w:keepNext w:val="0"/>
        <w:widowControl w:val="0"/>
        <w:numPr>
          <w:ilvl w:val="0"/>
          <w:numId w:val="0"/>
        </w:numPr>
        <w:tabs>
          <w:tab w:val="num" w:pos="1440"/>
        </w:tabs>
        <w:ind w:left="1440" w:right="259" w:hanging="720"/>
        <w:rPr>
          <w:color w:val="000000"/>
        </w:rPr>
      </w:pPr>
    </w:p>
    <w:p w:rsidR="0010675D" w:rsidRPr="00CE43ED" w:rsidRDefault="0010675D" w:rsidP="00C304F5">
      <w:pPr>
        <w:pStyle w:val="ExhibitB2"/>
        <w:keepNext w:val="0"/>
        <w:widowControl w:val="0"/>
        <w:tabs>
          <w:tab w:val="clear" w:pos="1368"/>
          <w:tab w:val="num" w:pos="738"/>
          <w:tab w:val="num" w:pos="1440"/>
        </w:tabs>
        <w:ind w:left="1440" w:right="259" w:hanging="720"/>
        <w:rPr>
          <w:color w:val="000000"/>
        </w:rPr>
      </w:pPr>
      <w:r w:rsidRPr="00CE43ED">
        <w:rPr>
          <w:color w:val="000000"/>
        </w:rPr>
        <w:t>“</w:t>
      </w:r>
      <w:r w:rsidRPr="00CE43ED">
        <w:rPr>
          <w:b/>
          <w:bCs/>
          <w:color w:val="000000"/>
        </w:rPr>
        <w:t>To Be Determined</w:t>
      </w:r>
      <w:r w:rsidRPr="00CE43ED">
        <w:rPr>
          <w:color w:val="000000"/>
        </w:rPr>
        <w:t xml:space="preserve">” or </w:t>
      </w:r>
      <w:r w:rsidRPr="00CE43ED">
        <w:rPr>
          <w:b/>
          <w:color w:val="000000"/>
        </w:rPr>
        <w:t>“TBD”</w:t>
      </w:r>
      <w:r w:rsidRPr="00CE43ED">
        <w:rPr>
          <w:color w:val="000000"/>
        </w:rPr>
        <w:t xml:space="preserve"> is the item that is not yet identified.  Any and all To Be</w:t>
      </w:r>
    </w:p>
    <w:p w:rsidR="0010675D" w:rsidRPr="00CE43ED" w:rsidRDefault="0010675D" w:rsidP="00C304F5">
      <w:pPr>
        <w:pStyle w:val="ExhibitB2"/>
        <w:keepNext w:val="0"/>
        <w:widowControl w:val="0"/>
        <w:numPr>
          <w:ilvl w:val="0"/>
          <w:numId w:val="0"/>
        </w:numPr>
        <w:tabs>
          <w:tab w:val="num" w:pos="1440"/>
        </w:tabs>
        <w:ind w:left="1440" w:right="259" w:hanging="720"/>
        <w:rPr>
          <w:color w:val="000000"/>
        </w:rPr>
      </w:pPr>
      <w:r w:rsidRPr="00CE43ED">
        <w:rPr>
          <w:color w:val="000000"/>
        </w:rPr>
        <w:tab/>
        <w:t>Determined items, set forth herein, shall be determined prior to award or by mutual agreement between the Contractor and the State and incorporated into the Agreement via Amendment(s).</w:t>
      </w:r>
    </w:p>
    <w:p w:rsidR="0010675D" w:rsidRPr="00CE43ED" w:rsidRDefault="0010675D" w:rsidP="00C304F5">
      <w:pPr>
        <w:tabs>
          <w:tab w:val="num" w:pos="1440"/>
        </w:tabs>
        <w:ind w:left="1440" w:right="252" w:hanging="720"/>
        <w:rPr>
          <w:color w:val="000000"/>
        </w:rPr>
      </w:pPr>
    </w:p>
    <w:p w:rsidR="0010675D" w:rsidRPr="00CE43ED" w:rsidRDefault="0010675D" w:rsidP="00C304F5">
      <w:pPr>
        <w:pStyle w:val="ExhibitB2"/>
        <w:keepNext w:val="0"/>
        <w:tabs>
          <w:tab w:val="clear" w:pos="1368"/>
          <w:tab w:val="num" w:pos="738"/>
          <w:tab w:val="num" w:pos="1440"/>
        </w:tabs>
        <w:ind w:left="1440" w:right="252" w:hanging="720"/>
        <w:rPr>
          <w:color w:val="000000"/>
        </w:rPr>
      </w:pPr>
      <w:r w:rsidRPr="00CE43ED">
        <w:rPr>
          <w:color w:val="000000"/>
        </w:rPr>
        <w:t>“</w:t>
      </w:r>
      <w:r w:rsidRPr="00CE43ED">
        <w:rPr>
          <w:b/>
          <w:color w:val="000000"/>
        </w:rPr>
        <w:t>Work</w:t>
      </w:r>
      <w:r w:rsidRPr="00CE43ED">
        <w:rPr>
          <w:color w:val="000000"/>
        </w:rPr>
        <w:t>” or “</w:t>
      </w:r>
      <w:r w:rsidRPr="00CE43ED">
        <w:rPr>
          <w:b/>
          <w:color w:val="000000"/>
        </w:rPr>
        <w:t>Work to be Performed</w:t>
      </w:r>
      <w:r w:rsidRPr="00CE43ED">
        <w:rPr>
          <w:color w:val="000000"/>
        </w:rPr>
        <w:t>” or “</w:t>
      </w:r>
      <w:r w:rsidRPr="00CE43ED">
        <w:rPr>
          <w:b/>
          <w:color w:val="000000"/>
        </w:rPr>
        <w:t>Contract Work</w:t>
      </w:r>
      <w:r w:rsidRPr="00CE43ED">
        <w:rPr>
          <w:color w:val="000000"/>
        </w:rPr>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10675D" w:rsidRPr="00CE43ED" w:rsidRDefault="0010675D" w:rsidP="00C304F5">
      <w:pPr>
        <w:pStyle w:val="ExhibitB1"/>
        <w:keepNext w:val="0"/>
        <w:widowControl w:val="0"/>
        <w:numPr>
          <w:ilvl w:val="0"/>
          <w:numId w:val="0"/>
        </w:numPr>
        <w:rPr>
          <w:b/>
          <w:color w:val="000000"/>
          <w:u w:val="none"/>
        </w:rPr>
      </w:pPr>
    </w:p>
    <w:p w:rsidR="0010675D" w:rsidRPr="00CE43ED" w:rsidRDefault="0010675D" w:rsidP="00C304F5">
      <w:pPr>
        <w:pStyle w:val="ExhibitB1"/>
        <w:keepNext w:val="0"/>
        <w:widowControl w:val="0"/>
        <w:rPr>
          <w:b/>
          <w:color w:val="000000"/>
          <w:u w:val="none"/>
        </w:rPr>
      </w:pPr>
      <w:r w:rsidRPr="00CE43ED">
        <w:rPr>
          <w:b/>
          <w:color w:val="000000"/>
          <w:u w:val="none"/>
        </w:rPr>
        <w:t>MANNER OF PERFORMANCE OF WORK</w:t>
      </w:r>
    </w:p>
    <w:p w:rsidR="0010675D" w:rsidRPr="00CE43ED" w:rsidRDefault="0010675D" w:rsidP="00C304F5">
      <w:pPr>
        <w:widowControl w:val="0"/>
        <w:tabs>
          <w:tab w:val="left" w:pos="720"/>
          <w:tab w:val="left" w:pos="1296"/>
          <w:tab w:val="left" w:pos="2016"/>
          <w:tab w:val="left" w:pos="2592"/>
          <w:tab w:val="left" w:pos="4176"/>
          <w:tab w:val="left" w:pos="10710"/>
        </w:tabs>
        <w:ind w:right="180"/>
        <w:rPr>
          <w:color w:val="000000"/>
        </w:rPr>
      </w:pPr>
    </w:p>
    <w:p w:rsidR="0010675D" w:rsidRPr="00CE43ED" w:rsidRDefault="0010675D" w:rsidP="00C304F5">
      <w:pPr>
        <w:pStyle w:val="Heading5"/>
        <w:keepNext w:val="0"/>
        <w:widowControl w:val="0"/>
        <w:tabs>
          <w:tab w:val="left" w:pos="10350"/>
        </w:tabs>
        <w:ind w:right="18"/>
        <w:rPr>
          <w:color w:val="000000"/>
        </w:rPr>
      </w:pPr>
      <w:r w:rsidRPr="00CE43ED">
        <w:rPr>
          <w:color w:val="000000"/>
        </w:rPr>
        <w:t xml:space="preserve">The Contractor shall complete all Work specified in these Contract Documents to the State's satisfaction and in compliance with the Non-discrimination/No Harassment Clause, as set forth in this Attachment 2 Contract Terms, Exhibit B - </w:t>
      </w:r>
      <w:r w:rsidRPr="00CE43ED">
        <w:rPr>
          <w:color w:val="000000"/>
          <w:spacing w:val="-3"/>
        </w:rPr>
        <w:t>Special Provisions</w:t>
      </w:r>
      <w:r w:rsidRPr="00CE43ED">
        <w:rPr>
          <w:color w:val="000000"/>
        </w:rPr>
        <w:t>.</w:t>
      </w:r>
    </w:p>
    <w:p w:rsidR="0010675D" w:rsidRPr="00CE43ED" w:rsidRDefault="0010675D" w:rsidP="00C304F5">
      <w:pPr>
        <w:widowControl w:val="0"/>
        <w:rPr>
          <w:color w:val="000000"/>
        </w:rPr>
      </w:pPr>
    </w:p>
    <w:p w:rsidR="0010675D" w:rsidRPr="00CE43ED" w:rsidRDefault="0010675D" w:rsidP="00C304F5">
      <w:pPr>
        <w:pStyle w:val="ExhibitB1"/>
        <w:widowControl w:val="0"/>
        <w:rPr>
          <w:b/>
          <w:color w:val="000000"/>
          <w:u w:val="none"/>
        </w:rPr>
      </w:pPr>
      <w:r w:rsidRPr="00CE43ED">
        <w:rPr>
          <w:b/>
          <w:color w:val="000000"/>
          <w:u w:val="none"/>
        </w:rPr>
        <w:t>TERMINATION OTHER THAN FOR CAUSE</w:t>
      </w:r>
    </w:p>
    <w:p w:rsidR="0010675D" w:rsidRPr="00CE43ED" w:rsidRDefault="0010675D" w:rsidP="00C304F5">
      <w:pPr>
        <w:keepNext/>
        <w:widowControl w:val="0"/>
        <w:tabs>
          <w:tab w:val="left" w:pos="720"/>
          <w:tab w:val="left" w:pos="1296"/>
          <w:tab w:val="left" w:pos="2016"/>
          <w:tab w:val="left" w:pos="2592"/>
          <w:tab w:val="left" w:pos="4176"/>
          <w:tab w:val="left" w:pos="10710"/>
        </w:tabs>
        <w:ind w:left="1440" w:right="180" w:hanging="720"/>
        <w:rPr>
          <w:color w:val="000000"/>
        </w:rPr>
      </w:pPr>
    </w:p>
    <w:p w:rsidR="0010675D" w:rsidRPr="00CE43ED" w:rsidRDefault="0010675D" w:rsidP="00C304F5">
      <w:pPr>
        <w:pStyle w:val="ExhibitB2"/>
        <w:widowControl w:val="0"/>
        <w:tabs>
          <w:tab w:val="clear" w:pos="1368"/>
          <w:tab w:val="clear" w:pos="2016"/>
          <w:tab w:val="clear" w:pos="2592"/>
          <w:tab w:val="clear" w:pos="4176"/>
          <w:tab w:val="clear" w:pos="10710"/>
          <w:tab w:val="num" w:pos="738"/>
        </w:tabs>
        <w:ind w:left="1440" w:right="288" w:hanging="720"/>
        <w:rPr>
          <w:color w:val="000000"/>
        </w:rPr>
      </w:pPr>
      <w:r w:rsidRPr="00CE43ED">
        <w:rPr>
          <w:color w:val="000000"/>
        </w:rPr>
        <w:t xml:space="preserve">In addition to termination for cause under Attachment 2 Contract Terms, Exhibit A – </w:t>
      </w:r>
      <w:r w:rsidRPr="00CE43ED">
        <w:rPr>
          <w:color w:val="000000"/>
          <w:spacing w:val="-3"/>
        </w:rPr>
        <w:lastRenderedPageBreak/>
        <w:t xml:space="preserve">Standard Provisions, </w:t>
      </w:r>
      <w:r w:rsidRPr="00CE43ED">
        <w:rPr>
          <w:color w:val="000000"/>
        </w:rPr>
        <w:t>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10675D" w:rsidRPr="00CE43ED" w:rsidRDefault="0010675D" w:rsidP="00C304F5">
      <w:pPr>
        <w:tabs>
          <w:tab w:val="left" w:pos="720"/>
          <w:tab w:val="left" w:pos="1296"/>
          <w:tab w:val="left" w:pos="2016"/>
          <w:tab w:val="left" w:pos="2592"/>
          <w:tab w:val="left" w:pos="4176"/>
          <w:tab w:val="left" w:pos="10710"/>
        </w:tabs>
        <w:ind w:left="1440" w:right="288" w:hanging="720"/>
        <w:rPr>
          <w:color w:val="000000"/>
        </w:rPr>
      </w:pPr>
    </w:p>
    <w:p w:rsidR="0010675D" w:rsidRPr="00CE43ED" w:rsidRDefault="0010675D" w:rsidP="00C304F5">
      <w:pPr>
        <w:pStyle w:val="ExhibitB2"/>
        <w:keepNext w:val="0"/>
        <w:tabs>
          <w:tab w:val="clear" w:pos="1368"/>
          <w:tab w:val="clear" w:pos="2016"/>
          <w:tab w:val="clear" w:pos="2592"/>
          <w:tab w:val="clear" w:pos="4176"/>
          <w:tab w:val="clear" w:pos="10710"/>
          <w:tab w:val="num" w:pos="738"/>
        </w:tabs>
        <w:ind w:left="1440" w:right="288" w:hanging="720"/>
        <w:rPr>
          <w:color w:val="000000"/>
        </w:rPr>
      </w:pPr>
      <w:r w:rsidRPr="00CE43ED">
        <w:rPr>
          <w:color w:val="000000"/>
        </w:rPr>
        <w:t>If the State terminates all or a portion of this Agreement other than for cause, the State shall pay the Contractor for the fair value of satisfactory services rendered before the termination, not to exceed the total Contract Amount.</w:t>
      </w:r>
    </w:p>
    <w:p w:rsidR="0010675D" w:rsidRPr="00CE43ED" w:rsidRDefault="0010675D" w:rsidP="00C304F5">
      <w:pPr>
        <w:rPr>
          <w:color w:val="000000"/>
        </w:rPr>
      </w:pPr>
    </w:p>
    <w:p w:rsidR="0010675D" w:rsidRPr="00CE43ED" w:rsidRDefault="0010675D" w:rsidP="00C304F5">
      <w:pPr>
        <w:pStyle w:val="ExhibitB1"/>
        <w:keepNext w:val="0"/>
        <w:rPr>
          <w:b/>
          <w:color w:val="000000"/>
          <w:u w:val="none"/>
        </w:rPr>
      </w:pPr>
      <w:r w:rsidRPr="00CE43ED">
        <w:rPr>
          <w:b/>
          <w:color w:val="000000"/>
          <w:u w:val="none"/>
        </w:rPr>
        <w:t>STATE'S OBLIGATION SUBJECT TO AVAILABILITY OF FUNDS</w:t>
      </w:r>
    </w:p>
    <w:p w:rsidR="0010675D" w:rsidRPr="00CE43ED" w:rsidRDefault="0010675D" w:rsidP="00C304F5">
      <w:pPr>
        <w:tabs>
          <w:tab w:val="left" w:pos="720"/>
          <w:tab w:val="left" w:pos="1296"/>
          <w:tab w:val="left" w:pos="2016"/>
          <w:tab w:val="left" w:pos="2592"/>
          <w:tab w:val="left" w:pos="4176"/>
          <w:tab w:val="left" w:pos="10710"/>
        </w:tabs>
        <w:ind w:right="180"/>
        <w:rPr>
          <w:color w:val="000000"/>
        </w:rPr>
      </w:pPr>
    </w:p>
    <w:p w:rsidR="0010675D" w:rsidRPr="00CE43ED" w:rsidRDefault="0010675D" w:rsidP="00C304F5">
      <w:pPr>
        <w:pStyle w:val="ExhibitB2"/>
        <w:keepNext w:val="0"/>
        <w:tabs>
          <w:tab w:val="clear" w:pos="1368"/>
          <w:tab w:val="num" w:pos="738"/>
          <w:tab w:val="num" w:pos="1440"/>
        </w:tabs>
        <w:ind w:left="1440" w:right="288" w:hanging="720"/>
        <w:rPr>
          <w:color w:val="000000"/>
        </w:rPr>
      </w:pPr>
      <w:r w:rsidRPr="00CE43ED">
        <w:rPr>
          <w:color w:val="000000"/>
        </w:rPr>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10675D" w:rsidRPr="00CE43ED" w:rsidRDefault="0010675D" w:rsidP="00C304F5">
      <w:pPr>
        <w:pStyle w:val="PlainText"/>
        <w:tabs>
          <w:tab w:val="num" w:pos="1440"/>
        </w:tabs>
        <w:ind w:left="1440" w:right="288"/>
        <w:rPr>
          <w:rFonts w:ascii="Times New Roman" w:hAnsi="Times New Roman"/>
          <w:color w:val="000000"/>
          <w:szCs w:val="24"/>
        </w:rPr>
      </w:pPr>
    </w:p>
    <w:p w:rsidR="0010675D" w:rsidRPr="00CE43ED" w:rsidRDefault="0010675D" w:rsidP="00C304F5">
      <w:pPr>
        <w:pStyle w:val="ExhibitB2"/>
        <w:keepNext w:val="0"/>
        <w:widowControl w:val="0"/>
        <w:tabs>
          <w:tab w:val="clear" w:pos="1368"/>
          <w:tab w:val="num" w:pos="738"/>
          <w:tab w:val="num" w:pos="1440"/>
        </w:tabs>
        <w:ind w:left="1440" w:right="288" w:hanging="720"/>
        <w:rPr>
          <w:color w:val="000000"/>
        </w:rPr>
      </w:pPr>
      <w:r w:rsidRPr="00CE43ED">
        <w:rPr>
          <w:color w:val="000000"/>
        </w:rPr>
        <w:t>Payment shall not exceed the amount allowable for appropriation by Legislature.  If the Agreement is terminated for non-appropriation:</w:t>
      </w:r>
    </w:p>
    <w:p w:rsidR="0010675D" w:rsidRPr="00CE43ED" w:rsidRDefault="0010675D" w:rsidP="00C304F5">
      <w:pPr>
        <w:pStyle w:val="ExhibitB2"/>
        <w:keepNext w:val="0"/>
        <w:widowControl w:val="0"/>
        <w:numPr>
          <w:ilvl w:val="0"/>
          <w:numId w:val="0"/>
        </w:numPr>
        <w:ind w:left="720" w:right="288"/>
        <w:rPr>
          <w:color w:val="000000"/>
          <w:sz w:val="6"/>
          <w:szCs w:val="6"/>
        </w:rPr>
      </w:pPr>
    </w:p>
    <w:p w:rsidR="0010675D" w:rsidRPr="00CE43ED" w:rsidRDefault="0010675D" w:rsidP="00C304F5">
      <w:pPr>
        <w:pStyle w:val="ExhibitB3"/>
        <w:keepNext w:val="0"/>
        <w:widowControl w:val="0"/>
        <w:tabs>
          <w:tab w:val="clear" w:pos="1296"/>
          <w:tab w:val="left" w:pos="1440"/>
        </w:tabs>
        <w:spacing w:before="120"/>
        <w:ind w:right="562" w:hanging="576"/>
        <w:rPr>
          <w:color w:val="000000"/>
        </w:rPr>
      </w:pPr>
      <w:r w:rsidRPr="00CE43ED">
        <w:rPr>
          <w:color w:val="000000"/>
        </w:rPr>
        <w:t>The State will be liable only for payment in accordance with the terms of this Agreement for services rendered prior to the effective date of termination; and</w:t>
      </w:r>
    </w:p>
    <w:p w:rsidR="0010675D" w:rsidRPr="00CE43ED" w:rsidRDefault="0010675D" w:rsidP="00C304F5">
      <w:pPr>
        <w:pStyle w:val="ExhibitB3"/>
        <w:keepNext w:val="0"/>
        <w:widowControl w:val="0"/>
        <w:tabs>
          <w:tab w:val="clear" w:pos="1296"/>
          <w:tab w:val="left" w:pos="1440"/>
        </w:tabs>
        <w:spacing w:before="120"/>
        <w:ind w:right="562" w:hanging="576"/>
        <w:rPr>
          <w:color w:val="000000"/>
        </w:rPr>
      </w:pPr>
      <w:r w:rsidRPr="00CE43ED">
        <w:rPr>
          <w:color w:val="000000"/>
        </w:rPr>
        <w:t>The Contractor shall be released from any obligation to provide further services pursuant to the Agreement as are affected by the termination.</w:t>
      </w:r>
    </w:p>
    <w:p w:rsidR="0010675D" w:rsidRPr="00CE43ED" w:rsidRDefault="0010675D" w:rsidP="00C304F5">
      <w:pPr>
        <w:pStyle w:val="PlainText"/>
        <w:ind w:left="2160" w:right="288"/>
        <w:rPr>
          <w:rFonts w:ascii="Times New Roman" w:hAnsi="Times New Roman"/>
          <w:color w:val="000000"/>
          <w:szCs w:val="24"/>
        </w:rPr>
      </w:pPr>
    </w:p>
    <w:p w:rsidR="0010675D" w:rsidRPr="00CE43ED" w:rsidRDefault="0010675D" w:rsidP="00C304F5">
      <w:pPr>
        <w:pStyle w:val="ExhibitB2"/>
        <w:keepNext w:val="0"/>
        <w:tabs>
          <w:tab w:val="clear" w:pos="1368"/>
          <w:tab w:val="num" w:pos="738"/>
          <w:tab w:val="num" w:pos="1440"/>
        </w:tabs>
        <w:ind w:left="1440" w:right="288" w:hanging="720"/>
        <w:rPr>
          <w:color w:val="000000"/>
        </w:rPr>
      </w:pPr>
      <w:r w:rsidRPr="00CE43ED">
        <w:rPr>
          <w:color w:val="000000"/>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10675D" w:rsidRPr="00CE43ED" w:rsidRDefault="0010675D" w:rsidP="00C304F5">
      <w:pPr>
        <w:pStyle w:val="ExhibitB1"/>
        <w:keepNext w:val="0"/>
        <w:numPr>
          <w:ilvl w:val="0"/>
          <w:numId w:val="0"/>
        </w:numPr>
        <w:ind w:left="900" w:hanging="720"/>
        <w:rPr>
          <w:b/>
          <w:color w:val="000000"/>
          <w:u w:val="none"/>
        </w:rPr>
      </w:pPr>
      <w:r w:rsidRPr="00CE43ED">
        <w:rPr>
          <w:b/>
          <w:color w:val="000000"/>
          <w:u w:val="none"/>
        </w:rPr>
        <w:t xml:space="preserve"> </w:t>
      </w:r>
    </w:p>
    <w:p w:rsidR="00346CF9" w:rsidRPr="00CE43ED" w:rsidRDefault="00346CF9" w:rsidP="00C304F5">
      <w:pPr>
        <w:pStyle w:val="ExhibitB1"/>
        <w:keepNext w:val="0"/>
        <w:rPr>
          <w:b/>
          <w:color w:val="000000"/>
          <w:u w:val="none"/>
        </w:rPr>
      </w:pPr>
      <w:r w:rsidRPr="00CE43ED">
        <w:rPr>
          <w:b/>
          <w:color w:val="000000"/>
          <w:u w:val="none"/>
        </w:rPr>
        <w:t>AGREEMENT ADMINISTRATION/COMMUNICATION</w:t>
      </w:r>
    </w:p>
    <w:p w:rsidR="00346CF9" w:rsidRPr="00CE43ED" w:rsidRDefault="00346CF9" w:rsidP="00C304F5">
      <w:pPr>
        <w:tabs>
          <w:tab w:val="left" w:pos="720"/>
          <w:tab w:val="left" w:pos="1296"/>
          <w:tab w:val="left" w:pos="2016"/>
          <w:tab w:val="left" w:pos="2592"/>
          <w:tab w:val="left" w:pos="4176"/>
          <w:tab w:val="left" w:pos="10710"/>
        </w:tabs>
        <w:ind w:right="288"/>
        <w:rPr>
          <w:color w:val="000000"/>
        </w:rPr>
      </w:pPr>
    </w:p>
    <w:p w:rsidR="00346CF9" w:rsidRPr="00CE43ED" w:rsidRDefault="00346CF9" w:rsidP="00C304F5">
      <w:pPr>
        <w:pStyle w:val="ExhibitB2"/>
        <w:keepNext w:val="0"/>
        <w:tabs>
          <w:tab w:val="clear" w:pos="1368"/>
          <w:tab w:val="num" w:pos="738"/>
          <w:tab w:val="num" w:pos="1440"/>
        </w:tabs>
        <w:ind w:left="1440" w:right="288" w:hanging="720"/>
        <w:rPr>
          <w:color w:val="000000"/>
        </w:rPr>
      </w:pPr>
      <w:r w:rsidRPr="00CE43ED">
        <w:rPr>
          <w:color w:val="000000"/>
        </w:rPr>
        <w:t>Under this Agreement, the Project Manager, shall monitor and evaluate the Contractor's performance.  All requests and communications about the Work to be Performed under this Agreement shall be made through the Project Manager.  Any Notice from the Contractor to the State shall be in writing and shall be delivered the Project Manager as follows:</w:t>
      </w:r>
    </w:p>
    <w:p w:rsidR="00346CF9" w:rsidRPr="00CE43ED" w:rsidRDefault="00346CF9" w:rsidP="00C304F5">
      <w:pPr>
        <w:ind w:left="720" w:right="180"/>
        <w:rPr>
          <w:color w:val="000000"/>
          <w:sz w:val="12"/>
          <w:szCs w:val="12"/>
        </w:rPr>
      </w:pPr>
    </w:p>
    <w:p w:rsidR="00346CF9" w:rsidRPr="00CE43ED" w:rsidRDefault="00346CF9" w:rsidP="00C304F5">
      <w:pPr>
        <w:pStyle w:val="Heading5"/>
        <w:keepNext w:val="0"/>
        <w:tabs>
          <w:tab w:val="clear" w:pos="720"/>
          <w:tab w:val="clear" w:pos="1080"/>
          <w:tab w:val="clear" w:pos="1296"/>
          <w:tab w:val="clear" w:pos="2016"/>
          <w:tab w:val="clear" w:pos="2592"/>
          <w:tab w:val="clear" w:pos="4176"/>
          <w:tab w:val="clear" w:pos="10710"/>
        </w:tabs>
        <w:ind w:left="3240"/>
        <w:rPr>
          <w:color w:val="000000"/>
        </w:rPr>
      </w:pPr>
      <w:r w:rsidRPr="00CE43ED">
        <w:rPr>
          <w:color w:val="000000"/>
        </w:rPr>
        <w:t>Judicial Council of California</w:t>
      </w:r>
      <w:r w:rsidRPr="00CE43ED">
        <w:rPr>
          <w:color w:val="000000"/>
        </w:rPr>
        <w:tab/>
        <w:t xml:space="preserve"> </w:t>
      </w:r>
    </w:p>
    <w:p w:rsidR="00346CF9" w:rsidRPr="00CE43ED" w:rsidRDefault="00346CF9" w:rsidP="00C304F5">
      <w:pPr>
        <w:pStyle w:val="Heading5"/>
        <w:keepNext w:val="0"/>
        <w:tabs>
          <w:tab w:val="clear" w:pos="720"/>
          <w:tab w:val="clear" w:pos="1080"/>
          <w:tab w:val="clear" w:pos="1296"/>
          <w:tab w:val="clear" w:pos="2016"/>
          <w:tab w:val="clear" w:pos="2592"/>
          <w:tab w:val="clear" w:pos="4176"/>
          <w:tab w:val="clear" w:pos="10710"/>
        </w:tabs>
        <w:ind w:left="3240"/>
        <w:rPr>
          <w:color w:val="000000"/>
        </w:rPr>
      </w:pPr>
      <w:r w:rsidRPr="00CE43ED">
        <w:rPr>
          <w:color w:val="000000"/>
        </w:rPr>
        <w:t>Administrative Office of the Courts</w:t>
      </w:r>
    </w:p>
    <w:p w:rsidR="00346CF9" w:rsidRPr="00CE43ED" w:rsidRDefault="00346CF9" w:rsidP="00C304F5">
      <w:pPr>
        <w:pStyle w:val="Heading5"/>
        <w:keepNext w:val="0"/>
        <w:tabs>
          <w:tab w:val="clear" w:pos="720"/>
          <w:tab w:val="clear" w:pos="1080"/>
          <w:tab w:val="clear" w:pos="1296"/>
          <w:tab w:val="clear" w:pos="2016"/>
          <w:tab w:val="clear" w:pos="2592"/>
          <w:tab w:val="clear" w:pos="4176"/>
          <w:tab w:val="clear" w:pos="10710"/>
        </w:tabs>
        <w:ind w:left="3240"/>
        <w:rPr>
          <w:color w:val="000000"/>
        </w:rPr>
      </w:pPr>
      <w:r w:rsidRPr="00CE43ED">
        <w:rPr>
          <w:color w:val="000000"/>
          <w:u w:val="single"/>
        </w:rPr>
        <w:t xml:space="preserve">   TBD   </w:t>
      </w:r>
      <w:r w:rsidRPr="00CE43ED">
        <w:rPr>
          <w:color w:val="000000"/>
        </w:rPr>
        <w:t>, Project Manager</w:t>
      </w:r>
    </w:p>
    <w:p w:rsidR="00346CF9" w:rsidRPr="00CE43ED" w:rsidRDefault="00346CF9" w:rsidP="00C304F5">
      <w:pPr>
        <w:ind w:left="3240" w:right="180"/>
        <w:rPr>
          <w:color w:val="000000"/>
        </w:rPr>
      </w:pPr>
      <w:r w:rsidRPr="00CE43ED">
        <w:rPr>
          <w:color w:val="000000"/>
        </w:rPr>
        <w:t>455 Golden Gate Avenue</w:t>
      </w:r>
    </w:p>
    <w:p w:rsidR="00346CF9" w:rsidRPr="00CE43ED" w:rsidRDefault="00346CF9" w:rsidP="00C304F5">
      <w:pPr>
        <w:ind w:left="3240" w:right="180"/>
        <w:rPr>
          <w:color w:val="000000"/>
        </w:rPr>
      </w:pPr>
      <w:r w:rsidRPr="00CE43ED">
        <w:rPr>
          <w:color w:val="000000"/>
        </w:rPr>
        <w:t>San Francisco, CA  94102-3688</w:t>
      </w:r>
    </w:p>
    <w:p w:rsidR="00346CF9" w:rsidRPr="00CE43ED" w:rsidRDefault="00346CF9" w:rsidP="00C304F5">
      <w:pPr>
        <w:pStyle w:val="ExhibitB2"/>
        <w:keepNext w:val="0"/>
        <w:tabs>
          <w:tab w:val="clear" w:pos="1368"/>
          <w:tab w:val="num" w:pos="738"/>
        </w:tabs>
        <w:ind w:left="738" w:firstLine="72"/>
        <w:rPr>
          <w:color w:val="000000"/>
        </w:rPr>
      </w:pPr>
      <w:r w:rsidRPr="00CE43ED">
        <w:rPr>
          <w:color w:val="000000"/>
        </w:rPr>
        <w:lastRenderedPageBreak/>
        <w:t xml:space="preserve">Notice to the Contractor shall be directed in writing to:  </w:t>
      </w:r>
      <w:r w:rsidRPr="00CE43ED">
        <w:rPr>
          <w:color w:val="000000"/>
          <w:u w:val="single"/>
        </w:rPr>
        <w:t xml:space="preserve">    TBD  .      </w:t>
      </w:r>
    </w:p>
    <w:p w:rsidR="0097274C" w:rsidRPr="00CE43ED" w:rsidRDefault="0097274C" w:rsidP="00C304F5">
      <w:pPr>
        <w:pStyle w:val="ExhibitB1"/>
        <w:keepNext w:val="0"/>
        <w:widowControl w:val="0"/>
        <w:numPr>
          <w:ilvl w:val="0"/>
          <w:numId w:val="0"/>
        </w:numPr>
        <w:ind w:left="720"/>
        <w:rPr>
          <w:b/>
          <w:color w:val="000000"/>
          <w:u w:val="none"/>
        </w:rPr>
      </w:pPr>
    </w:p>
    <w:p w:rsidR="0010675D" w:rsidRPr="00CE43ED" w:rsidRDefault="0010675D" w:rsidP="00C304F5">
      <w:pPr>
        <w:pStyle w:val="ExhibitB1"/>
        <w:keepNext w:val="0"/>
        <w:widowControl w:val="0"/>
        <w:ind w:left="810"/>
        <w:rPr>
          <w:b/>
          <w:color w:val="000000"/>
          <w:u w:val="none"/>
        </w:rPr>
      </w:pPr>
      <w:r w:rsidRPr="00CE43ED">
        <w:rPr>
          <w:b/>
          <w:color w:val="000000"/>
          <w:u w:val="none"/>
        </w:rPr>
        <w:t>STANDARD OF PROFESSIONALISM</w:t>
      </w:r>
    </w:p>
    <w:p w:rsidR="0010675D" w:rsidRPr="00CE43ED" w:rsidRDefault="0010675D" w:rsidP="00C304F5">
      <w:pPr>
        <w:pStyle w:val="Heading5"/>
        <w:keepNext w:val="0"/>
        <w:widowControl w:val="0"/>
        <w:rPr>
          <w:color w:val="000000"/>
          <w:sz w:val="16"/>
          <w:szCs w:val="16"/>
        </w:rPr>
      </w:pPr>
    </w:p>
    <w:p w:rsidR="0010675D" w:rsidRPr="00CE43ED" w:rsidRDefault="0010675D" w:rsidP="00C304F5">
      <w:pPr>
        <w:pStyle w:val="Heading5"/>
        <w:keepNext w:val="0"/>
        <w:widowControl w:val="0"/>
        <w:rPr>
          <w:color w:val="000000"/>
        </w:rPr>
      </w:pPr>
      <w:r w:rsidRPr="00CE43ED">
        <w:rPr>
          <w:color w:val="000000"/>
        </w:rPr>
        <w:t>The Contractor shall conduct all work consistent with professional standards for the industry and type of work being performed under the Agreement.</w:t>
      </w:r>
    </w:p>
    <w:p w:rsidR="0010675D" w:rsidRPr="00CE43ED" w:rsidRDefault="0010675D" w:rsidP="00C304F5">
      <w:pPr>
        <w:pStyle w:val="ExhibitB1"/>
        <w:keepNext w:val="0"/>
        <w:widowControl w:val="0"/>
        <w:numPr>
          <w:ilvl w:val="0"/>
          <w:numId w:val="0"/>
        </w:numPr>
        <w:rPr>
          <w:b/>
          <w:color w:val="000000"/>
          <w:u w:val="none"/>
        </w:rPr>
      </w:pPr>
    </w:p>
    <w:p w:rsidR="0097274C" w:rsidRPr="00CE43ED" w:rsidRDefault="0097274C" w:rsidP="00C304F5">
      <w:pPr>
        <w:pStyle w:val="ExhibitB1"/>
        <w:keepNext w:val="0"/>
        <w:widowControl w:val="0"/>
        <w:rPr>
          <w:b/>
          <w:color w:val="000000"/>
          <w:u w:val="none"/>
        </w:rPr>
      </w:pPr>
      <w:r w:rsidRPr="00CE43ED">
        <w:rPr>
          <w:b/>
          <w:color w:val="000000"/>
          <w:u w:val="none"/>
        </w:rPr>
        <w:t>STOP WORK</w:t>
      </w:r>
    </w:p>
    <w:p w:rsidR="0097274C" w:rsidRPr="00CE43ED" w:rsidRDefault="0097274C" w:rsidP="00C304F5">
      <w:pPr>
        <w:pStyle w:val="ExhibitB1"/>
        <w:keepNext w:val="0"/>
        <w:widowControl w:val="0"/>
        <w:numPr>
          <w:ilvl w:val="0"/>
          <w:numId w:val="0"/>
        </w:numPr>
        <w:ind w:left="1440" w:hanging="720"/>
        <w:rPr>
          <w:b/>
          <w:color w:val="000000"/>
          <w:u w:val="none"/>
        </w:rPr>
      </w:pPr>
    </w:p>
    <w:p w:rsidR="0097274C" w:rsidRPr="00CE43ED" w:rsidRDefault="0097274C" w:rsidP="00C304F5">
      <w:pPr>
        <w:pStyle w:val="ExhibitB2"/>
        <w:keepNext w:val="0"/>
        <w:widowControl w:val="0"/>
        <w:tabs>
          <w:tab w:val="clear" w:pos="1368"/>
          <w:tab w:val="clear" w:pos="2016"/>
          <w:tab w:val="clear" w:pos="2592"/>
          <w:tab w:val="clear" w:pos="4176"/>
          <w:tab w:val="clear" w:pos="10710"/>
          <w:tab w:val="num" w:pos="738"/>
        </w:tabs>
        <w:ind w:left="1440" w:right="288" w:hanging="720"/>
        <w:rPr>
          <w:color w:val="000000"/>
        </w:rPr>
      </w:pPr>
      <w:r w:rsidRPr="00CE43ED">
        <w:rPr>
          <w:color w:val="000000"/>
        </w:rPr>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97274C" w:rsidRPr="00CE43ED" w:rsidRDefault="0097274C" w:rsidP="00C304F5">
      <w:pPr>
        <w:pStyle w:val="ExhibitB2"/>
        <w:keepNext w:val="0"/>
        <w:widowControl w:val="0"/>
        <w:numPr>
          <w:ilvl w:val="0"/>
          <w:numId w:val="0"/>
        </w:numPr>
        <w:ind w:left="720" w:right="288"/>
        <w:rPr>
          <w:color w:val="000000"/>
          <w:sz w:val="10"/>
          <w:szCs w:val="10"/>
        </w:rPr>
      </w:pPr>
    </w:p>
    <w:p w:rsidR="0097274C" w:rsidRPr="00CE43ED" w:rsidRDefault="0097274C" w:rsidP="00C304F5">
      <w:pPr>
        <w:pStyle w:val="ExhibitB3"/>
        <w:keepNext w:val="0"/>
        <w:widowControl w:val="0"/>
        <w:tabs>
          <w:tab w:val="clear" w:pos="1296"/>
          <w:tab w:val="left" w:pos="1440"/>
        </w:tabs>
        <w:spacing w:before="120"/>
        <w:ind w:hanging="576"/>
        <w:rPr>
          <w:color w:val="000000"/>
        </w:rPr>
      </w:pPr>
      <w:r w:rsidRPr="00CE43ED">
        <w:rPr>
          <w:color w:val="000000"/>
        </w:rPr>
        <w:t>Cancel the Stop Work Order; or</w:t>
      </w:r>
    </w:p>
    <w:p w:rsidR="0097274C" w:rsidRPr="00CE43ED" w:rsidRDefault="0097274C" w:rsidP="00C304F5">
      <w:pPr>
        <w:pStyle w:val="ExhibitB3"/>
        <w:keepNext w:val="0"/>
        <w:widowControl w:val="0"/>
        <w:tabs>
          <w:tab w:val="clear" w:pos="1296"/>
          <w:tab w:val="left" w:pos="1440"/>
        </w:tabs>
        <w:spacing w:before="120"/>
        <w:ind w:right="558" w:hanging="576"/>
        <w:rPr>
          <w:color w:val="000000"/>
        </w:rPr>
      </w:pPr>
      <w:r w:rsidRPr="00CE43ED">
        <w:rPr>
          <w:color w:val="000000"/>
        </w:rPr>
        <w:t>Terminate the Work covered by the Stop Work Order as provided for in either of the termination provisions of this Agreement.</w:t>
      </w:r>
    </w:p>
    <w:p w:rsidR="0097274C" w:rsidRPr="00CE43ED" w:rsidRDefault="0097274C" w:rsidP="00C304F5">
      <w:pPr>
        <w:pStyle w:val="PlainText"/>
        <w:spacing w:after="120"/>
        <w:ind w:left="1080" w:hanging="540"/>
        <w:rPr>
          <w:rFonts w:ascii="Times New Roman" w:hAnsi="Times New Roman"/>
          <w:color w:val="000000"/>
          <w:sz w:val="10"/>
          <w:szCs w:val="10"/>
        </w:rPr>
      </w:pPr>
    </w:p>
    <w:p w:rsidR="0097274C" w:rsidRPr="00CE43ED" w:rsidRDefault="0097274C" w:rsidP="00C304F5">
      <w:pPr>
        <w:pStyle w:val="ExhibitB2"/>
        <w:tabs>
          <w:tab w:val="clear" w:pos="1368"/>
          <w:tab w:val="num" w:pos="738"/>
          <w:tab w:val="num" w:pos="1440"/>
        </w:tabs>
        <w:ind w:left="1440" w:right="288" w:hanging="720"/>
        <w:rPr>
          <w:color w:val="000000"/>
        </w:rPr>
      </w:pPr>
      <w:r w:rsidRPr="00CE43ED">
        <w:rPr>
          <w:color w:val="000000"/>
        </w:rPr>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97274C" w:rsidRPr="00CE43ED" w:rsidRDefault="0097274C" w:rsidP="00C304F5">
      <w:pPr>
        <w:pStyle w:val="ExhibitB3"/>
        <w:keepNext w:val="0"/>
        <w:spacing w:before="120"/>
        <w:ind w:right="562" w:hanging="576"/>
        <w:rPr>
          <w:color w:val="000000"/>
        </w:rPr>
      </w:pPr>
      <w:r w:rsidRPr="00CE43ED">
        <w:rPr>
          <w:color w:val="000000"/>
        </w:rPr>
        <w:t>The Stop Work Order results in an increase in the time required for, or in the Contractor’s cost properly allocable to the performance of any part of this Agreement; and</w:t>
      </w:r>
    </w:p>
    <w:p w:rsidR="0097274C" w:rsidRPr="00CE43ED" w:rsidRDefault="0097274C" w:rsidP="00C304F5">
      <w:pPr>
        <w:pStyle w:val="ExhibitB3"/>
        <w:keepNext w:val="0"/>
        <w:numPr>
          <w:ilvl w:val="0"/>
          <w:numId w:val="0"/>
        </w:numPr>
        <w:spacing w:before="120"/>
        <w:ind w:left="1368" w:right="562" w:hanging="576"/>
        <w:rPr>
          <w:color w:val="000000"/>
          <w:sz w:val="4"/>
          <w:szCs w:val="4"/>
        </w:rPr>
      </w:pPr>
    </w:p>
    <w:p w:rsidR="0097274C" w:rsidRPr="00CE43ED" w:rsidRDefault="0097274C" w:rsidP="00C304F5">
      <w:pPr>
        <w:pStyle w:val="ExhibitB3"/>
        <w:keepNext w:val="0"/>
        <w:ind w:right="562" w:hanging="576"/>
        <w:rPr>
          <w:color w:val="000000"/>
        </w:rPr>
      </w:pPr>
      <w:r w:rsidRPr="00CE43ED">
        <w:rPr>
          <w:color w:val="000000"/>
        </w:rPr>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97274C" w:rsidRPr="00CE43ED" w:rsidRDefault="0097274C" w:rsidP="00C304F5">
      <w:pPr>
        <w:pStyle w:val="ExhibitB3"/>
        <w:keepNext w:val="0"/>
        <w:numPr>
          <w:ilvl w:val="0"/>
          <w:numId w:val="0"/>
        </w:numPr>
        <w:tabs>
          <w:tab w:val="clear" w:pos="1296"/>
          <w:tab w:val="left" w:pos="1440"/>
        </w:tabs>
        <w:ind w:left="1440" w:right="562" w:hanging="720"/>
        <w:rPr>
          <w:color w:val="000000"/>
          <w:sz w:val="20"/>
          <w:szCs w:val="20"/>
        </w:rPr>
      </w:pPr>
    </w:p>
    <w:p w:rsidR="0097274C" w:rsidRPr="00CE43ED" w:rsidRDefault="0097274C" w:rsidP="00C304F5">
      <w:pPr>
        <w:pStyle w:val="ExhibitB2"/>
        <w:keepNext w:val="0"/>
        <w:tabs>
          <w:tab w:val="clear" w:pos="1368"/>
          <w:tab w:val="num" w:pos="738"/>
          <w:tab w:val="left" w:pos="1440"/>
        </w:tabs>
        <w:ind w:left="1440" w:right="288" w:hanging="720"/>
        <w:rPr>
          <w:color w:val="000000"/>
        </w:rPr>
      </w:pPr>
      <w:r w:rsidRPr="00CE43ED">
        <w:rPr>
          <w:color w:val="000000"/>
        </w:rPr>
        <w:t xml:space="preserve">If a Stop Work Order is not canceled and the Work covered by the Stop Work Order is terminated in accordance with the </w:t>
      </w:r>
      <w:r w:rsidRPr="00CE43ED">
        <w:rPr>
          <w:color w:val="000000"/>
          <w:spacing w:val="-3"/>
        </w:rPr>
        <w:t xml:space="preserve">Termination Other Than For Cause provision or the State’s Obligation Subject to Availability of Funds provision, as set forth under this </w:t>
      </w:r>
      <w:r w:rsidRPr="00CE43ED">
        <w:rPr>
          <w:color w:val="000000"/>
        </w:rPr>
        <w:t xml:space="preserve">Attachment 2 Contract Terms, Exhibit B - </w:t>
      </w:r>
      <w:r w:rsidRPr="00CE43ED">
        <w:rPr>
          <w:color w:val="000000"/>
          <w:spacing w:val="-3"/>
        </w:rPr>
        <w:t>Special Provisions,</w:t>
      </w:r>
      <w:r w:rsidRPr="00CE43ED">
        <w:rPr>
          <w:color w:val="000000"/>
        </w:rPr>
        <w:t xml:space="preserve"> the State shall allow reasonable costs resulting from the Stop Work Order in arriving at the termination settlement.</w:t>
      </w:r>
    </w:p>
    <w:p w:rsidR="0097274C" w:rsidRPr="00CE43ED" w:rsidRDefault="0097274C" w:rsidP="00C304F5">
      <w:pPr>
        <w:pStyle w:val="PlainText"/>
        <w:tabs>
          <w:tab w:val="left" w:pos="1440"/>
        </w:tabs>
        <w:ind w:left="1440" w:right="288"/>
        <w:rPr>
          <w:rFonts w:ascii="Times New Roman" w:hAnsi="Times New Roman"/>
          <w:color w:val="000000"/>
          <w:sz w:val="20"/>
        </w:rPr>
      </w:pPr>
    </w:p>
    <w:p w:rsidR="0097274C" w:rsidRPr="00CE43ED" w:rsidRDefault="0097274C" w:rsidP="00C304F5">
      <w:pPr>
        <w:pStyle w:val="ExhibitB2"/>
        <w:keepNext w:val="0"/>
        <w:tabs>
          <w:tab w:val="clear" w:pos="1368"/>
          <w:tab w:val="num" w:pos="738"/>
          <w:tab w:val="left" w:pos="1440"/>
        </w:tabs>
        <w:ind w:left="1440" w:right="288" w:hanging="720"/>
        <w:rPr>
          <w:color w:val="000000"/>
        </w:rPr>
      </w:pPr>
      <w:r w:rsidRPr="00CE43ED">
        <w:rPr>
          <w:color w:val="000000"/>
        </w:rPr>
        <w:t>The State shall not be liable to the Contractor for loss of profits because of the Stop Work Order issued under this provision.</w:t>
      </w:r>
    </w:p>
    <w:p w:rsidR="0010675D" w:rsidRPr="00CE43ED" w:rsidRDefault="0010675D" w:rsidP="00C304F5">
      <w:pPr>
        <w:tabs>
          <w:tab w:val="left" w:pos="720"/>
          <w:tab w:val="left" w:pos="1296"/>
          <w:tab w:val="left" w:pos="2016"/>
          <w:tab w:val="left" w:pos="2592"/>
          <w:tab w:val="left" w:pos="4176"/>
          <w:tab w:val="left" w:pos="10710"/>
        </w:tabs>
        <w:ind w:right="180"/>
        <w:rPr>
          <w:color w:val="000000"/>
        </w:rPr>
      </w:pPr>
    </w:p>
    <w:p w:rsidR="0010675D" w:rsidRPr="00CE43ED" w:rsidRDefault="0010675D" w:rsidP="00C304F5">
      <w:pPr>
        <w:pStyle w:val="ExhibitB1"/>
        <w:keepNext w:val="0"/>
        <w:rPr>
          <w:b/>
          <w:color w:val="000000"/>
          <w:u w:val="none"/>
        </w:rPr>
      </w:pPr>
      <w:r w:rsidRPr="00CE43ED">
        <w:rPr>
          <w:b/>
          <w:color w:val="000000"/>
          <w:u w:val="none"/>
        </w:rPr>
        <w:lastRenderedPageBreak/>
        <w:t xml:space="preserve">ACCEPTANCE OF THE WORK </w:t>
      </w:r>
    </w:p>
    <w:p w:rsidR="0010675D" w:rsidRPr="00CE43ED" w:rsidRDefault="0010675D" w:rsidP="00C304F5">
      <w:pPr>
        <w:pStyle w:val="normal0"/>
        <w:ind w:right="288"/>
        <w:rPr>
          <w:rFonts w:ascii="Times New Roman" w:hAnsi="Times New Roman"/>
          <w:color w:val="000000"/>
          <w:szCs w:val="24"/>
        </w:rPr>
      </w:pPr>
    </w:p>
    <w:p w:rsidR="0010675D" w:rsidRPr="00CE43ED" w:rsidRDefault="0010675D" w:rsidP="00C304F5">
      <w:pPr>
        <w:pStyle w:val="ExhibitB2"/>
        <w:keepNext w:val="0"/>
        <w:tabs>
          <w:tab w:val="clear" w:pos="1368"/>
          <w:tab w:val="num" w:pos="738"/>
          <w:tab w:val="num" w:pos="1440"/>
        </w:tabs>
        <w:ind w:left="1440" w:right="288" w:hanging="720"/>
        <w:rPr>
          <w:color w:val="000000"/>
        </w:rPr>
      </w:pPr>
      <w:r w:rsidRPr="00CE43ED">
        <w:rPr>
          <w:color w:val="000000"/>
        </w:rPr>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10675D" w:rsidRPr="00CE43ED" w:rsidRDefault="0010675D" w:rsidP="00C304F5">
      <w:pPr>
        <w:pStyle w:val="ExhibitB2"/>
        <w:keepNext w:val="0"/>
        <w:widowControl w:val="0"/>
        <w:tabs>
          <w:tab w:val="clear" w:pos="1368"/>
          <w:tab w:val="num" w:pos="738"/>
          <w:tab w:val="num" w:pos="1440"/>
        </w:tabs>
        <w:spacing w:before="240"/>
        <w:ind w:left="1440" w:right="288" w:hanging="720"/>
        <w:rPr>
          <w:color w:val="000000"/>
        </w:rPr>
      </w:pPr>
      <w:r w:rsidRPr="00CE43ED">
        <w:rPr>
          <w:color w:val="000000"/>
        </w:rPr>
        <w:t>Acceptance Criteria for Work (“</w:t>
      </w:r>
      <w:r w:rsidRPr="00CE43ED">
        <w:rPr>
          <w:b/>
          <w:bCs/>
          <w:color w:val="000000"/>
        </w:rPr>
        <w:t>Criteria</w:t>
      </w:r>
      <w:r w:rsidRPr="00CE43ED">
        <w:rPr>
          <w:color w:val="000000"/>
        </w:rPr>
        <w:t>”) provided by the Contractor pursuant to this Agreement:</w:t>
      </w:r>
    </w:p>
    <w:p w:rsidR="0010675D" w:rsidRPr="00CE43ED" w:rsidRDefault="0010675D" w:rsidP="00C304F5">
      <w:pPr>
        <w:pStyle w:val="ExhibitB2"/>
        <w:keepNext w:val="0"/>
        <w:widowControl w:val="0"/>
        <w:numPr>
          <w:ilvl w:val="0"/>
          <w:numId w:val="0"/>
        </w:numPr>
        <w:spacing w:before="120"/>
        <w:ind w:left="720" w:right="288"/>
        <w:rPr>
          <w:color w:val="000000"/>
          <w:sz w:val="4"/>
          <w:szCs w:val="4"/>
        </w:rPr>
      </w:pPr>
    </w:p>
    <w:p w:rsidR="0010675D" w:rsidRPr="00CE43ED" w:rsidRDefault="0010675D" w:rsidP="00C304F5">
      <w:pPr>
        <w:pStyle w:val="ExhibitB3"/>
        <w:keepNext w:val="0"/>
        <w:widowControl w:val="0"/>
        <w:tabs>
          <w:tab w:val="num" w:pos="1980"/>
        </w:tabs>
        <w:spacing w:before="120"/>
        <w:ind w:left="1980" w:hanging="540"/>
        <w:rPr>
          <w:color w:val="000000"/>
        </w:rPr>
      </w:pPr>
      <w:r w:rsidRPr="00CE43ED">
        <w:rPr>
          <w:color w:val="000000"/>
        </w:rPr>
        <w:t>Timeliness:  The Work was delivered on time;</w:t>
      </w:r>
    </w:p>
    <w:p w:rsidR="0010675D" w:rsidRPr="00CE43ED" w:rsidRDefault="0010675D" w:rsidP="00C304F5">
      <w:pPr>
        <w:pStyle w:val="ExhibitB3"/>
        <w:keepNext w:val="0"/>
        <w:widowControl w:val="0"/>
        <w:tabs>
          <w:tab w:val="num" w:pos="1980"/>
        </w:tabs>
        <w:spacing w:before="120"/>
        <w:ind w:left="1980" w:right="562" w:hanging="540"/>
        <w:rPr>
          <w:color w:val="000000"/>
        </w:rPr>
      </w:pPr>
      <w:r w:rsidRPr="00CE43ED">
        <w:rPr>
          <w:color w:val="000000"/>
        </w:rPr>
        <w:t>Completeness:  The Work contained the Data, Materials, and features required in the Contract; and</w:t>
      </w:r>
    </w:p>
    <w:p w:rsidR="0010675D" w:rsidRPr="00CE43ED" w:rsidRDefault="0010675D" w:rsidP="00C304F5">
      <w:pPr>
        <w:pStyle w:val="ExhibitB3"/>
        <w:keepNext w:val="0"/>
        <w:widowControl w:val="0"/>
        <w:tabs>
          <w:tab w:val="num" w:pos="1980"/>
        </w:tabs>
        <w:spacing w:before="120"/>
        <w:ind w:left="1980" w:right="562" w:hanging="540"/>
        <w:rPr>
          <w:color w:val="000000"/>
        </w:rPr>
      </w:pPr>
      <w:r w:rsidRPr="00CE43ED">
        <w:rPr>
          <w:color w:val="000000"/>
        </w:rPr>
        <w:t>Technical accuracy:  The Work is accurate as measured against commonly accepted standard (for instance, a statistical formula, an industry standard, or de facto marketplace standard).</w:t>
      </w:r>
    </w:p>
    <w:p w:rsidR="0010675D" w:rsidRPr="00CE43ED" w:rsidRDefault="0010675D" w:rsidP="00C304F5">
      <w:pPr>
        <w:tabs>
          <w:tab w:val="num" w:pos="1440"/>
        </w:tabs>
        <w:ind w:left="1440" w:hanging="720"/>
        <w:rPr>
          <w:color w:val="000000"/>
        </w:rPr>
      </w:pPr>
    </w:p>
    <w:p w:rsidR="0010675D" w:rsidRPr="00CE43ED" w:rsidRDefault="0010675D" w:rsidP="00C304F5">
      <w:pPr>
        <w:pStyle w:val="ExhibitB2"/>
        <w:keepNext w:val="0"/>
        <w:tabs>
          <w:tab w:val="clear" w:pos="1368"/>
          <w:tab w:val="num" w:pos="738"/>
          <w:tab w:val="num" w:pos="1440"/>
          <w:tab w:val="left" w:pos="10080"/>
        </w:tabs>
        <w:ind w:left="1440" w:right="288" w:hanging="720"/>
        <w:rPr>
          <w:color w:val="000000"/>
        </w:rPr>
      </w:pPr>
      <w:r w:rsidRPr="00CE43ED">
        <w:rPr>
          <w:color w:val="000000"/>
        </w:rPr>
        <w:t>The Contractor shall provide the Work to the State, in accordance with direction from the Project Manager.  The State shall accept the Work, provided the Contractor has delivered the Work in accordance with the Criteria.   The Project Manager shall use the Acceptance and Signoff Form, provided as Attachment 2 Contract Terms, Exhibit E  - Acceptance and Sign-off Form to this Agreement, to notify the Contractor of the Work’s acceptability.</w:t>
      </w:r>
    </w:p>
    <w:p w:rsidR="0010675D" w:rsidRPr="00CE43ED" w:rsidRDefault="0010675D" w:rsidP="00C304F5">
      <w:pPr>
        <w:tabs>
          <w:tab w:val="num" w:pos="1440"/>
          <w:tab w:val="left" w:pos="10080"/>
        </w:tabs>
        <w:ind w:left="1440" w:right="288" w:hanging="720"/>
        <w:rPr>
          <w:color w:val="000000"/>
        </w:rPr>
      </w:pPr>
    </w:p>
    <w:p w:rsidR="0010675D" w:rsidRPr="00CE43ED" w:rsidRDefault="0010675D" w:rsidP="00C304F5">
      <w:pPr>
        <w:pStyle w:val="ExhibitB2"/>
        <w:keepNext w:val="0"/>
        <w:tabs>
          <w:tab w:val="clear" w:pos="1368"/>
          <w:tab w:val="num" w:pos="738"/>
          <w:tab w:val="num" w:pos="1440"/>
          <w:tab w:val="left" w:pos="10080"/>
        </w:tabs>
        <w:ind w:left="1440" w:right="288" w:hanging="720"/>
        <w:rPr>
          <w:color w:val="000000"/>
        </w:rPr>
      </w:pPr>
      <w:r w:rsidRPr="00CE43ED">
        <w:rPr>
          <w:color w:val="000000"/>
        </w:rPr>
        <w:t>If the State rejects the Work provided, the Project Manager shall submit to the Contractor a written rejection using Attachment 2 Contract Terms, Exhibit E  -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10675D" w:rsidRPr="00CE43ED" w:rsidRDefault="0010675D" w:rsidP="00C304F5">
      <w:pPr>
        <w:pStyle w:val="BodyText"/>
        <w:tabs>
          <w:tab w:val="num" w:pos="1440"/>
        </w:tabs>
        <w:ind w:left="1440" w:right="288" w:hanging="720"/>
        <w:rPr>
          <w:color w:val="000000"/>
        </w:rPr>
      </w:pPr>
    </w:p>
    <w:p w:rsidR="0010675D" w:rsidRPr="00CE43ED" w:rsidRDefault="0010675D" w:rsidP="00C304F5">
      <w:pPr>
        <w:pStyle w:val="ExhibitB2"/>
        <w:tabs>
          <w:tab w:val="clear" w:pos="1368"/>
          <w:tab w:val="num" w:pos="738"/>
          <w:tab w:val="num" w:pos="1440"/>
        </w:tabs>
        <w:ind w:left="1440" w:right="288" w:hanging="720"/>
        <w:rPr>
          <w:color w:val="000000"/>
        </w:rPr>
      </w:pPr>
      <w:r w:rsidRPr="00CE43ED">
        <w:rPr>
          <w:color w:val="000000"/>
        </w:rPr>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10675D" w:rsidRPr="00CE43ED" w:rsidRDefault="0010675D" w:rsidP="00C304F5">
      <w:pPr>
        <w:tabs>
          <w:tab w:val="num" w:pos="1440"/>
        </w:tabs>
        <w:ind w:left="1440" w:right="288" w:hanging="720"/>
        <w:rPr>
          <w:color w:val="000000"/>
        </w:rPr>
      </w:pPr>
    </w:p>
    <w:p w:rsidR="0010675D" w:rsidRPr="00CE43ED" w:rsidRDefault="0010675D" w:rsidP="00C304F5">
      <w:pPr>
        <w:pStyle w:val="ExhibitB2"/>
        <w:tabs>
          <w:tab w:val="clear" w:pos="1368"/>
          <w:tab w:val="num" w:pos="738"/>
          <w:tab w:val="num" w:pos="1440"/>
        </w:tabs>
        <w:ind w:left="1440" w:right="288" w:hanging="720"/>
        <w:rPr>
          <w:color w:val="000000"/>
        </w:rPr>
      </w:pPr>
      <w:r w:rsidRPr="00CE43ED">
        <w:rPr>
          <w:color w:val="000000"/>
        </w:rPr>
        <w:t xml:space="preserve">If agreement cannot be reached between the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w:t>
      </w:r>
      <w:r w:rsidRPr="00CE43ED">
        <w:rPr>
          <w:color w:val="000000"/>
        </w:rPr>
        <w:lastRenderedPageBreak/>
        <w:t>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Attachment 2 Contract Terms, Exhibit A - Standard Provisions.</w:t>
      </w:r>
    </w:p>
    <w:p w:rsidR="0010675D" w:rsidRPr="00CE43ED" w:rsidRDefault="0010675D" w:rsidP="00C304F5">
      <w:pPr>
        <w:tabs>
          <w:tab w:val="left" w:pos="720"/>
          <w:tab w:val="left" w:pos="1296"/>
          <w:tab w:val="left" w:pos="2016"/>
          <w:tab w:val="left" w:pos="2592"/>
          <w:tab w:val="left" w:pos="4176"/>
          <w:tab w:val="left" w:pos="10710"/>
        </w:tabs>
        <w:ind w:right="180"/>
        <w:rPr>
          <w:color w:val="000000"/>
        </w:rPr>
      </w:pPr>
    </w:p>
    <w:p w:rsidR="0010675D" w:rsidRPr="00CE43ED" w:rsidRDefault="0010675D" w:rsidP="00C304F5">
      <w:pPr>
        <w:pStyle w:val="ExhibitB1"/>
        <w:rPr>
          <w:b/>
          <w:color w:val="000000"/>
          <w:u w:val="none"/>
        </w:rPr>
      </w:pPr>
      <w:r w:rsidRPr="00CE43ED">
        <w:rPr>
          <w:b/>
          <w:color w:val="000000"/>
          <w:u w:val="none"/>
        </w:rPr>
        <w:t>CONTRACTOR'S PERSONNEL AND REPLACEMENT OF PERSONNEL</w:t>
      </w:r>
    </w:p>
    <w:p w:rsidR="00884387" w:rsidRPr="00CE43ED" w:rsidRDefault="00884387" w:rsidP="00C304F5">
      <w:pPr>
        <w:pStyle w:val="ExhibitB1"/>
        <w:numPr>
          <w:ilvl w:val="0"/>
          <w:numId w:val="0"/>
        </w:numPr>
        <w:rPr>
          <w:b/>
          <w:color w:val="000000"/>
          <w:u w:val="none"/>
        </w:rPr>
      </w:pPr>
    </w:p>
    <w:p w:rsidR="00884387" w:rsidRPr="00CE43ED" w:rsidRDefault="00884387" w:rsidP="00C304F5">
      <w:pPr>
        <w:pStyle w:val="ExhibitB2"/>
        <w:keepNext w:val="0"/>
        <w:ind w:right="288"/>
        <w:rPr>
          <w:color w:val="000000"/>
        </w:rPr>
      </w:pPr>
      <w:r w:rsidRPr="00CE43ED">
        <w:rPr>
          <w:color w:val="000000"/>
        </w:rPr>
        <w:t>The State reserves the right to disapprove the continuing assignment of any of the Contractor's personnel provided to the State under this Agreement if in the State's opinion, the performance of the Contractor’s personnel is unsatisfactory.  The State agrees to provide Notice to the Contractor in the event it makes such a determination.  If the State exercises this right, the Contractor shall immediately assign replacement personnel, possessing equivalent or greater experience and skills.</w:t>
      </w:r>
    </w:p>
    <w:p w:rsidR="00884387" w:rsidRPr="00CE43ED" w:rsidRDefault="00884387" w:rsidP="00C304F5">
      <w:pPr>
        <w:ind w:right="288"/>
        <w:rPr>
          <w:color w:val="000000"/>
        </w:rPr>
      </w:pPr>
    </w:p>
    <w:p w:rsidR="00884387" w:rsidRPr="00CE43ED" w:rsidRDefault="00884387" w:rsidP="00C304F5">
      <w:pPr>
        <w:pStyle w:val="ExhibitB2"/>
        <w:keepNext w:val="0"/>
        <w:ind w:right="288"/>
        <w:rPr>
          <w:color w:val="000000"/>
        </w:rPr>
      </w:pPr>
      <w:r w:rsidRPr="00CE43ED">
        <w:rPr>
          <w:color w:val="000000"/>
        </w:rPr>
        <w:t>If any of the Contractor's personnel become unavailable during the term of this Agreement, the Contractor shall immediately assign replacement personnel, possessing equivalent or greater experience and skills.</w:t>
      </w:r>
    </w:p>
    <w:p w:rsidR="00884387" w:rsidRPr="00CE43ED" w:rsidRDefault="00884387" w:rsidP="00C304F5">
      <w:pPr>
        <w:ind w:right="288"/>
        <w:rPr>
          <w:color w:val="000000"/>
        </w:rPr>
      </w:pPr>
    </w:p>
    <w:p w:rsidR="00884387" w:rsidRPr="00CE43ED" w:rsidRDefault="00884387" w:rsidP="00C304F5">
      <w:pPr>
        <w:pStyle w:val="ExhibitB2"/>
        <w:keepNext w:val="0"/>
        <w:ind w:right="288"/>
        <w:rPr>
          <w:color w:val="000000"/>
        </w:rPr>
      </w:pPr>
      <w:r w:rsidRPr="00CE43ED">
        <w:rPr>
          <w:color w:val="000000"/>
        </w:rPr>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w:t>
      </w:r>
    </w:p>
    <w:p w:rsidR="00884387" w:rsidRPr="00CE43ED" w:rsidRDefault="00884387" w:rsidP="00C304F5">
      <w:pPr>
        <w:pStyle w:val="JCCText"/>
        <w:spacing w:line="240" w:lineRule="auto"/>
        <w:ind w:right="288"/>
        <w:rPr>
          <w:color w:val="000000"/>
        </w:rPr>
      </w:pPr>
    </w:p>
    <w:p w:rsidR="00884387" w:rsidRPr="00CE43ED" w:rsidRDefault="00884387" w:rsidP="00C304F5">
      <w:pPr>
        <w:pStyle w:val="ExhibitB2"/>
        <w:keepNext w:val="0"/>
        <w:ind w:right="288"/>
        <w:rPr>
          <w:color w:val="000000"/>
        </w:rPr>
      </w:pPr>
      <w:r w:rsidRPr="00CE43ED">
        <w:rPr>
          <w:color w:val="000000"/>
        </w:rPr>
        <w:t>If any of the Contractor's personnel identified within the Agreement become unavailable during the term of this Agreement, the Contractor will supply a substitute acceptable to the Project Manager.</w:t>
      </w:r>
    </w:p>
    <w:p w:rsidR="00884387" w:rsidRPr="00CE43ED" w:rsidRDefault="00884387" w:rsidP="00C304F5">
      <w:pPr>
        <w:ind w:right="288"/>
        <w:rPr>
          <w:color w:val="000000"/>
        </w:rPr>
      </w:pPr>
    </w:p>
    <w:p w:rsidR="0010675D" w:rsidRPr="00CE43ED" w:rsidRDefault="00884387" w:rsidP="00C304F5">
      <w:pPr>
        <w:pStyle w:val="ExhibitB2"/>
        <w:keepNext w:val="0"/>
        <w:tabs>
          <w:tab w:val="clear" w:pos="1368"/>
          <w:tab w:val="num" w:pos="738"/>
          <w:tab w:val="num" w:pos="1440"/>
          <w:tab w:val="left" w:pos="10080"/>
        </w:tabs>
        <w:ind w:left="1440" w:right="288"/>
        <w:rPr>
          <w:color w:val="000000"/>
        </w:rPr>
      </w:pPr>
      <w:r w:rsidRPr="00CE43ED">
        <w:rPr>
          <w:color w:val="000000"/>
        </w:rPr>
        <w:t xml:space="preserve">If any of the Contractor's personnel become unavailable or are disapproved and the Contractor cannot furnish a replacement acceptable to the State, the State may terminate this Agreement for cause pursuant to </w:t>
      </w:r>
      <w:r w:rsidR="0010675D" w:rsidRPr="00CE43ED">
        <w:rPr>
          <w:color w:val="000000"/>
        </w:rPr>
        <w:t xml:space="preserve">Attachment 2 Contract Terms, Exhibit A - Standard Provisions, paragraph 3. </w:t>
      </w:r>
    </w:p>
    <w:p w:rsidR="0010675D" w:rsidRPr="00CE43ED" w:rsidRDefault="0010675D" w:rsidP="00C304F5">
      <w:pPr>
        <w:tabs>
          <w:tab w:val="left" w:pos="576"/>
          <w:tab w:val="left" w:pos="1296"/>
          <w:tab w:val="left" w:pos="10710"/>
        </w:tabs>
        <w:ind w:left="630" w:right="180"/>
        <w:outlineLvl w:val="0"/>
        <w:rPr>
          <w:b/>
          <w:color w:val="000000"/>
          <w:u w:val="single"/>
        </w:rPr>
      </w:pPr>
    </w:p>
    <w:p w:rsidR="0010675D" w:rsidRPr="00CE43ED" w:rsidRDefault="0010675D" w:rsidP="00C304F5">
      <w:pPr>
        <w:pStyle w:val="ExhibitB1"/>
        <w:keepNext w:val="0"/>
        <w:rPr>
          <w:b/>
          <w:color w:val="000000"/>
          <w:u w:val="none"/>
        </w:rPr>
      </w:pPr>
      <w:r w:rsidRPr="00CE43ED">
        <w:rPr>
          <w:b/>
          <w:color w:val="000000"/>
          <w:u w:val="none"/>
        </w:rPr>
        <w:t xml:space="preserve">ASSIGNMENTS OR SUBCONTRACTING </w:t>
      </w:r>
    </w:p>
    <w:p w:rsidR="0010675D" w:rsidRPr="00CE43ED" w:rsidRDefault="0010675D" w:rsidP="00C304F5">
      <w:pPr>
        <w:tabs>
          <w:tab w:val="left" w:pos="576"/>
          <w:tab w:val="left" w:pos="1296"/>
          <w:tab w:val="left" w:pos="2016"/>
          <w:tab w:val="left" w:pos="2736"/>
          <w:tab w:val="left" w:pos="4608"/>
        </w:tabs>
        <w:ind w:left="547" w:right="288" w:hanging="547"/>
        <w:rPr>
          <w:color w:val="000000"/>
        </w:rPr>
      </w:pPr>
    </w:p>
    <w:p w:rsidR="0010675D" w:rsidRPr="00CE43ED" w:rsidRDefault="0010675D" w:rsidP="00C304F5">
      <w:pPr>
        <w:pStyle w:val="ExhibitB2"/>
        <w:keepNext w:val="0"/>
        <w:widowControl w:val="0"/>
        <w:tabs>
          <w:tab w:val="clear" w:pos="1368"/>
          <w:tab w:val="num" w:pos="738"/>
          <w:tab w:val="num" w:pos="1440"/>
        </w:tabs>
        <w:ind w:left="1440" w:right="288" w:hanging="720"/>
        <w:rPr>
          <w:color w:val="000000"/>
        </w:rPr>
      </w:pPr>
      <w:r w:rsidRPr="00CE43ED">
        <w:rPr>
          <w:color w:val="000000"/>
        </w:rPr>
        <w:t xml:space="preserve">This Agreement is based upon the unique expertise of the Contractor.  Therefore, in addition to the prohibition against assignment under Attachment 2 Contract Terms, Exhibit A - Standard Provisions, paragraph 4, it is the policy of the State to withhold consent from proposed assignments, subcontracts, or novations when such transfer of responsibility would operate to decrease the State's likelihood of receiving performance under this Agreement.  No performance of this Agreement or any portion thereof may be assigned or subcontracted by the Contractor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w:t>
      </w:r>
      <w:r w:rsidRPr="00CE43ED">
        <w:rPr>
          <w:color w:val="000000"/>
        </w:rPr>
        <w:lastRenderedPageBreak/>
        <w:t>subcontract or assign, all the terms of this Agreement shall be included in such subcontract or assignment.</w:t>
      </w:r>
    </w:p>
    <w:p w:rsidR="0010675D" w:rsidRPr="00CE43ED" w:rsidRDefault="0010675D" w:rsidP="00C304F5">
      <w:pPr>
        <w:widowControl w:val="0"/>
        <w:tabs>
          <w:tab w:val="left" w:pos="576"/>
          <w:tab w:val="left" w:pos="1296"/>
          <w:tab w:val="left" w:pos="2016"/>
          <w:tab w:val="left" w:pos="2736"/>
          <w:tab w:val="left" w:pos="4608"/>
        </w:tabs>
        <w:ind w:left="547" w:right="288" w:hanging="547"/>
        <w:rPr>
          <w:color w:val="000000"/>
        </w:rPr>
      </w:pPr>
    </w:p>
    <w:p w:rsidR="0010675D" w:rsidRPr="00CE43ED" w:rsidRDefault="0010675D" w:rsidP="00C304F5">
      <w:pPr>
        <w:pStyle w:val="ExhibitB2"/>
        <w:keepNext w:val="0"/>
        <w:widowControl w:val="0"/>
        <w:tabs>
          <w:tab w:val="clear" w:pos="1368"/>
          <w:tab w:val="num" w:pos="738"/>
          <w:tab w:val="num" w:pos="1458"/>
        </w:tabs>
        <w:ind w:left="1454" w:right="288"/>
        <w:rPr>
          <w:color w:val="000000"/>
        </w:rPr>
      </w:pPr>
      <w:r w:rsidRPr="00CE43ED">
        <w:rPr>
          <w:color w:val="000000"/>
        </w:rPr>
        <w:t xml:space="preserve">Any substitution or prolonged absence of the personnel, who were specifically identified in the original proposal, as accepted, must be approved.  Failure to obtain acceptance shall constitute a major breach of this Agreement.  </w:t>
      </w:r>
    </w:p>
    <w:p w:rsidR="0097274C" w:rsidRPr="00CE43ED" w:rsidRDefault="0097274C" w:rsidP="00C304F5">
      <w:pPr>
        <w:pStyle w:val="ExhibitB2"/>
        <w:keepNext w:val="0"/>
        <w:widowControl w:val="0"/>
        <w:numPr>
          <w:ilvl w:val="0"/>
          <w:numId w:val="0"/>
        </w:numPr>
        <w:tabs>
          <w:tab w:val="num" w:pos="1458"/>
        </w:tabs>
        <w:ind w:left="806" w:right="288"/>
        <w:rPr>
          <w:color w:val="000000"/>
        </w:rPr>
      </w:pPr>
    </w:p>
    <w:p w:rsidR="0010675D" w:rsidRPr="00CE43ED" w:rsidRDefault="0010675D" w:rsidP="00C304F5">
      <w:pPr>
        <w:pStyle w:val="ExhibitB1"/>
        <w:tabs>
          <w:tab w:val="num" w:pos="1440"/>
        </w:tabs>
        <w:rPr>
          <w:b/>
          <w:color w:val="000000"/>
          <w:u w:val="none"/>
        </w:rPr>
      </w:pPr>
      <w:r w:rsidRPr="00CE43ED">
        <w:rPr>
          <w:b/>
          <w:color w:val="000000"/>
          <w:u w:val="none"/>
        </w:rPr>
        <w:t xml:space="preserve">EVALUATION OF CONTRACTOR </w:t>
      </w:r>
    </w:p>
    <w:p w:rsidR="0010675D" w:rsidRPr="00CE43ED" w:rsidRDefault="0010675D" w:rsidP="00C304F5">
      <w:pPr>
        <w:tabs>
          <w:tab w:val="left" w:pos="576"/>
          <w:tab w:val="left" w:pos="1296"/>
          <w:tab w:val="left" w:pos="10710"/>
        </w:tabs>
        <w:ind w:right="180"/>
        <w:rPr>
          <w:b/>
          <w:color w:val="000000"/>
        </w:rPr>
      </w:pPr>
    </w:p>
    <w:p w:rsidR="0010675D" w:rsidRPr="00CE43ED" w:rsidRDefault="0010675D" w:rsidP="00C304F5">
      <w:pPr>
        <w:pStyle w:val="Heading5"/>
        <w:keepNext w:val="0"/>
        <w:widowControl w:val="0"/>
        <w:rPr>
          <w:color w:val="000000"/>
        </w:rPr>
      </w:pPr>
      <w:r w:rsidRPr="00CE43ED">
        <w:rPr>
          <w:color w:val="000000"/>
        </w:rPr>
        <w:t>The State shall evaluate the Contractor's performance under the Agreement.</w:t>
      </w:r>
    </w:p>
    <w:p w:rsidR="0010675D" w:rsidRPr="00CE43ED" w:rsidRDefault="0010675D" w:rsidP="00C304F5">
      <w:pPr>
        <w:rPr>
          <w:color w:val="000000"/>
        </w:rPr>
      </w:pPr>
    </w:p>
    <w:p w:rsidR="0010675D" w:rsidRPr="00CE43ED" w:rsidRDefault="0010675D" w:rsidP="00C304F5">
      <w:pPr>
        <w:pStyle w:val="ExhibitB1"/>
        <w:keepNext w:val="0"/>
        <w:widowControl w:val="0"/>
        <w:tabs>
          <w:tab w:val="clear" w:pos="1296"/>
          <w:tab w:val="left" w:pos="720"/>
        </w:tabs>
        <w:rPr>
          <w:b/>
          <w:color w:val="000000"/>
          <w:u w:val="none"/>
        </w:rPr>
      </w:pPr>
      <w:r w:rsidRPr="00CE43ED">
        <w:rPr>
          <w:b/>
          <w:color w:val="000000"/>
          <w:u w:val="none"/>
        </w:rPr>
        <w:t>CONFIDENTIALITY</w:t>
      </w:r>
    </w:p>
    <w:p w:rsidR="0010675D" w:rsidRPr="00CE43ED" w:rsidRDefault="0010675D" w:rsidP="00C304F5">
      <w:pPr>
        <w:widowControl w:val="0"/>
        <w:tabs>
          <w:tab w:val="left" w:pos="576"/>
          <w:tab w:val="left" w:pos="1296"/>
          <w:tab w:val="left" w:pos="10710"/>
        </w:tabs>
        <w:ind w:right="180"/>
        <w:rPr>
          <w:color w:val="000000"/>
        </w:rPr>
      </w:pPr>
    </w:p>
    <w:p w:rsidR="0010675D" w:rsidRPr="00CE43ED" w:rsidRDefault="0010675D" w:rsidP="00C304F5">
      <w:pPr>
        <w:pStyle w:val="ExhibitB2"/>
        <w:keepNext w:val="0"/>
        <w:widowControl w:val="0"/>
        <w:tabs>
          <w:tab w:val="clear" w:pos="1368"/>
          <w:tab w:val="clear" w:pos="10710"/>
          <w:tab w:val="num" w:pos="738"/>
          <w:tab w:val="num" w:pos="1440"/>
        </w:tabs>
        <w:ind w:left="1440" w:right="288" w:hanging="720"/>
        <w:rPr>
          <w:color w:val="000000"/>
        </w:rPr>
      </w:pPr>
      <w:r w:rsidRPr="00CE43ED">
        <w:rPr>
          <w:color w:val="000000"/>
        </w:rPr>
        <w:t>Both the State and the Contractor acknowledge and agree that in the course of performing the Work under this Agreement, the State may disclose Confidential Information to the Contractor.</w:t>
      </w:r>
    </w:p>
    <w:p w:rsidR="0010675D" w:rsidRPr="00CE43ED" w:rsidRDefault="0010675D" w:rsidP="00C304F5">
      <w:pPr>
        <w:pStyle w:val="ExhibitB2"/>
        <w:keepNext w:val="0"/>
        <w:widowControl w:val="0"/>
        <w:numPr>
          <w:ilvl w:val="0"/>
          <w:numId w:val="0"/>
        </w:numPr>
        <w:tabs>
          <w:tab w:val="clear" w:pos="10710"/>
          <w:tab w:val="num" w:pos="1440"/>
        </w:tabs>
        <w:ind w:left="1440" w:right="288" w:hanging="720"/>
        <w:rPr>
          <w:color w:val="000000"/>
        </w:rPr>
      </w:pPr>
    </w:p>
    <w:p w:rsidR="0010675D" w:rsidRPr="00CE43ED" w:rsidRDefault="0010675D" w:rsidP="00C304F5">
      <w:pPr>
        <w:pStyle w:val="ExhibitB2"/>
        <w:keepNext w:val="0"/>
        <w:widowControl w:val="0"/>
        <w:tabs>
          <w:tab w:val="clear" w:pos="1368"/>
          <w:tab w:val="clear" w:pos="2016"/>
          <w:tab w:val="clear" w:pos="2592"/>
          <w:tab w:val="clear" w:pos="4176"/>
          <w:tab w:val="clear" w:pos="10710"/>
          <w:tab w:val="num" w:pos="738"/>
          <w:tab w:val="num" w:pos="1440"/>
        </w:tabs>
        <w:ind w:left="1440" w:right="288" w:hanging="720"/>
        <w:rPr>
          <w:color w:val="000000"/>
        </w:rPr>
      </w:pPr>
      <w:r w:rsidRPr="00CE43ED">
        <w:rPr>
          <w:color w:val="000000"/>
        </w:rPr>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10675D" w:rsidRPr="00CE43ED" w:rsidRDefault="0010675D" w:rsidP="00C304F5">
      <w:pPr>
        <w:widowControl w:val="0"/>
        <w:tabs>
          <w:tab w:val="left" w:pos="576"/>
          <w:tab w:val="left" w:pos="1296"/>
          <w:tab w:val="num" w:pos="1440"/>
        </w:tabs>
        <w:ind w:left="1440" w:right="288" w:hanging="720"/>
        <w:rPr>
          <w:color w:val="000000"/>
        </w:rPr>
      </w:pPr>
    </w:p>
    <w:p w:rsidR="0010675D" w:rsidRPr="00CE43ED" w:rsidRDefault="0010675D" w:rsidP="00C304F5">
      <w:pPr>
        <w:pStyle w:val="ExhibitB2"/>
        <w:keepNext w:val="0"/>
        <w:widowControl w:val="0"/>
        <w:tabs>
          <w:tab w:val="clear" w:pos="1368"/>
          <w:tab w:val="clear" w:pos="10710"/>
          <w:tab w:val="num" w:pos="738"/>
          <w:tab w:val="num" w:pos="1440"/>
        </w:tabs>
        <w:ind w:left="1440" w:right="288" w:hanging="720"/>
        <w:rPr>
          <w:color w:val="000000"/>
        </w:rPr>
      </w:pPr>
      <w:r w:rsidRPr="00CE43ED">
        <w:rPr>
          <w:color w:val="000000"/>
        </w:rP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10675D" w:rsidRPr="00CE43ED" w:rsidRDefault="0010675D" w:rsidP="00C304F5">
      <w:pPr>
        <w:tabs>
          <w:tab w:val="left" w:pos="576"/>
          <w:tab w:val="left" w:pos="1296"/>
        </w:tabs>
        <w:ind w:right="180"/>
        <w:rPr>
          <w:color w:val="000000"/>
        </w:rPr>
      </w:pPr>
    </w:p>
    <w:p w:rsidR="00EB6F6A" w:rsidRPr="00CE43ED" w:rsidRDefault="00EB6F6A" w:rsidP="00C304F5">
      <w:pPr>
        <w:pStyle w:val="ExhibitB1"/>
        <w:keepNext w:val="0"/>
        <w:rPr>
          <w:b/>
          <w:color w:val="000000"/>
          <w:u w:val="none"/>
        </w:rPr>
      </w:pPr>
      <w:r w:rsidRPr="00CE43ED">
        <w:rPr>
          <w:b/>
          <w:color w:val="000000"/>
          <w:u w:val="none"/>
        </w:rPr>
        <w:t>COPYRIGHTS AND RIGHTS IN DATA</w:t>
      </w:r>
    </w:p>
    <w:p w:rsidR="00EB6F6A" w:rsidRPr="00CE43ED" w:rsidRDefault="00EB6F6A" w:rsidP="00C304F5">
      <w:pPr>
        <w:tabs>
          <w:tab w:val="left" w:pos="576"/>
          <w:tab w:val="left" w:pos="1296"/>
          <w:tab w:val="left" w:pos="2016"/>
          <w:tab w:val="left" w:pos="2736"/>
          <w:tab w:val="left" w:pos="4608"/>
        </w:tabs>
        <w:ind w:left="547" w:hanging="547"/>
        <w:rPr>
          <w:color w:val="000000"/>
        </w:rPr>
      </w:pPr>
    </w:p>
    <w:p w:rsidR="00EB6F6A" w:rsidRPr="00CE43ED" w:rsidRDefault="00EB6F6A" w:rsidP="00C304F5">
      <w:pPr>
        <w:pStyle w:val="ExhibitB2"/>
        <w:keepNext w:val="0"/>
        <w:rPr>
          <w:color w:val="000000"/>
        </w:rPr>
      </w:pPr>
      <w:r w:rsidRPr="00CE43ED">
        <w:rPr>
          <w:color w:val="000000"/>
        </w:rPr>
        <w:t>The State reserves the right to use and copyright, in whole or in part, any Data produced with funding from this Agreement.</w:t>
      </w:r>
    </w:p>
    <w:p w:rsidR="00EB6F6A" w:rsidRPr="00CE43ED" w:rsidRDefault="00EB6F6A" w:rsidP="00C304F5">
      <w:pPr>
        <w:pStyle w:val="PlainText"/>
        <w:rPr>
          <w:rFonts w:ascii="Times New Roman" w:hAnsi="Times New Roman"/>
          <w:color w:val="000000"/>
        </w:rPr>
      </w:pPr>
      <w:r w:rsidRPr="00CE43ED">
        <w:rPr>
          <w:rFonts w:ascii="Times New Roman" w:hAnsi="Times New Roman"/>
          <w:color w:val="000000"/>
        </w:rPr>
        <w:t xml:space="preserve">           </w:t>
      </w:r>
      <w:r w:rsidRPr="00CE43ED">
        <w:rPr>
          <w:rFonts w:ascii="Times New Roman" w:hAnsi="Times New Roman"/>
          <w:color w:val="000000"/>
        </w:rPr>
        <w:tab/>
      </w:r>
    </w:p>
    <w:p w:rsidR="00EB6F6A" w:rsidRPr="00CE43ED" w:rsidRDefault="00EB6F6A" w:rsidP="00C304F5">
      <w:pPr>
        <w:pStyle w:val="ExhibitB2"/>
        <w:keepNext w:val="0"/>
        <w:rPr>
          <w:color w:val="000000"/>
        </w:rPr>
      </w:pPr>
      <w:r w:rsidRPr="00CE43ED">
        <w:rPr>
          <w:color w:val="000000"/>
        </w:rPr>
        <w:t>The Contractor agrees not to copyright any Data produced with funding from this Agreement unless the State gives the Contractor express permission to do so.  If such permission is obtained and the Data is copyrighted, the State will be given an exemption that reserves for it the right to use, duplicate, and disseminate the Data without fee.</w:t>
      </w:r>
    </w:p>
    <w:p w:rsidR="00EB6F6A" w:rsidRPr="00CE43ED" w:rsidRDefault="00EB6F6A" w:rsidP="00C304F5">
      <w:pPr>
        <w:pStyle w:val="ExhibitB2"/>
        <w:keepNext w:val="0"/>
        <w:numPr>
          <w:ilvl w:val="0"/>
          <w:numId w:val="0"/>
        </w:numPr>
        <w:ind w:left="720"/>
        <w:rPr>
          <w:color w:val="000000"/>
        </w:rPr>
      </w:pPr>
    </w:p>
    <w:p w:rsidR="003636A3" w:rsidRPr="00CE43ED" w:rsidRDefault="003636A3" w:rsidP="00C304F5">
      <w:pPr>
        <w:pStyle w:val="ExhibitB2"/>
        <w:keepNext w:val="0"/>
        <w:numPr>
          <w:ilvl w:val="0"/>
          <w:numId w:val="0"/>
        </w:numPr>
        <w:ind w:left="720"/>
        <w:rPr>
          <w:color w:val="000000"/>
        </w:rPr>
      </w:pPr>
    </w:p>
    <w:p w:rsidR="003636A3" w:rsidRPr="00CE43ED" w:rsidRDefault="003636A3" w:rsidP="00C304F5">
      <w:pPr>
        <w:pStyle w:val="ExhibitB2"/>
        <w:keepNext w:val="0"/>
        <w:numPr>
          <w:ilvl w:val="0"/>
          <w:numId w:val="0"/>
        </w:numPr>
        <w:ind w:left="720"/>
        <w:rPr>
          <w:color w:val="000000"/>
        </w:rPr>
      </w:pPr>
    </w:p>
    <w:p w:rsidR="0010675D" w:rsidRPr="00CE43ED" w:rsidRDefault="0010675D" w:rsidP="00C304F5">
      <w:pPr>
        <w:pStyle w:val="ExhibitB1"/>
        <w:keepNext w:val="0"/>
        <w:tabs>
          <w:tab w:val="clear" w:pos="10710"/>
        </w:tabs>
        <w:rPr>
          <w:b/>
          <w:color w:val="000000"/>
          <w:u w:val="none"/>
        </w:rPr>
      </w:pPr>
      <w:r w:rsidRPr="00CE43ED">
        <w:rPr>
          <w:b/>
          <w:color w:val="000000"/>
          <w:u w:val="none"/>
        </w:rPr>
        <w:lastRenderedPageBreak/>
        <w:t>SERVICES WARRANTY</w:t>
      </w:r>
    </w:p>
    <w:p w:rsidR="0010675D" w:rsidRPr="00CE43ED" w:rsidRDefault="0010675D" w:rsidP="00C304F5">
      <w:pPr>
        <w:rPr>
          <w:color w:val="000000"/>
        </w:rPr>
      </w:pPr>
    </w:p>
    <w:p w:rsidR="0010675D" w:rsidRPr="00CE43ED" w:rsidRDefault="0010675D" w:rsidP="00C304F5">
      <w:pPr>
        <w:pStyle w:val="Heading5"/>
        <w:keepNext w:val="0"/>
        <w:widowControl w:val="0"/>
        <w:tabs>
          <w:tab w:val="clear" w:pos="10710"/>
        </w:tabs>
        <w:ind w:right="288"/>
        <w:rPr>
          <w:color w:val="000000"/>
        </w:rPr>
      </w:pPr>
      <w:r w:rsidRPr="00CE43ED">
        <w:rPr>
          <w:color w:val="000000"/>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10675D" w:rsidRPr="00CE43ED" w:rsidRDefault="0010675D" w:rsidP="00C304F5">
      <w:pPr>
        <w:widowControl w:val="0"/>
        <w:tabs>
          <w:tab w:val="left" w:pos="576"/>
          <w:tab w:val="left" w:pos="1296"/>
        </w:tabs>
        <w:ind w:right="288"/>
        <w:rPr>
          <w:b/>
          <w:color w:val="000000"/>
        </w:rPr>
      </w:pPr>
    </w:p>
    <w:p w:rsidR="0010675D" w:rsidRPr="00CE43ED" w:rsidRDefault="0010675D" w:rsidP="00C304F5">
      <w:pPr>
        <w:pStyle w:val="ExhibitB1"/>
        <w:keepNext w:val="0"/>
        <w:tabs>
          <w:tab w:val="clear" w:pos="10710"/>
        </w:tabs>
        <w:ind w:right="288"/>
        <w:rPr>
          <w:b/>
          <w:color w:val="000000"/>
          <w:u w:val="none"/>
        </w:rPr>
      </w:pPr>
      <w:r w:rsidRPr="00CE43ED">
        <w:rPr>
          <w:b/>
          <w:color w:val="000000"/>
          <w:u w:val="none"/>
        </w:rPr>
        <w:t>CHANGES AND AMENDMENTS</w:t>
      </w:r>
    </w:p>
    <w:p w:rsidR="0010675D" w:rsidRPr="00CE43ED" w:rsidRDefault="0010675D" w:rsidP="00C304F5">
      <w:pPr>
        <w:tabs>
          <w:tab w:val="left" w:pos="576"/>
          <w:tab w:val="left" w:pos="1296"/>
        </w:tabs>
        <w:ind w:right="288"/>
        <w:rPr>
          <w:color w:val="000000"/>
        </w:rPr>
      </w:pPr>
    </w:p>
    <w:p w:rsidR="0010675D" w:rsidRPr="00CE43ED" w:rsidRDefault="0010675D" w:rsidP="00C304F5">
      <w:pPr>
        <w:pStyle w:val="Heading5"/>
        <w:keepNext w:val="0"/>
        <w:widowControl w:val="0"/>
        <w:tabs>
          <w:tab w:val="clear" w:pos="10710"/>
        </w:tabs>
        <w:ind w:right="288"/>
        <w:rPr>
          <w:color w:val="000000"/>
        </w:rPr>
      </w:pPr>
      <w:r w:rsidRPr="00CE43ED">
        <w:rPr>
          <w:color w:val="000000"/>
        </w:rP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10675D" w:rsidRPr="00CE43ED" w:rsidRDefault="0010675D" w:rsidP="00C304F5">
      <w:pPr>
        <w:pStyle w:val="ExhibitB1"/>
        <w:keepNext w:val="0"/>
        <w:numPr>
          <w:ilvl w:val="0"/>
          <w:numId w:val="0"/>
        </w:numPr>
        <w:tabs>
          <w:tab w:val="clear" w:pos="10710"/>
        </w:tabs>
        <w:ind w:left="900" w:right="288" w:hanging="720"/>
        <w:rPr>
          <w:b/>
          <w:color w:val="000000"/>
          <w:u w:val="none"/>
        </w:rPr>
      </w:pPr>
    </w:p>
    <w:p w:rsidR="0010675D" w:rsidRPr="00CE43ED" w:rsidRDefault="0010675D" w:rsidP="00C304F5">
      <w:pPr>
        <w:pStyle w:val="ExhibitB1"/>
        <w:keepNext w:val="0"/>
        <w:tabs>
          <w:tab w:val="clear" w:pos="10710"/>
        </w:tabs>
        <w:ind w:right="288"/>
        <w:rPr>
          <w:b/>
          <w:color w:val="000000"/>
          <w:u w:val="none"/>
        </w:rPr>
      </w:pPr>
      <w:r w:rsidRPr="00CE43ED">
        <w:rPr>
          <w:b/>
          <w:color w:val="000000"/>
          <w:u w:val="none"/>
        </w:rPr>
        <w:t>ACCOUNTING SYSTEM REQUIREMENT</w:t>
      </w:r>
    </w:p>
    <w:p w:rsidR="0010675D" w:rsidRPr="00CE43ED" w:rsidRDefault="0010675D" w:rsidP="00C304F5">
      <w:pPr>
        <w:tabs>
          <w:tab w:val="left" w:pos="576"/>
          <w:tab w:val="left" w:pos="1296"/>
        </w:tabs>
        <w:ind w:right="288"/>
        <w:rPr>
          <w:color w:val="000000"/>
        </w:rPr>
      </w:pPr>
    </w:p>
    <w:p w:rsidR="0010675D" w:rsidRPr="00CE43ED" w:rsidRDefault="0010675D" w:rsidP="00C304F5">
      <w:pPr>
        <w:pStyle w:val="Heading5"/>
        <w:keepNext w:val="0"/>
        <w:tabs>
          <w:tab w:val="clear" w:pos="10710"/>
        </w:tabs>
        <w:ind w:right="288"/>
        <w:rPr>
          <w:color w:val="000000"/>
        </w:rPr>
      </w:pPr>
      <w:r w:rsidRPr="00CE43ED">
        <w:rPr>
          <w:color w:val="000000"/>
        </w:rPr>
        <w:t>The Contractor shall maintain an adequate system of accounting and internal controls that meets Generally Accepted Accounting Principles or GAAP.</w:t>
      </w:r>
    </w:p>
    <w:p w:rsidR="0010675D" w:rsidRPr="00CE43ED" w:rsidRDefault="0010675D" w:rsidP="00C304F5">
      <w:pPr>
        <w:ind w:right="288"/>
        <w:rPr>
          <w:color w:val="000000"/>
        </w:rPr>
      </w:pPr>
    </w:p>
    <w:p w:rsidR="0010675D" w:rsidRPr="00CE43ED" w:rsidRDefault="0010675D" w:rsidP="00C304F5">
      <w:pPr>
        <w:pStyle w:val="ExhibitB1"/>
        <w:keepNext w:val="0"/>
        <w:tabs>
          <w:tab w:val="clear" w:pos="10710"/>
        </w:tabs>
        <w:ind w:right="288"/>
        <w:rPr>
          <w:b/>
          <w:color w:val="000000"/>
          <w:u w:val="none"/>
        </w:rPr>
      </w:pPr>
      <w:r w:rsidRPr="00CE43ED">
        <w:rPr>
          <w:b/>
          <w:color w:val="000000"/>
          <w:u w:val="none"/>
        </w:rPr>
        <w:t>RETENTION OF RECORDS</w:t>
      </w:r>
    </w:p>
    <w:p w:rsidR="0010675D" w:rsidRPr="00CE43ED" w:rsidRDefault="0010675D" w:rsidP="00C304F5">
      <w:pPr>
        <w:tabs>
          <w:tab w:val="left" w:pos="576"/>
          <w:tab w:val="left" w:pos="1296"/>
          <w:tab w:val="left" w:pos="2016"/>
          <w:tab w:val="left" w:pos="2736"/>
          <w:tab w:val="left" w:pos="4608"/>
        </w:tabs>
        <w:ind w:left="547" w:right="288" w:hanging="547"/>
        <w:rPr>
          <w:color w:val="000000"/>
        </w:rPr>
      </w:pPr>
    </w:p>
    <w:p w:rsidR="0010675D" w:rsidRPr="00CE43ED" w:rsidRDefault="0010675D" w:rsidP="00C304F5">
      <w:pPr>
        <w:pStyle w:val="Heading5"/>
        <w:keepNext w:val="0"/>
        <w:tabs>
          <w:tab w:val="clear" w:pos="10710"/>
        </w:tabs>
        <w:ind w:right="288"/>
        <w:rPr>
          <w:color w:val="000000"/>
        </w:rPr>
      </w:pPr>
      <w:r w:rsidRPr="00CE43ED">
        <w:rPr>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10675D" w:rsidRPr="00CE43ED" w:rsidRDefault="0010675D" w:rsidP="00C304F5">
      <w:pPr>
        <w:tabs>
          <w:tab w:val="left" w:pos="576"/>
          <w:tab w:val="left" w:pos="1296"/>
        </w:tabs>
        <w:ind w:left="720" w:right="288" w:hanging="720"/>
        <w:rPr>
          <w:color w:val="000000"/>
        </w:rPr>
      </w:pPr>
    </w:p>
    <w:p w:rsidR="008138E4" w:rsidRPr="00CE43ED" w:rsidRDefault="008138E4" w:rsidP="00C304F5">
      <w:pPr>
        <w:pStyle w:val="ExhibitB1"/>
        <w:keepNext w:val="0"/>
        <w:rPr>
          <w:b/>
          <w:color w:val="000000"/>
          <w:u w:val="none"/>
        </w:rPr>
      </w:pPr>
      <w:r w:rsidRPr="00CE43ED">
        <w:rPr>
          <w:b/>
          <w:color w:val="000000"/>
          <w:u w:val="none"/>
        </w:rPr>
        <w:t>AUDIT</w:t>
      </w:r>
    </w:p>
    <w:p w:rsidR="008138E4" w:rsidRPr="00CE43ED" w:rsidRDefault="008138E4" w:rsidP="00C304F5">
      <w:pPr>
        <w:widowControl w:val="0"/>
        <w:tabs>
          <w:tab w:val="left" w:pos="576"/>
          <w:tab w:val="left" w:pos="1296"/>
          <w:tab w:val="left" w:pos="10710"/>
        </w:tabs>
        <w:ind w:right="180"/>
        <w:rPr>
          <w:color w:val="000000"/>
        </w:rPr>
      </w:pPr>
    </w:p>
    <w:p w:rsidR="008138E4" w:rsidRPr="00CE43ED" w:rsidRDefault="008138E4" w:rsidP="00C304F5">
      <w:pPr>
        <w:pStyle w:val="Heading5"/>
        <w:keepNext w:val="0"/>
        <w:widowControl w:val="0"/>
        <w:rPr>
          <w:color w:val="000000"/>
        </w:rPr>
      </w:pPr>
      <w:r w:rsidRPr="00CE43ED">
        <w:rPr>
          <w:color w:val="000000"/>
        </w:rPr>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3636A3" w:rsidRPr="00CE43ED" w:rsidRDefault="003636A3" w:rsidP="00C304F5">
      <w:pPr>
        <w:widowControl w:val="0"/>
        <w:rPr>
          <w:color w:val="000000"/>
        </w:rPr>
      </w:pPr>
    </w:p>
    <w:p w:rsidR="0010675D" w:rsidRPr="00CE43ED" w:rsidRDefault="0010675D" w:rsidP="00C304F5">
      <w:pPr>
        <w:pStyle w:val="ExhibitB1"/>
        <w:keepNext w:val="0"/>
        <w:widowControl w:val="0"/>
        <w:tabs>
          <w:tab w:val="clear" w:pos="10710"/>
          <w:tab w:val="num" w:pos="630"/>
        </w:tabs>
        <w:ind w:right="288"/>
        <w:rPr>
          <w:b/>
          <w:color w:val="000000"/>
        </w:rPr>
      </w:pPr>
      <w:r w:rsidRPr="00CE43ED">
        <w:rPr>
          <w:b/>
          <w:color w:val="000000"/>
          <w:u w:val="none"/>
        </w:rPr>
        <w:t>OWNERSHIP OF INTELLECTUAL PROPERTY, ETC.</w:t>
      </w:r>
      <w:r w:rsidRPr="00CE43ED">
        <w:rPr>
          <w:b/>
          <w:color w:val="000000"/>
        </w:rPr>
        <w:t xml:space="preserve"> </w:t>
      </w:r>
    </w:p>
    <w:p w:rsidR="0010675D" w:rsidRPr="00CE43ED" w:rsidRDefault="0010675D" w:rsidP="00C304F5">
      <w:pPr>
        <w:widowControl w:val="0"/>
        <w:tabs>
          <w:tab w:val="left" w:pos="720"/>
          <w:tab w:val="left" w:pos="1296"/>
          <w:tab w:val="left" w:pos="2016"/>
          <w:tab w:val="left" w:pos="2592"/>
          <w:tab w:val="left" w:pos="4176"/>
        </w:tabs>
        <w:ind w:left="720" w:right="288" w:hanging="720"/>
        <w:rPr>
          <w:color w:val="000000"/>
        </w:rPr>
      </w:pPr>
    </w:p>
    <w:p w:rsidR="0010675D" w:rsidRPr="00CE43ED" w:rsidRDefault="0010675D" w:rsidP="00C304F5">
      <w:pPr>
        <w:pStyle w:val="ExhibitB2"/>
        <w:keepNext w:val="0"/>
        <w:widowControl w:val="0"/>
        <w:tabs>
          <w:tab w:val="clear" w:pos="1368"/>
          <w:tab w:val="clear" w:pos="10710"/>
          <w:tab w:val="num" w:pos="738"/>
          <w:tab w:val="num" w:pos="1440"/>
        </w:tabs>
        <w:ind w:left="1440" w:right="288" w:hanging="720"/>
        <w:rPr>
          <w:color w:val="000000"/>
        </w:rPr>
      </w:pPr>
      <w:r w:rsidRPr="00CE43ED">
        <w:rPr>
          <w:color w:val="000000"/>
        </w:rPr>
        <w:t xml:space="preserve">Unless the Contractor and the State reach a written agreement to the contrary, the </w:t>
      </w:r>
      <w:r w:rsidRPr="00CE43ED">
        <w:rPr>
          <w:color w:val="000000"/>
        </w:rPr>
        <w:lastRenderedPageBreak/>
        <w:t>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CE43ED">
        <w:rPr>
          <w:bCs/>
          <w:color w:val="000000"/>
        </w:rPr>
        <w:t>Creations</w:t>
      </w:r>
      <w:r w:rsidRPr="00CE43ED">
        <w:rPr>
          <w:color w:val="000000"/>
        </w:rPr>
        <w:t>”) made, in whole or in part, by the Contractor in the course of or related to providing services to the State.</w:t>
      </w:r>
    </w:p>
    <w:p w:rsidR="0010675D" w:rsidRPr="00CE43ED" w:rsidRDefault="0010675D" w:rsidP="00C304F5">
      <w:pPr>
        <w:tabs>
          <w:tab w:val="num" w:pos="1440"/>
        </w:tabs>
        <w:ind w:left="1440" w:right="288" w:hanging="720"/>
        <w:rPr>
          <w:color w:val="000000"/>
        </w:rPr>
      </w:pPr>
    </w:p>
    <w:p w:rsidR="0010675D" w:rsidRPr="00CE43ED" w:rsidRDefault="0010675D" w:rsidP="00C304F5">
      <w:pPr>
        <w:pStyle w:val="ExhibitB2"/>
        <w:keepNext w:val="0"/>
        <w:tabs>
          <w:tab w:val="clear" w:pos="1368"/>
          <w:tab w:val="clear" w:pos="10710"/>
          <w:tab w:val="num" w:pos="738"/>
          <w:tab w:val="num" w:pos="1440"/>
        </w:tabs>
        <w:ind w:left="1440" w:right="288" w:hanging="720"/>
        <w:rPr>
          <w:color w:val="000000"/>
        </w:rPr>
      </w:pPr>
      <w:r w:rsidRPr="00CE43ED">
        <w:rPr>
          <w:color w:val="000000"/>
        </w:rPr>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p>
    <w:p w:rsidR="0010675D" w:rsidRDefault="0010675D" w:rsidP="00C304F5">
      <w:pPr>
        <w:pStyle w:val="ExhibitB2"/>
        <w:keepNext w:val="0"/>
        <w:numPr>
          <w:ilvl w:val="0"/>
          <w:numId w:val="0"/>
        </w:numPr>
        <w:tabs>
          <w:tab w:val="clear" w:pos="10710"/>
        </w:tabs>
        <w:ind w:left="720" w:right="288"/>
        <w:rPr>
          <w:color w:val="000000"/>
        </w:rPr>
      </w:pPr>
    </w:p>
    <w:p w:rsidR="0010675D" w:rsidRPr="00CE43ED" w:rsidRDefault="0010675D" w:rsidP="00C304F5">
      <w:pPr>
        <w:pStyle w:val="ExhibitB1"/>
        <w:keepNext w:val="0"/>
        <w:widowControl w:val="0"/>
        <w:tabs>
          <w:tab w:val="clear" w:pos="10710"/>
        </w:tabs>
        <w:ind w:left="1440" w:hanging="1440"/>
        <w:rPr>
          <w:b/>
          <w:color w:val="000000"/>
          <w:u w:val="none"/>
        </w:rPr>
      </w:pPr>
      <w:r w:rsidRPr="00CE43ED">
        <w:rPr>
          <w:b/>
          <w:color w:val="000000"/>
          <w:u w:val="none"/>
        </w:rPr>
        <w:t>SOLICITATION</w:t>
      </w:r>
    </w:p>
    <w:p w:rsidR="0010675D" w:rsidRPr="00CE43ED" w:rsidRDefault="0010675D" w:rsidP="00C304F5">
      <w:pPr>
        <w:widowControl w:val="0"/>
        <w:tabs>
          <w:tab w:val="num" w:pos="1440"/>
        </w:tabs>
        <w:autoSpaceDE w:val="0"/>
        <w:autoSpaceDN w:val="0"/>
        <w:adjustRightInd w:val="0"/>
        <w:ind w:left="1440" w:hanging="720"/>
        <w:rPr>
          <w:rFonts w:ascii="TimesNewRoman,Bold" w:hAnsi="TimesNewRoman,Bold" w:cs="TimesNewRoman,Bold"/>
          <w:b/>
          <w:bCs/>
          <w:color w:val="000000"/>
          <w:sz w:val="16"/>
          <w:szCs w:val="16"/>
        </w:rPr>
      </w:pPr>
    </w:p>
    <w:p w:rsidR="0010675D" w:rsidRPr="00CE43ED" w:rsidRDefault="0010675D" w:rsidP="00C304F5">
      <w:pPr>
        <w:pStyle w:val="Heading5"/>
        <w:keepNext w:val="0"/>
        <w:widowControl w:val="0"/>
        <w:tabs>
          <w:tab w:val="clear" w:pos="1080"/>
          <w:tab w:val="clear" w:pos="1296"/>
          <w:tab w:val="clear" w:pos="2016"/>
          <w:tab w:val="clear" w:pos="2592"/>
          <w:tab w:val="clear" w:pos="4176"/>
          <w:tab w:val="clear" w:pos="10710"/>
        </w:tabs>
        <w:ind w:right="187"/>
        <w:rPr>
          <w:color w:val="000000"/>
        </w:rPr>
      </w:pPr>
      <w:r w:rsidRPr="00CE43ED">
        <w:rPr>
          <w:color w:val="000000"/>
        </w:rPr>
        <w:t>No employee of the applicant agency, the Contractor, or any agency acting on behalf of the agency, may solicit or accept gratuities, favors, or anything of monetary value from contractors or potential contractors.</w:t>
      </w:r>
    </w:p>
    <w:p w:rsidR="008138E4" w:rsidRPr="00CE43ED" w:rsidRDefault="008138E4" w:rsidP="00C304F5">
      <w:pPr>
        <w:pStyle w:val="ExhibitB3"/>
        <w:keepNext w:val="0"/>
        <w:widowControl w:val="0"/>
        <w:numPr>
          <w:ilvl w:val="0"/>
          <w:numId w:val="0"/>
        </w:numPr>
        <w:tabs>
          <w:tab w:val="clear" w:pos="1296"/>
          <w:tab w:val="clear" w:pos="2592"/>
          <w:tab w:val="clear" w:pos="4176"/>
          <w:tab w:val="clear" w:pos="10710"/>
        </w:tabs>
        <w:ind w:left="1440"/>
        <w:rPr>
          <w:color w:val="000000"/>
        </w:rPr>
      </w:pPr>
    </w:p>
    <w:p w:rsidR="0010675D" w:rsidRPr="00CE43ED" w:rsidRDefault="0010675D" w:rsidP="00C304F5">
      <w:pPr>
        <w:pStyle w:val="ExhibitB1"/>
        <w:keepNext w:val="0"/>
        <w:widowControl w:val="0"/>
        <w:tabs>
          <w:tab w:val="clear" w:pos="10710"/>
        </w:tabs>
        <w:ind w:right="288"/>
        <w:rPr>
          <w:b/>
          <w:color w:val="000000"/>
          <w:u w:val="none"/>
        </w:rPr>
      </w:pPr>
      <w:r w:rsidRPr="00CE43ED">
        <w:rPr>
          <w:b/>
          <w:color w:val="000000"/>
          <w:u w:val="none"/>
        </w:rPr>
        <w:t>LIMITATION ON PUBLICATION</w:t>
      </w:r>
    </w:p>
    <w:p w:rsidR="0010675D" w:rsidRPr="00CE43ED" w:rsidRDefault="0010675D" w:rsidP="00C304F5">
      <w:pPr>
        <w:widowControl w:val="0"/>
        <w:tabs>
          <w:tab w:val="left" w:pos="576"/>
          <w:tab w:val="left" w:pos="1296"/>
        </w:tabs>
        <w:ind w:left="720" w:right="288" w:hanging="720"/>
        <w:rPr>
          <w:color w:val="000000"/>
        </w:rPr>
      </w:pPr>
    </w:p>
    <w:p w:rsidR="0010675D" w:rsidRPr="00CE43ED" w:rsidRDefault="0010675D" w:rsidP="00C304F5">
      <w:pPr>
        <w:pStyle w:val="ExhibitB1"/>
        <w:keepNext w:val="0"/>
        <w:widowControl w:val="0"/>
        <w:numPr>
          <w:ilvl w:val="0"/>
          <w:numId w:val="0"/>
        </w:numPr>
        <w:tabs>
          <w:tab w:val="clear" w:pos="10710"/>
          <w:tab w:val="left" w:pos="720"/>
        </w:tabs>
        <w:ind w:left="720" w:right="288" w:hanging="720"/>
        <w:rPr>
          <w:color w:val="000000"/>
          <w:u w:val="none"/>
        </w:rPr>
      </w:pPr>
      <w:r w:rsidRPr="00CE43ED">
        <w:rPr>
          <w:color w:val="000000"/>
          <w:u w:val="none"/>
        </w:rPr>
        <w:tab/>
        <w:t xml:space="preserve">The Contractor shall not, without prior written consent of the State, directly or indirectly, make use of advertising or publicity containing any reference to the State or any of its employees. </w:t>
      </w:r>
    </w:p>
    <w:p w:rsidR="0010675D" w:rsidRPr="00CE43ED" w:rsidRDefault="0010675D" w:rsidP="00C304F5">
      <w:pPr>
        <w:pStyle w:val="ExhibitB1"/>
        <w:keepNext w:val="0"/>
        <w:widowControl w:val="0"/>
        <w:numPr>
          <w:ilvl w:val="0"/>
          <w:numId w:val="0"/>
        </w:numPr>
        <w:tabs>
          <w:tab w:val="clear" w:pos="10710"/>
          <w:tab w:val="left" w:pos="720"/>
        </w:tabs>
        <w:ind w:left="720" w:right="288" w:hanging="720"/>
        <w:rPr>
          <w:color w:val="000000"/>
          <w:u w:val="none"/>
        </w:rPr>
      </w:pPr>
    </w:p>
    <w:p w:rsidR="0010675D" w:rsidRPr="00CE43ED" w:rsidRDefault="0010675D" w:rsidP="00C304F5">
      <w:pPr>
        <w:pStyle w:val="ExhibitB1"/>
        <w:keepNext w:val="0"/>
        <w:tabs>
          <w:tab w:val="clear" w:pos="1296"/>
          <w:tab w:val="clear" w:pos="10710"/>
          <w:tab w:val="left" w:pos="720"/>
        </w:tabs>
        <w:ind w:right="288"/>
        <w:rPr>
          <w:b/>
          <w:color w:val="000000"/>
          <w:u w:val="none"/>
        </w:rPr>
      </w:pPr>
      <w:r w:rsidRPr="00CE43ED">
        <w:rPr>
          <w:b/>
          <w:color w:val="000000"/>
          <w:u w:val="none"/>
        </w:rPr>
        <w:t>LIMITATION ON STATE'S LIABILITY</w:t>
      </w:r>
    </w:p>
    <w:p w:rsidR="0010675D" w:rsidRPr="00CE43ED" w:rsidRDefault="0010675D" w:rsidP="00C304F5">
      <w:pPr>
        <w:widowControl w:val="0"/>
        <w:tabs>
          <w:tab w:val="left" w:pos="576"/>
          <w:tab w:val="left" w:pos="1296"/>
        </w:tabs>
        <w:ind w:left="720" w:right="288" w:hanging="720"/>
        <w:rPr>
          <w:color w:val="000000"/>
        </w:rPr>
      </w:pPr>
    </w:p>
    <w:p w:rsidR="0010675D" w:rsidRPr="00CE43ED" w:rsidRDefault="0010675D" w:rsidP="00C304F5">
      <w:pPr>
        <w:pStyle w:val="Heading5"/>
        <w:keepNext w:val="0"/>
        <w:widowControl w:val="0"/>
        <w:tabs>
          <w:tab w:val="clear" w:pos="10710"/>
        </w:tabs>
        <w:ind w:right="288" w:hanging="720"/>
        <w:rPr>
          <w:color w:val="000000"/>
        </w:rPr>
      </w:pPr>
      <w:r w:rsidRPr="00CE43ED">
        <w:rPr>
          <w:color w:val="000000"/>
        </w:rPr>
        <w:tab/>
        <w:t>The State shall not be responsible for loss of or damage to any non-State equipment arising from causes beyond the State's control.</w:t>
      </w:r>
    </w:p>
    <w:p w:rsidR="0010675D" w:rsidRPr="00CE43ED" w:rsidRDefault="0010675D" w:rsidP="00C304F5">
      <w:pPr>
        <w:tabs>
          <w:tab w:val="left" w:pos="576"/>
          <w:tab w:val="left" w:pos="1296"/>
        </w:tabs>
        <w:ind w:left="720" w:right="288" w:hanging="720"/>
        <w:rPr>
          <w:color w:val="000000"/>
        </w:rPr>
      </w:pPr>
    </w:p>
    <w:p w:rsidR="0010675D" w:rsidRPr="00CE43ED" w:rsidRDefault="0010675D" w:rsidP="00C304F5">
      <w:pPr>
        <w:pStyle w:val="ExhibitB1"/>
        <w:keepNext w:val="0"/>
        <w:tabs>
          <w:tab w:val="clear" w:pos="10710"/>
        </w:tabs>
        <w:ind w:right="288"/>
        <w:rPr>
          <w:b/>
          <w:color w:val="000000"/>
          <w:u w:val="none"/>
        </w:rPr>
      </w:pPr>
      <w:r w:rsidRPr="00CE43ED">
        <w:rPr>
          <w:b/>
          <w:color w:val="000000"/>
          <w:u w:val="none"/>
        </w:rPr>
        <w:t xml:space="preserve">INSURANCE REQUIREMENTS </w:t>
      </w:r>
    </w:p>
    <w:p w:rsidR="0010675D" w:rsidRPr="00CE43ED" w:rsidRDefault="0010675D" w:rsidP="00C304F5">
      <w:pPr>
        <w:ind w:left="720" w:right="288" w:hanging="720"/>
        <w:rPr>
          <w:color w:val="000000"/>
        </w:rPr>
      </w:pPr>
    </w:p>
    <w:p w:rsidR="0010675D" w:rsidRPr="00CE43ED" w:rsidRDefault="0010675D" w:rsidP="00C304F5">
      <w:pPr>
        <w:pStyle w:val="ExhibitB2"/>
        <w:keepNext w:val="0"/>
        <w:tabs>
          <w:tab w:val="clear" w:pos="1368"/>
          <w:tab w:val="clear" w:pos="10710"/>
          <w:tab w:val="num" w:pos="738"/>
          <w:tab w:val="num" w:pos="1440"/>
        </w:tabs>
        <w:ind w:left="1440" w:right="288" w:hanging="720"/>
        <w:rPr>
          <w:color w:val="000000"/>
        </w:rPr>
      </w:pPr>
      <w:r w:rsidRPr="00CE43ED">
        <w:rPr>
          <w:color w:val="000000"/>
        </w:rPr>
        <w:t xml:space="preserve">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w:t>
      </w:r>
      <w:r w:rsidRPr="00CE43ED">
        <w:rPr>
          <w:color w:val="000000"/>
        </w:rPr>
        <w:lastRenderedPageBreak/>
        <w:t>extended discovery period, if such extended coverage is available, for not less than three (3) years from the date of completion of the Work which is the subject of this Agreement.</w:t>
      </w:r>
    </w:p>
    <w:p w:rsidR="0010675D" w:rsidRPr="00CE43ED" w:rsidRDefault="0010675D" w:rsidP="00C304F5">
      <w:pPr>
        <w:tabs>
          <w:tab w:val="num" w:pos="1440"/>
        </w:tabs>
        <w:ind w:left="1440" w:right="288" w:hanging="720"/>
        <w:rPr>
          <w:color w:val="000000"/>
        </w:rPr>
      </w:pPr>
    </w:p>
    <w:p w:rsidR="0010675D" w:rsidRPr="00CE43ED" w:rsidRDefault="0010675D" w:rsidP="00C304F5">
      <w:pPr>
        <w:pStyle w:val="ExhibitB2"/>
        <w:keepNext w:val="0"/>
        <w:tabs>
          <w:tab w:val="clear" w:pos="1368"/>
          <w:tab w:val="clear" w:pos="10710"/>
          <w:tab w:val="num" w:pos="738"/>
          <w:tab w:val="num" w:pos="1440"/>
        </w:tabs>
        <w:ind w:left="1440" w:right="288" w:hanging="720"/>
        <w:rPr>
          <w:color w:val="000000"/>
        </w:rPr>
      </w:pPr>
      <w:r w:rsidRPr="00CE43ED">
        <w:rPr>
          <w:color w:val="000000"/>
        </w:rPr>
        <w:t>Minimum Scope and Limits of Insurance.  The Contractor shall maintain coverage and limits no less than the following:</w:t>
      </w:r>
    </w:p>
    <w:p w:rsidR="0010675D" w:rsidRPr="00CE43ED" w:rsidRDefault="0010675D" w:rsidP="00C304F5">
      <w:pPr>
        <w:pStyle w:val="ExhibitB2"/>
        <w:keepNext w:val="0"/>
        <w:numPr>
          <w:ilvl w:val="0"/>
          <w:numId w:val="0"/>
        </w:numPr>
        <w:tabs>
          <w:tab w:val="clear" w:pos="10710"/>
          <w:tab w:val="num" w:pos="1440"/>
        </w:tabs>
        <w:ind w:left="1440" w:right="288" w:hanging="720"/>
        <w:rPr>
          <w:color w:val="000000"/>
        </w:rPr>
      </w:pPr>
    </w:p>
    <w:p w:rsidR="0010675D" w:rsidRPr="00CE43ED" w:rsidRDefault="0010675D" w:rsidP="00C304F5">
      <w:pPr>
        <w:pStyle w:val="ExhibitB3"/>
        <w:keepNext w:val="0"/>
        <w:tabs>
          <w:tab w:val="clear" w:pos="2016"/>
          <w:tab w:val="clear" w:pos="10710"/>
          <w:tab w:val="num" w:pos="2160"/>
        </w:tabs>
        <w:ind w:left="2160" w:right="558" w:hanging="720"/>
        <w:rPr>
          <w:color w:val="000000"/>
        </w:rPr>
      </w:pPr>
      <w:r w:rsidRPr="00CE43ED">
        <w:rPr>
          <w:color w:val="000000"/>
        </w:rPr>
        <w:t>In the event Contractor has employees: Workers' Compensation at statutory requirements of the State of residency.</w:t>
      </w:r>
    </w:p>
    <w:p w:rsidR="0010675D" w:rsidRPr="00CE43ED" w:rsidRDefault="0010675D" w:rsidP="00C304F5">
      <w:pPr>
        <w:tabs>
          <w:tab w:val="num" w:pos="2160"/>
        </w:tabs>
        <w:ind w:left="2160" w:right="558" w:hanging="720"/>
        <w:rPr>
          <w:color w:val="000000"/>
          <w:sz w:val="12"/>
          <w:szCs w:val="12"/>
        </w:rPr>
      </w:pPr>
    </w:p>
    <w:p w:rsidR="0010675D" w:rsidRPr="00CE43ED" w:rsidRDefault="0010675D" w:rsidP="00C304F5">
      <w:pPr>
        <w:pStyle w:val="ExhibitB3"/>
        <w:keepNext w:val="0"/>
        <w:tabs>
          <w:tab w:val="clear" w:pos="2016"/>
          <w:tab w:val="clear" w:pos="10710"/>
          <w:tab w:val="num" w:pos="2160"/>
        </w:tabs>
        <w:ind w:left="2160" w:right="558" w:hanging="720"/>
        <w:rPr>
          <w:color w:val="000000"/>
        </w:rPr>
      </w:pPr>
      <w:r w:rsidRPr="00CE43ED">
        <w:rPr>
          <w:color w:val="000000"/>
        </w:rPr>
        <w:t xml:space="preserve">In the event Contractor has employees:  Employers' Liability with limits not less than </w:t>
      </w:r>
      <w:r w:rsidRPr="00CE43ED">
        <w:rPr>
          <w:bCs/>
          <w:color w:val="000000"/>
        </w:rPr>
        <w:t xml:space="preserve">$500,000.00 </w:t>
      </w:r>
      <w:r w:rsidRPr="00CE43ED">
        <w:rPr>
          <w:color w:val="000000"/>
        </w:rPr>
        <w:t>for each accident.</w:t>
      </w:r>
    </w:p>
    <w:p w:rsidR="0010675D" w:rsidRPr="00CE43ED" w:rsidRDefault="0010675D" w:rsidP="00C304F5">
      <w:pPr>
        <w:tabs>
          <w:tab w:val="left" w:pos="576"/>
          <w:tab w:val="left" w:pos="1296"/>
          <w:tab w:val="num" w:pos="2160"/>
        </w:tabs>
        <w:ind w:left="2160" w:right="558" w:hanging="720"/>
        <w:rPr>
          <w:color w:val="000000"/>
        </w:rPr>
      </w:pPr>
    </w:p>
    <w:p w:rsidR="0010675D" w:rsidRPr="00CE43ED" w:rsidRDefault="0010675D" w:rsidP="00C304F5">
      <w:pPr>
        <w:pStyle w:val="ExhibitB3"/>
        <w:keepNext w:val="0"/>
        <w:tabs>
          <w:tab w:val="clear" w:pos="2016"/>
          <w:tab w:val="clear" w:pos="10710"/>
          <w:tab w:val="num" w:pos="2160"/>
        </w:tabs>
        <w:ind w:left="2160" w:right="558" w:hanging="720"/>
        <w:rPr>
          <w:color w:val="000000"/>
        </w:rPr>
      </w:pPr>
      <w:r w:rsidRPr="00CE43ED">
        <w:rPr>
          <w:color w:val="000000"/>
        </w:rPr>
        <w:t xml:space="preserve">Commercial General Liability Insurance with limits not less than </w:t>
      </w:r>
      <w:r w:rsidRPr="00CE43ED">
        <w:rPr>
          <w:bCs/>
          <w:color w:val="000000"/>
        </w:rPr>
        <w:t xml:space="preserve">$500,000.00 </w:t>
      </w:r>
      <w:r w:rsidRPr="00CE43ED">
        <w:rPr>
          <w:color w:val="000000"/>
        </w:rPr>
        <w:t xml:space="preserve">for each occurrence, Combined Single Limit Bodily Injury and Property Damage. </w:t>
      </w:r>
    </w:p>
    <w:p w:rsidR="0010675D" w:rsidRPr="00CE43ED" w:rsidRDefault="0010675D" w:rsidP="00C304F5">
      <w:pPr>
        <w:pStyle w:val="ExhibitB3"/>
        <w:keepNext w:val="0"/>
        <w:numPr>
          <w:ilvl w:val="0"/>
          <w:numId w:val="0"/>
        </w:numPr>
        <w:tabs>
          <w:tab w:val="clear" w:pos="10710"/>
          <w:tab w:val="num" w:pos="2160"/>
        </w:tabs>
        <w:ind w:left="2160" w:right="558" w:hanging="720"/>
        <w:rPr>
          <w:color w:val="000000"/>
          <w:sz w:val="12"/>
          <w:szCs w:val="12"/>
        </w:rPr>
      </w:pPr>
    </w:p>
    <w:p w:rsidR="0010675D" w:rsidRPr="00CE43ED" w:rsidRDefault="0010675D" w:rsidP="00C304F5">
      <w:pPr>
        <w:pStyle w:val="ExhibitB3"/>
        <w:keepNext w:val="0"/>
        <w:tabs>
          <w:tab w:val="clear" w:pos="2016"/>
          <w:tab w:val="clear" w:pos="10710"/>
          <w:tab w:val="num" w:pos="2160"/>
        </w:tabs>
        <w:ind w:left="2160" w:right="558" w:hanging="720"/>
        <w:rPr>
          <w:color w:val="000000"/>
        </w:rPr>
      </w:pPr>
      <w:r w:rsidRPr="00CE43ED">
        <w:rPr>
          <w:color w:val="000000"/>
        </w:rPr>
        <w:t xml:space="preserve">Business Automobile Liability Insurance with limits not less than </w:t>
      </w:r>
      <w:r w:rsidRPr="00CE43ED">
        <w:rPr>
          <w:bCs/>
          <w:color w:val="000000"/>
        </w:rPr>
        <w:t xml:space="preserve">$500,000.00 </w:t>
      </w:r>
      <w:r w:rsidRPr="00CE43ED">
        <w:rPr>
          <w:color w:val="000000"/>
        </w:rPr>
        <w:t>for each occurrence, Combined Single Limit Bodily Injury and Property Damage, including owned and non-owned and hired automobile coverage, as applicable.</w:t>
      </w:r>
    </w:p>
    <w:p w:rsidR="0010675D" w:rsidRPr="00CE43ED" w:rsidRDefault="0010675D" w:rsidP="00C304F5">
      <w:pPr>
        <w:pStyle w:val="ExhibitB3"/>
        <w:keepNext w:val="0"/>
        <w:numPr>
          <w:ilvl w:val="0"/>
          <w:numId w:val="0"/>
        </w:numPr>
        <w:tabs>
          <w:tab w:val="clear" w:pos="10710"/>
          <w:tab w:val="num" w:pos="1440"/>
        </w:tabs>
        <w:ind w:left="1440" w:hanging="720"/>
        <w:rPr>
          <w:color w:val="000000"/>
        </w:rPr>
      </w:pPr>
    </w:p>
    <w:p w:rsidR="0010675D" w:rsidRPr="00CE43ED" w:rsidRDefault="0010675D" w:rsidP="00C304F5">
      <w:pPr>
        <w:pStyle w:val="ExhibitB2"/>
        <w:keepNext w:val="0"/>
        <w:tabs>
          <w:tab w:val="clear" w:pos="1368"/>
          <w:tab w:val="clear" w:pos="10710"/>
          <w:tab w:val="num" w:pos="738"/>
          <w:tab w:val="num" w:pos="1440"/>
          <w:tab w:val="left" w:pos="10080"/>
        </w:tabs>
        <w:ind w:left="1440" w:right="288" w:hanging="720"/>
        <w:rPr>
          <w:color w:val="000000"/>
        </w:rPr>
      </w:pPr>
      <w:r w:rsidRPr="00CE43ED">
        <w:rPr>
          <w:color w:val="000000"/>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10675D" w:rsidRPr="00CE43ED" w:rsidRDefault="0010675D" w:rsidP="00C304F5">
      <w:pPr>
        <w:tabs>
          <w:tab w:val="num" w:pos="1440"/>
          <w:tab w:val="left" w:pos="10080"/>
        </w:tabs>
        <w:ind w:left="1440" w:right="288" w:hanging="720"/>
        <w:rPr>
          <w:color w:val="000000"/>
        </w:rPr>
      </w:pPr>
    </w:p>
    <w:p w:rsidR="0010675D" w:rsidRPr="00CE43ED" w:rsidRDefault="0010675D" w:rsidP="00C304F5">
      <w:pPr>
        <w:pStyle w:val="ExhibitB2"/>
        <w:keepNext w:val="0"/>
        <w:tabs>
          <w:tab w:val="clear" w:pos="1368"/>
          <w:tab w:val="clear" w:pos="10710"/>
          <w:tab w:val="num" w:pos="738"/>
          <w:tab w:val="num" w:pos="1440"/>
          <w:tab w:val="left" w:pos="10080"/>
        </w:tabs>
        <w:ind w:left="1440" w:right="288" w:hanging="720"/>
        <w:rPr>
          <w:color w:val="000000"/>
        </w:rPr>
      </w:pPr>
      <w:r w:rsidRPr="00CE43ED">
        <w:rPr>
          <w:color w:val="000000"/>
        </w:rPr>
        <w:t>Other Insurance Provisions.  The General Liability policy required in this Agreement is to contain, or be endorsed to contain, the following provisions:</w:t>
      </w:r>
    </w:p>
    <w:p w:rsidR="0010675D" w:rsidRPr="00CE43ED" w:rsidRDefault="0010675D" w:rsidP="00C304F5">
      <w:pPr>
        <w:pStyle w:val="ExhibitB2"/>
        <w:keepNext w:val="0"/>
        <w:numPr>
          <w:ilvl w:val="0"/>
          <w:numId w:val="0"/>
        </w:numPr>
        <w:tabs>
          <w:tab w:val="clear" w:pos="10710"/>
          <w:tab w:val="num" w:pos="1440"/>
          <w:tab w:val="left" w:pos="10080"/>
        </w:tabs>
        <w:ind w:left="1440" w:right="288" w:hanging="720"/>
        <w:rPr>
          <w:color w:val="000000"/>
        </w:rPr>
      </w:pPr>
    </w:p>
    <w:p w:rsidR="0010675D" w:rsidRPr="00CE43ED" w:rsidRDefault="0010675D" w:rsidP="00C304F5">
      <w:pPr>
        <w:pStyle w:val="ExhibitB3"/>
        <w:keepNext w:val="0"/>
        <w:tabs>
          <w:tab w:val="clear" w:pos="2016"/>
          <w:tab w:val="clear" w:pos="10710"/>
          <w:tab w:val="num" w:pos="2160"/>
        </w:tabs>
        <w:ind w:left="2160" w:right="558" w:hanging="720"/>
        <w:rPr>
          <w:color w:val="000000"/>
        </w:rPr>
      </w:pPr>
      <w:r w:rsidRPr="00CE43ED">
        <w:rPr>
          <w:color w:val="000000"/>
        </w:rPr>
        <w:t>The State, its officers, officials, employees and agents are to be covered as additional insureds as respects liability arising out of activities performed by or on behalf of the Contractor in connection with this Agreement.</w:t>
      </w:r>
    </w:p>
    <w:p w:rsidR="0010675D" w:rsidRPr="00CE43ED" w:rsidRDefault="0010675D" w:rsidP="00C304F5">
      <w:pPr>
        <w:tabs>
          <w:tab w:val="num" w:pos="2160"/>
        </w:tabs>
        <w:ind w:left="2160" w:right="558" w:hanging="720"/>
        <w:rPr>
          <w:color w:val="000000"/>
          <w:sz w:val="12"/>
          <w:szCs w:val="12"/>
        </w:rPr>
      </w:pPr>
    </w:p>
    <w:p w:rsidR="0010675D" w:rsidRPr="00CE43ED" w:rsidRDefault="0010675D" w:rsidP="00C304F5">
      <w:pPr>
        <w:pStyle w:val="ExhibitB3"/>
        <w:keepNext w:val="0"/>
        <w:tabs>
          <w:tab w:val="clear" w:pos="2016"/>
          <w:tab w:val="clear" w:pos="10710"/>
          <w:tab w:val="num" w:pos="2160"/>
        </w:tabs>
        <w:ind w:left="2160" w:right="558" w:hanging="720"/>
        <w:rPr>
          <w:color w:val="000000"/>
        </w:rPr>
      </w:pPr>
      <w:r w:rsidRPr="00CE43ED">
        <w:rPr>
          <w:color w:val="000000"/>
        </w:rPr>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10675D" w:rsidRPr="00CE43ED" w:rsidRDefault="0010675D" w:rsidP="00C304F5">
      <w:pPr>
        <w:tabs>
          <w:tab w:val="num" w:pos="2160"/>
        </w:tabs>
        <w:ind w:left="2160" w:right="558" w:hanging="720"/>
        <w:rPr>
          <w:color w:val="000000"/>
          <w:sz w:val="12"/>
          <w:szCs w:val="12"/>
        </w:rPr>
      </w:pPr>
    </w:p>
    <w:p w:rsidR="0010675D" w:rsidRPr="00CE43ED" w:rsidRDefault="0010675D" w:rsidP="00C304F5">
      <w:pPr>
        <w:pStyle w:val="ExhibitB3"/>
        <w:keepNext w:val="0"/>
        <w:tabs>
          <w:tab w:val="clear" w:pos="2016"/>
          <w:tab w:val="clear" w:pos="10710"/>
          <w:tab w:val="num" w:pos="2160"/>
        </w:tabs>
        <w:ind w:left="2160" w:right="558" w:hanging="720"/>
        <w:rPr>
          <w:color w:val="000000"/>
        </w:rPr>
      </w:pPr>
      <w:r w:rsidRPr="00CE43ED">
        <w:rPr>
          <w:color w:val="000000"/>
        </w:rPr>
        <w:t>The Contractor’s insurance shall apply separately to each insured against whom a claim is made and/or lawsuit is brought, except with respect to the limits of the insurer’s liability.</w:t>
      </w:r>
    </w:p>
    <w:p w:rsidR="0010675D" w:rsidRPr="00CE43ED" w:rsidRDefault="0010675D" w:rsidP="00C304F5">
      <w:pPr>
        <w:tabs>
          <w:tab w:val="num" w:pos="1440"/>
        </w:tabs>
        <w:ind w:left="1440" w:hanging="720"/>
        <w:rPr>
          <w:color w:val="000000"/>
        </w:rPr>
      </w:pPr>
    </w:p>
    <w:p w:rsidR="0010675D" w:rsidRPr="00CE43ED" w:rsidRDefault="0010675D" w:rsidP="00C304F5">
      <w:pPr>
        <w:pStyle w:val="ExhibitB2"/>
        <w:keepNext w:val="0"/>
        <w:tabs>
          <w:tab w:val="clear" w:pos="1368"/>
          <w:tab w:val="clear" w:pos="10710"/>
          <w:tab w:val="num" w:pos="738"/>
          <w:tab w:val="num" w:pos="1440"/>
        </w:tabs>
        <w:ind w:left="1440" w:right="288" w:hanging="720"/>
        <w:rPr>
          <w:color w:val="000000"/>
        </w:rPr>
      </w:pPr>
      <w:r w:rsidRPr="00CE43ED">
        <w:rPr>
          <w:color w:val="000000"/>
        </w:rPr>
        <w:t>The Contractor shall provide the State certificates of insurance satisfactory to the State evidencing all required coverages before Contractor begins any Work under this Agreement, and complete copies of each policy upon the State's request.</w:t>
      </w:r>
    </w:p>
    <w:p w:rsidR="0010675D" w:rsidRPr="00CE43ED" w:rsidRDefault="0010675D" w:rsidP="00C304F5">
      <w:pPr>
        <w:tabs>
          <w:tab w:val="num" w:pos="1440"/>
        </w:tabs>
        <w:ind w:left="1440" w:right="288" w:hanging="720"/>
        <w:rPr>
          <w:color w:val="000000"/>
        </w:rPr>
      </w:pPr>
    </w:p>
    <w:p w:rsidR="0010675D" w:rsidRPr="00CE43ED" w:rsidRDefault="0010675D" w:rsidP="00C304F5">
      <w:pPr>
        <w:pStyle w:val="ExhibitB2"/>
        <w:keepNext w:val="0"/>
        <w:tabs>
          <w:tab w:val="clear" w:pos="1368"/>
          <w:tab w:val="clear" w:pos="10710"/>
          <w:tab w:val="num" w:pos="738"/>
          <w:tab w:val="num" w:pos="1440"/>
        </w:tabs>
        <w:ind w:left="1440" w:right="288" w:hanging="720"/>
        <w:rPr>
          <w:color w:val="000000"/>
        </w:rPr>
      </w:pPr>
      <w:r w:rsidRPr="00CE43ED">
        <w:rPr>
          <w:color w:val="000000"/>
        </w:rPr>
        <w:lastRenderedPageBreak/>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10675D" w:rsidRPr="00CE43ED" w:rsidRDefault="0010675D" w:rsidP="00C304F5">
      <w:pPr>
        <w:tabs>
          <w:tab w:val="num" w:pos="1440"/>
        </w:tabs>
        <w:ind w:left="1440" w:right="288" w:hanging="720"/>
        <w:rPr>
          <w:color w:val="000000"/>
        </w:rPr>
      </w:pPr>
    </w:p>
    <w:p w:rsidR="0010675D" w:rsidRPr="00CE43ED" w:rsidRDefault="0010675D" w:rsidP="00C304F5">
      <w:pPr>
        <w:pStyle w:val="ExhibitB2"/>
        <w:keepNext w:val="0"/>
        <w:tabs>
          <w:tab w:val="clear" w:pos="1368"/>
          <w:tab w:val="clear" w:pos="10710"/>
          <w:tab w:val="num" w:pos="738"/>
          <w:tab w:val="num" w:pos="1440"/>
        </w:tabs>
        <w:ind w:left="1440" w:right="288" w:hanging="720"/>
        <w:rPr>
          <w:color w:val="000000"/>
        </w:rPr>
      </w:pPr>
      <w:r w:rsidRPr="00CE43ED">
        <w:rPr>
          <w:color w:val="000000"/>
        </w:rPr>
        <w:t xml:space="preserve">All of the Contractor's policies shall be endorsed to provide advanced written Notice to the State of cancellation, nonrenewal, and reduction in coverage, within fifteen (15) Days, mailed to the following address:  Judicial Council, Administrative Office of the Courts, </w:t>
      </w:r>
      <w:r w:rsidR="00EB6F6A" w:rsidRPr="00CE43ED">
        <w:rPr>
          <w:color w:val="000000"/>
        </w:rPr>
        <w:t>Senior Manager, Business Services</w:t>
      </w:r>
      <w:r w:rsidRPr="00CE43ED">
        <w:rPr>
          <w:color w:val="000000"/>
        </w:rPr>
        <w:t>, 455 Golden Gate Avenue, 7</w:t>
      </w:r>
      <w:r w:rsidRPr="00CE43ED">
        <w:rPr>
          <w:color w:val="000000"/>
          <w:vertAlign w:val="superscript"/>
        </w:rPr>
        <w:t>th</w:t>
      </w:r>
      <w:r w:rsidRPr="00CE43ED">
        <w:rPr>
          <w:color w:val="000000"/>
        </w:rPr>
        <w:t xml:space="preserve"> Floor, San Francisco, CA 94102-3688.</w:t>
      </w:r>
    </w:p>
    <w:p w:rsidR="0010675D" w:rsidRPr="00CE43ED" w:rsidRDefault="0010675D" w:rsidP="00C304F5">
      <w:pPr>
        <w:ind w:left="720" w:hanging="720"/>
        <w:rPr>
          <w:color w:val="000000"/>
        </w:rPr>
      </w:pPr>
    </w:p>
    <w:p w:rsidR="0010675D" w:rsidRPr="00CE43ED" w:rsidRDefault="0010675D" w:rsidP="00C304F5">
      <w:pPr>
        <w:pStyle w:val="ExhibitB1"/>
        <w:keepNext w:val="0"/>
        <w:ind w:right="288"/>
        <w:rPr>
          <w:b/>
          <w:color w:val="000000"/>
          <w:u w:val="none"/>
        </w:rPr>
      </w:pPr>
      <w:r w:rsidRPr="00CE43ED">
        <w:rPr>
          <w:b/>
          <w:color w:val="000000"/>
          <w:u w:val="none"/>
        </w:rPr>
        <w:t>CONFLICT OF INTEREST</w:t>
      </w:r>
    </w:p>
    <w:p w:rsidR="0010675D" w:rsidRPr="00CE43ED" w:rsidRDefault="0010675D" w:rsidP="00C304F5">
      <w:pPr>
        <w:tabs>
          <w:tab w:val="left" w:pos="576"/>
          <w:tab w:val="left" w:pos="1296"/>
          <w:tab w:val="left" w:pos="10710"/>
        </w:tabs>
        <w:ind w:left="720" w:right="288" w:hanging="720"/>
        <w:rPr>
          <w:color w:val="000000"/>
        </w:rPr>
      </w:pPr>
    </w:p>
    <w:p w:rsidR="0010675D" w:rsidRPr="00CE43ED" w:rsidRDefault="0010675D" w:rsidP="00C304F5">
      <w:pPr>
        <w:pStyle w:val="ExhibitB2"/>
        <w:keepNext w:val="0"/>
        <w:widowControl w:val="0"/>
        <w:tabs>
          <w:tab w:val="clear" w:pos="1368"/>
          <w:tab w:val="clear" w:pos="2016"/>
          <w:tab w:val="clear" w:pos="2592"/>
          <w:tab w:val="clear" w:pos="4176"/>
          <w:tab w:val="clear" w:pos="10710"/>
          <w:tab w:val="num" w:pos="738"/>
        </w:tabs>
        <w:ind w:left="1440" w:right="288" w:hanging="720"/>
        <w:rPr>
          <w:color w:val="000000"/>
        </w:rPr>
      </w:pPr>
      <w:r w:rsidRPr="00CE43ED">
        <w:rPr>
          <w:color w:val="000000"/>
        </w:rPr>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10675D" w:rsidRPr="00CE43ED" w:rsidRDefault="0010675D" w:rsidP="00C304F5">
      <w:pPr>
        <w:ind w:left="1440" w:right="288" w:hanging="720"/>
        <w:rPr>
          <w:color w:val="000000"/>
        </w:rPr>
      </w:pPr>
    </w:p>
    <w:p w:rsidR="0010675D" w:rsidRPr="00CE43ED" w:rsidRDefault="0010675D" w:rsidP="00C304F5">
      <w:pPr>
        <w:pStyle w:val="ExhibitB2"/>
        <w:keepNext w:val="0"/>
        <w:tabs>
          <w:tab w:val="clear" w:pos="1368"/>
          <w:tab w:val="clear" w:pos="2016"/>
          <w:tab w:val="clear" w:pos="2592"/>
          <w:tab w:val="clear" w:pos="4176"/>
          <w:tab w:val="clear" w:pos="10710"/>
          <w:tab w:val="num" w:pos="738"/>
        </w:tabs>
        <w:ind w:left="1440" w:right="288" w:hanging="720"/>
        <w:rPr>
          <w:color w:val="000000"/>
        </w:rPr>
      </w:pPr>
      <w:r w:rsidRPr="00CE43ED">
        <w:rPr>
          <w:color w:val="000000"/>
        </w:rPr>
        <w:t>The Contractor certifies and shall require any Subcontractor to certify to the following:</w:t>
      </w:r>
    </w:p>
    <w:p w:rsidR="0010675D" w:rsidRPr="00CE43ED" w:rsidRDefault="0010675D" w:rsidP="00C304F5">
      <w:pPr>
        <w:pStyle w:val="Heading1"/>
        <w:keepNext w:val="0"/>
        <w:widowControl w:val="0"/>
        <w:ind w:left="1440" w:right="288"/>
        <w:rPr>
          <w:rFonts w:ascii="Times New Roman" w:hAnsi="Times New Roman" w:cs="Times New Roman"/>
          <w:b w:val="0"/>
          <w:color w:val="000000"/>
          <w:sz w:val="24"/>
          <w:szCs w:val="24"/>
        </w:rPr>
      </w:pPr>
      <w:r w:rsidRPr="00CE43ED">
        <w:rPr>
          <w:rFonts w:ascii="Times New Roman" w:hAnsi="Times New Roman" w:cs="Times New Roman"/>
          <w:b w:val="0"/>
          <w:color w:val="00000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10675D" w:rsidRPr="00CE43ED" w:rsidRDefault="0010675D" w:rsidP="00C304F5">
      <w:pPr>
        <w:ind w:left="720" w:hanging="720"/>
        <w:rPr>
          <w:color w:val="000000"/>
        </w:rPr>
      </w:pPr>
    </w:p>
    <w:p w:rsidR="0010675D" w:rsidRPr="00CE43ED" w:rsidRDefault="0010675D" w:rsidP="00C304F5">
      <w:pPr>
        <w:pStyle w:val="ExhibitB1"/>
        <w:keepNext w:val="0"/>
        <w:widowControl w:val="0"/>
        <w:rPr>
          <w:b/>
          <w:color w:val="000000"/>
          <w:u w:val="none"/>
        </w:rPr>
      </w:pPr>
      <w:r w:rsidRPr="00CE43ED">
        <w:rPr>
          <w:b/>
          <w:color w:val="000000"/>
          <w:u w:val="none"/>
        </w:rPr>
        <w:t>COVENANT AGAINST GRATUITIES</w:t>
      </w:r>
    </w:p>
    <w:p w:rsidR="0010675D" w:rsidRPr="00CE43ED" w:rsidRDefault="0010675D" w:rsidP="00C304F5">
      <w:pPr>
        <w:pStyle w:val="ExhibitB1"/>
        <w:keepNext w:val="0"/>
        <w:widowControl w:val="0"/>
        <w:numPr>
          <w:ilvl w:val="0"/>
          <w:numId w:val="0"/>
        </w:numPr>
        <w:ind w:left="720" w:hanging="720"/>
        <w:rPr>
          <w:color w:val="000000"/>
          <w:u w:val="none"/>
        </w:rPr>
      </w:pPr>
    </w:p>
    <w:p w:rsidR="0010675D" w:rsidRPr="00CE43ED" w:rsidRDefault="0010675D" w:rsidP="00C304F5">
      <w:pPr>
        <w:pStyle w:val="Heading5"/>
        <w:keepNext w:val="0"/>
        <w:widowControl w:val="0"/>
        <w:tabs>
          <w:tab w:val="left" w:pos="10350"/>
        </w:tabs>
        <w:ind w:right="-72" w:hanging="720"/>
        <w:rPr>
          <w:color w:val="000000"/>
        </w:rPr>
      </w:pPr>
      <w:r w:rsidRPr="00CE43ED">
        <w:rPr>
          <w:color w:val="000000"/>
        </w:rPr>
        <w:ta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3636A3" w:rsidRPr="00CE43ED" w:rsidRDefault="003636A3" w:rsidP="00C304F5">
      <w:pPr>
        <w:ind w:left="720" w:hanging="720"/>
        <w:rPr>
          <w:b/>
          <w:color w:val="000000"/>
        </w:rPr>
      </w:pPr>
    </w:p>
    <w:p w:rsidR="006034E2" w:rsidRPr="00CE43ED" w:rsidRDefault="006034E2" w:rsidP="00C304F5">
      <w:pPr>
        <w:ind w:left="720" w:hanging="720"/>
        <w:rPr>
          <w:b/>
          <w:color w:val="000000"/>
        </w:rPr>
      </w:pPr>
    </w:p>
    <w:p w:rsidR="0010675D" w:rsidRPr="00CE43ED" w:rsidRDefault="0010675D" w:rsidP="00C304F5">
      <w:pPr>
        <w:pStyle w:val="ExhibitB1"/>
        <w:keepNext w:val="0"/>
        <w:tabs>
          <w:tab w:val="left" w:pos="10350"/>
        </w:tabs>
        <w:ind w:right="-72"/>
        <w:rPr>
          <w:b/>
          <w:color w:val="000000"/>
          <w:u w:val="none"/>
        </w:rPr>
      </w:pPr>
      <w:r w:rsidRPr="00CE43ED">
        <w:rPr>
          <w:b/>
          <w:color w:val="000000"/>
          <w:u w:val="none"/>
        </w:rPr>
        <w:lastRenderedPageBreak/>
        <w:t>NATIONAL LABOR RELATIONS BOARD</w:t>
      </w:r>
    </w:p>
    <w:p w:rsidR="0010675D" w:rsidRPr="00CE43ED" w:rsidRDefault="0010675D" w:rsidP="00C304F5">
      <w:pPr>
        <w:widowControl w:val="0"/>
        <w:tabs>
          <w:tab w:val="left" w:pos="720"/>
          <w:tab w:val="left" w:pos="1296"/>
          <w:tab w:val="left" w:pos="2016"/>
          <w:tab w:val="left" w:pos="2592"/>
          <w:tab w:val="left" w:pos="4176"/>
          <w:tab w:val="left" w:pos="10350"/>
          <w:tab w:val="left" w:pos="10710"/>
        </w:tabs>
        <w:ind w:left="720" w:right="-72" w:hanging="720"/>
        <w:rPr>
          <w:color w:val="000000"/>
        </w:rPr>
      </w:pPr>
    </w:p>
    <w:p w:rsidR="0010675D" w:rsidRPr="00CE43ED" w:rsidRDefault="0010675D" w:rsidP="00C304F5">
      <w:pPr>
        <w:pStyle w:val="Heading5"/>
        <w:keepNext w:val="0"/>
        <w:widowControl w:val="0"/>
        <w:tabs>
          <w:tab w:val="left" w:pos="10350"/>
        </w:tabs>
        <w:ind w:right="-72" w:hanging="720"/>
        <w:rPr>
          <w:color w:val="000000"/>
        </w:rPr>
      </w:pPr>
      <w:r w:rsidRPr="00CE43ED">
        <w:rPr>
          <w:color w:val="000000"/>
        </w:rPr>
        <w:ta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10675D" w:rsidRPr="00CE43ED" w:rsidRDefault="0010675D" w:rsidP="00C304F5">
      <w:pPr>
        <w:ind w:left="720" w:hanging="720"/>
        <w:rPr>
          <w:color w:val="000000"/>
        </w:rPr>
      </w:pPr>
    </w:p>
    <w:p w:rsidR="0010675D" w:rsidRPr="00CE43ED" w:rsidRDefault="0010675D" w:rsidP="00C304F5">
      <w:pPr>
        <w:pStyle w:val="ExhibitB1"/>
        <w:keepNext w:val="0"/>
        <w:rPr>
          <w:b/>
          <w:color w:val="000000"/>
          <w:u w:val="none"/>
        </w:rPr>
      </w:pPr>
      <w:r w:rsidRPr="00CE43ED">
        <w:rPr>
          <w:b/>
          <w:color w:val="000000"/>
          <w:u w:val="none"/>
        </w:rPr>
        <w:t>DRUG-FREE WORKPLACE</w:t>
      </w:r>
    </w:p>
    <w:p w:rsidR="0010675D" w:rsidRPr="00CE43ED" w:rsidRDefault="0010675D" w:rsidP="00C304F5">
      <w:pPr>
        <w:tabs>
          <w:tab w:val="left" w:pos="720"/>
          <w:tab w:val="left" w:pos="1296"/>
          <w:tab w:val="left" w:pos="2016"/>
          <w:tab w:val="left" w:pos="2592"/>
          <w:tab w:val="left" w:pos="4176"/>
          <w:tab w:val="left" w:pos="10710"/>
        </w:tabs>
        <w:ind w:left="720" w:right="180" w:hanging="720"/>
        <w:rPr>
          <w:color w:val="000000"/>
        </w:rPr>
      </w:pPr>
    </w:p>
    <w:p w:rsidR="0010675D" w:rsidRPr="00CE43ED" w:rsidRDefault="0010675D" w:rsidP="00C304F5">
      <w:pPr>
        <w:pStyle w:val="Heading5"/>
        <w:keepNext w:val="0"/>
        <w:ind w:right="18" w:hanging="720"/>
        <w:rPr>
          <w:color w:val="000000"/>
        </w:rPr>
      </w:pPr>
      <w:r w:rsidRPr="00CE43ED">
        <w:rPr>
          <w:color w:val="000000"/>
        </w:rPr>
        <w:tab/>
        <w:t>The Contractor certifies that it will provide a drug-free workplace as required by California Government Code, § 8355 through § 8357.</w:t>
      </w:r>
    </w:p>
    <w:p w:rsidR="0010675D" w:rsidRPr="00CE43ED" w:rsidRDefault="0010675D" w:rsidP="00C304F5">
      <w:pPr>
        <w:ind w:left="720" w:hanging="720"/>
        <w:rPr>
          <w:color w:val="000000"/>
        </w:rPr>
      </w:pPr>
    </w:p>
    <w:p w:rsidR="0010675D" w:rsidRPr="00CE43ED" w:rsidRDefault="0010675D" w:rsidP="00C304F5">
      <w:pPr>
        <w:pStyle w:val="ExhibitB1"/>
        <w:keepNext w:val="0"/>
        <w:widowControl w:val="0"/>
        <w:rPr>
          <w:b/>
          <w:color w:val="000000"/>
          <w:u w:val="none"/>
        </w:rPr>
      </w:pPr>
      <w:r w:rsidRPr="00CE43ED">
        <w:rPr>
          <w:b/>
          <w:color w:val="000000"/>
          <w:u w:val="none"/>
        </w:rPr>
        <w:t>NONDISCRIMINATION/NO HARASSMENT CLAUSE</w:t>
      </w:r>
    </w:p>
    <w:p w:rsidR="0010675D" w:rsidRPr="00CE43ED" w:rsidRDefault="0010675D" w:rsidP="00C304F5">
      <w:pPr>
        <w:widowControl w:val="0"/>
        <w:tabs>
          <w:tab w:val="left" w:pos="1296"/>
          <w:tab w:val="left" w:pos="1440"/>
          <w:tab w:val="left" w:pos="2016"/>
          <w:tab w:val="left" w:pos="2592"/>
          <w:tab w:val="left" w:pos="4176"/>
          <w:tab w:val="left" w:pos="10710"/>
        </w:tabs>
        <w:ind w:left="1440" w:right="288" w:hanging="720"/>
        <w:rPr>
          <w:color w:val="000000"/>
        </w:rPr>
      </w:pPr>
    </w:p>
    <w:p w:rsidR="0010675D" w:rsidRPr="00CE43ED" w:rsidRDefault="0010675D" w:rsidP="00C304F5">
      <w:pPr>
        <w:pStyle w:val="ExhibitB2"/>
        <w:keepNext w:val="0"/>
        <w:widowControl w:val="0"/>
        <w:tabs>
          <w:tab w:val="clear" w:pos="1368"/>
          <w:tab w:val="clear" w:pos="2016"/>
          <w:tab w:val="clear" w:pos="2592"/>
          <w:tab w:val="clear" w:pos="4176"/>
          <w:tab w:val="clear" w:pos="10710"/>
          <w:tab w:val="num" w:pos="738"/>
          <w:tab w:val="left" w:pos="1440"/>
        </w:tabs>
        <w:ind w:left="1440" w:right="288" w:hanging="720"/>
        <w:rPr>
          <w:color w:val="000000"/>
        </w:rPr>
      </w:pPr>
      <w:r w:rsidRPr="00CE43ED">
        <w:rPr>
          <w:color w:val="000000"/>
        </w:rPr>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10675D" w:rsidRPr="00CE43ED" w:rsidRDefault="0010675D" w:rsidP="00C304F5">
      <w:pPr>
        <w:pStyle w:val="ExhibitB2"/>
        <w:keepNext w:val="0"/>
        <w:widowControl w:val="0"/>
        <w:numPr>
          <w:ilvl w:val="0"/>
          <w:numId w:val="0"/>
        </w:numPr>
        <w:tabs>
          <w:tab w:val="left" w:pos="1440"/>
        </w:tabs>
        <w:ind w:left="1440" w:right="288" w:hanging="720"/>
        <w:rPr>
          <w:color w:val="000000"/>
        </w:rPr>
      </w:pPr>
    </w:p>
    <w:p w:rsidR="0010675D" w:rsidRPr="00CE43ED" w:rsidRDefault="0010675D" w:rsidP="00C304F5">
      <w:pPr>
        <w:pStyle w:val="ExhibitB2"/>
        <w:keepNext w:val="0"/>
        <w:tabs>
          <w:tab w:val="clear" w:pos="1368"/>
          <w:tab w:val="clear" w:pos="2016"/>
          <w:tab w:val="clear" w:pos="2592"/>
          <w:tab w:val="clear" w:pos="4176"/>
          <w:tab w:val="clear" w:pos="10710"/>
          <w:tab w:val="num" w:pos="738"/>
          <w:tab w:val="left" w:pos="1440"/>
        </w:tabs>
        <w:ind w:left="1440" w:right="288" w:hanging="720"/>
        <w:rPr>
          <w:color w:val="000000"/>
        </w:rPr>
      </w:pPr>
      <w:r w:rsidRPr="00CE43ED">
        <w:rPr>
          <w:color w:val="000000"/>
        </w:rPr>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10675D" w:rsidRPr="00CE43ED" w:rsidRDefault="0010675D" w:rsidP="00C304F5">
      <w:pPr>
        <w:pStyle w:val="ExhibitB2"/>
        <w:keepNext w:val="0"/>
        <w:tabs>
          <w:tab w:val="clear" w:pos="1368"/>
          <w:tab w:val="clear" w:pos="2016"/>
          <w:tab w:val="clear" w:pos="2592"/>
          <w:tab w:val="clear" w:pos="4176"/>
          <w:tab w:val="clear" w:pos="10710"/>
          <w:tab w:val="num" w:pos="738"/>
          <w:tab w:val="left" w:pos="1440"/>
        </w:tabs>
        <w:ind w:left="1440" w:right="288" w:hanging="720"/>
        <w:rPr>
          <w:color w:val="000000"/>
        </w:rPr>
      </w:pPr>
      <w:r w:rsidRPr="00CE43ED">
        <w:rPr>
          <w:color w:val="000000"/>
        </w:rPr>
        <w:t xml:space="preserve">The Contractor shall comply with applicable provisions of the Fair Employment and Housing Act, California Government Code, §§ 12990 </w:t>
      </w:r>
      <w:r w:rsidRPr="00CE43ED">
        <w:rPr>
          <w:iCs/>
          <w:color w:val="000000"/>
        </w:rPr>
        <w:t>et seq.</w:t>
      </w:r>
      <w:r w:rsidRPr="00CE43ED">
        <w:rPr>
          <w:color w:val="000000"/>
        </w:rPr>
        <w:t xml:space="preserve">, and the applicable regulations promulgated under California Code of Regulations, title 2, §§ 7285 </w:t>
      </w:r>
      <w:r w:rsidRPr="00CE43ED">
        <w:rPr>
          <w:iCs/>
          <w:color w:val="000000"/>
        </w:rPr>
        <w:t>et seq.</w:t>
      </w:r>
      <w:r w:rsidRPr="00CE43ED">
        <w:rPr>
          <w:color w:val="000000"/>
        </w:rPr>
        <w:t xml:space="preserve">  The applicable regulations of the Fair Employment and Housing Commission implementing California Government Code, § 12990, set forth in chapter 5 of division 4 of title 2 of the California Code of Regulations, are incorporated into this Agreement by reference and made a part of it as if set forth in full.</w:t>
      </w:r>
    </w:p>
    <w:p w:rsidR="0010675D" w:rsidRPr="00CE43ED" w:rsidRDefault="0010675D" w:rsidP="00C304F5">
      <w:pPr>
        <w:tabs>
          <w:tab w:val="left" w:pos="1296"/>
          <w:tab w:val="left" w:pos="1440"/>
          <w:tab w:val="left" w:pos="2016"/>
          <w:tab w:val="left" w:pos="2592"/>
          <w:tab w:val="left" w:pos="4176"/>
          <w:tab w:val="left" w:pos="10710"/>
        </w:tabs>
        <w:ind w:left="1440" w:right="288" w:hanging="720"/>
        <w:rPr>
          <w:color w:val="000000"/>
        </w:rPr>
      </w:pPr>
    </w:p>
    <w:p w:rsidR="0010675D" w:rsidRPr="00CE43ED" w:rsidRDefault="0010675D" w:rsidP="00C304F5">
      <w:pPr>
        <w:pStyle w:val="ExhibitB2"/>
        <w:keepNext w:val="0"/>
        <w:tabs>
          <w:tab w:val="clear" w:pos="1368"/>
          <w:tab w:val="clear" w:pos="2016"/>
          <w:tab w:val="clear" w:pos="2592"/>
          <w:tab w:val="clear" w:pos="4176"/>
          <w:tab w:val="clear" w:pos="10710"/>
          <w:tab w:val="num" w:pos="738"/>
          <w:tab w:val="left" w:pos="1440"/>
        </w:tabs>
        <w:ind w:left="1440" w:right="288" w:hanging="720"/>
        <w:rPr>
          <w:color w:val="000000"/>
        </w:rPr>
      </w:pPr>
      <w:r w:rsidRPr="00CE43ED">
        <w:rPr>
          <w:color w:val="000000"/>
        </w:rPr>
        <w:t>The Contractor and any of its Subcontractors shall give written Notice of their obligations under this clause to labor organizations with which they have a collective bargaining or other agreement.</w:t>
      </w:r>
    </w:p>
    <w:p w:rsidR="0010675D" w:rsidRPr="00CE43ED" w:rsidRDefault="0010675D" w:rsidP="00C304F5">
      <w:pPr>
        <w:tabs>
          <w:tab w:val="left" w:pos="576"/>
          <w:tab w:val="left" w:pos="1296"/>
          <w:tab w:val="left" w:pos="1440"/>
          <w:tab w:val="left" w:pos="10710"/>
        </w:tabs>
        <w:ind w:left="1440" w:right="288" w:hanging="720"/>
        <w:rPr>
          <w:color w:val="000000"/>
        </w:rPr>
      </w:pPr>
    </w:p>
    <w:p w:rsidR="0010675D" w:rsidRPr="00CE43ED" w:rsidRDefault="0010675D" w:rsidP="00C304F5">
      <w:pPr>
        <w:pStyle w:val="ExhibitB2"/>
        <w:keepNext w:val="0"/>
        <w:tabs>
          <w:tab w:val="clear" w:pos="1368"/>
          <w:tab w:val="clear" w:pos="2016"/>
          <w:tab w:val="clear" w:pos="2592"/>
          <w:tab w:val="clear" w:pos="4176"/>
          <w:tab w:val="clear" w:pos="10710"/>
          <w:tab w:val="num" w:pos="738"/>
          <w:tab w:val="left" w:pos="1440"/>
        </w:tabs>
        <w:ind w:left="1440" w:right="288" w:hanging="720"/>
        <w:rPr>
          <w:color w:val="000000"/>
        </w:rPr>
      </w:pPr>
      <w:r w:rsidRPr="00CE43ED">
        <w:rPr>
          <w:color w:val="000000"/>
        </w:rPr>
        <w:t>The Contractor shall include the nondiscrimination/no harassment and compliance provisions of this clause in any and all subcontracts issued to perform Work under the Agreement.</w:t>
      </w:r>
    </w:p>
    <w:p w:rsidR="0010675D" w:rsidRPr="00CE43ED" w:rsidRDefault="0010675D" w:rsidP="00C304F5">
      <w:pPr>
        <w:tabs>
          <w:tab w:val="left" w:pos="1440"/>
        </w:tabs>
        <w:ind w:left="1440" w:hanging="720"/>
        <w:rPr>
          <w:color w:val="000000"/>
        </w:rPr>
      </w:pPr>
    </w:p>
    <w:p w:rsidR="0010675D" w:rsidRPr="00CE43ED" w:rsidRDefault="0010675D" w:rsidP="00C304F5">
      <w:pPr>
        <w:pStyle w:val="ExhibitB1"/>
        <w:keepNext w:val="0"/>
        <w:widowControl w:val="0"/>
        <w:rPr>
          <w:color w:val="000000"/>
          <w:u w:val="none"/>
        </w:rPr>
      </w:pPr>
      <w:r w:rsidRPr="00CE43ED">
        <w:rPr>
          <w:b/>
          <w:color w:val="000000"/>
          <w:u w:val="none"/>
        </w:rPr>
        <w:t>AMERICANS WITH DISABILITIES ACT</w:t>
      </w:r>
    </w:p>
    <w:p w:rsidR="0010675D" w:rsidRPr="00CE43ED" w:rsidRDefault="0010675D" w:rsidP="00C304F5">
      <w:pPr>
        <w:widowControl w:val="0"/>
        <w:ind w:left="720" w:hanging="720"/>
        <w:rPr>
          <w:color w:val="000000"/>
        </w:rPr>
      </w:pPr>
    </w:p>
    <w:p w:rsidR="0010675D" w:rsidRPr="00CE43ED" w:rsidRDefault="0010675D" w:rsidP="00C304F5">
      <w:pPr>
        <w:pStyle w:val="Heading5"/>
        <w:keepNext w:val="0"/>
        <w:widowControl w:val="0"/>
        <w:tabs>
          <w:tab w:val="left" w:pos="10350"/>
        </w:tabs>
        <w:ind w:right="18" w:hanging="720"/>
        <w:rPr>
          <w:color w:val="000000"/>
        </w:rPr>
      </w:pPr>
      <w:r w:rsidRPr="00CE43ED">
        <w:rPr>
          <w:color w:val="000000"/>
        </w:rPr>
        <w:tab/>
        <w:t xml:space="preserve">By signing this Agreement, Contractor assures the State that it complies with applicable provisions </w:t>
      </w:r>
      <w:r w:rsidRPr="00CE43ED">
        <w:rPr>
          <w:color w:val="000000"/>
        </w:rPr>
        <w:lastRenderedPageBreak/>
        <w:t>of the Americans with Disabilities Act (“</w:t>
      </w:r>
      <w:r w:rsidRPr="00CE43ED">
        <w:rPr>
          <w:bCs/>
          <w:color w:val="000000"/>
        </w:rPr>
        <w:t>ADA</w:t>
      </w:r>
      <w:r w:rsidRPr="00CE43ED">
        <w:rPr>
          <w:color w:val="000000"/>
        </w:rPr>
        <w:t xml:space="preserve">”) of 1990 (42 U.S.C. §§ 012101 </w:t>
      </w:r>
      <w:r w:rsidRPr="00CE43ED">
        <w:rPr>
          <w:iCs/>
          <w:color w:val="000000"/>
        </w:rPr>
        <w:t>et seq.</w:t>
      </w:r>
      <w:r w:rsidRPr="00CE43ED">
        <w:rPr>
          <w:color w:val="000000"/>
        </w:rPr>
        <w:t xml:space="preserve">), which prohibits discrimination on the basis of disability, as well as with all applicable regulations and guidelines issued pursuant to the ADA. </w:t>
      </w:r>
    </w:p>
    <w:p w:rsidR="0010675D" w:rsidRPr="00CE43ED" w:rsidRDefault="0010675D" w:rsidP="00C304F5">
      <w:pPr>
        <w:ind w:left="720" w:hanging="720"/>
        <w:rPr>
          <w:color w:val="000000"/>
        </w:rPr>
      </w:pPr>
    </w:p>
    <w:p w:rsidR="0010675D" w:rsidRPr="00CE43ED" w:rsidRDefault="0010675D" w:rsidP="00C304F5">
      <w:pPr>
        <w:pStyle w:val="ExhibitB1"/>
        <w:keepNext w:val="0"/>
        <w:widowControl w:val="0"/>
        <w:ind w:right="18"/>
        <w:rPr>
          <w:b/>
          <w:color w:val="000000"/>
          <w:u w:val="none"/>
        </w:rPr>
      </w:pPr>
      <w:r w:rsidRPr="00CE43ED">
        <w:rPr>
          <w:b/>
          <w:color w:val="000000"/>
          <w:u w:val="none"/>
        </w:rPr>
        <w:t>PERMITS AND LICENSES</w:t>
      </w:r>
    </w:p>
    <w:p w:rsidR="0010675D" w:rsidRPr="00CE43ED" w:rsidRDefault="0010675D" w:rsidP="00C304F5">
      <w:pPr>
        <w:widowControl w:val="0"/>
        <w:tabs>
          <w:tab w:val="left" w:pos="576"/>
          <w:tab w:val="left" w:pos="1296"/>
          <w:tab w:val="left" w:pos="10710"/>
        </w:tabs>
        <w:ind w:left="720" w:right="18" w:hanging="720"/>
        <w:rPr>
          <w:color w:val="000000"/>
        </w:rPr>
      </w:pPr>
    </w:p>
    <w:p w:rsidR="0010675D" w:rsidRPr="00CE43ED" w:rsidRDefault="0010675D" w:rsidP="00C304F5">
      <w:pPr>
        <w:pStyle w:val="Heading5"/>
        <w:keepNext w:val="0"/>
        <w:widowControl w:val="0"/>
        <w:ind w:right="18" w:hanging="720"/>
        <w:rPr>
          <w:color w:val="000000"/>
        </w:rPr>
      </w:pPr>
      <w:r w:rsidRPr="00CE43ED">
        <w:rPr>
          <w:color w:val="000000"/>
        </w:rPr>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0675D" w:rsidRPr="00CE43ED" w:rsidRDefault="0010675D" w:rsidP="00C304F5">
      <w:pPr>
        <w:rPr>
          <w:color w:val="000000"/>
        </w:rPr>
      </w:pPr>
    </w:p>
    <w:p w:rsidR="0010675D" w:rsidRPr="00CE43ED" w:rsidRDefault="0010675D" w:rsidP="00C304F5">
      <w:pPr>
        <w:pStyle w:val="ExhibitB1"/>
        <w:keepNext w:val="0"/>
        <w:ind w:right="18"/>
        <w:rPr>
          <w:b/>
          <w:color w:val="000000"/>
          <w:u w:val="none"/>
        </w:rPr>
      </w:pPr>
      <w:r w:rsidRPr="00CE43ED">
        <w:rPr>
          <w:b/>
          <w:color w:val="000000"/>
          <w:u w:val="none"/>
        </w:rPr>
        <w:t>CALIFORNIA LAW</w:t>
      </w:r>
    </w:p>
    <w:p w:rsidR="0010675D" w:rsidRPr="00CE43ED" w:rsidRDefault="0010675D" w:rsidP="00C304F5">
      <w:pPr>
        <w:tabs>
          <w:tab w:val="left" w:pos="720"/>
          <w:tab w:val="left" w:pos="1296"/>
          <w:tab w:val="left" w:pos="2016"/>
          <w:tab w:val="left" w:pos="2592"/>
          <w:tab w:val="left" w:pos="4176"/>
          <w:tab w:val="left" w:pos="10710"/>
        </w:tabs>
        <w:ind w:left="720" w:right="18" w:hanging="720"/>
        <w:rPr>
          <w:color w:val="000000"/>
        </w:rPr>
      </w:pPr>
    </w:p>
    <w:p w:rsidR="0010675D" w:rsidRPr="00CE43ED" w:rsidRDefault="0010675D" w:rsidP="00C304F5">
      <w:pPr>
        <w:pStyle w:val="Heading5"/>
        <w:keepNext w:val="0"/>
        <w:ind w:right="18" w:hanging="720"/>
        <w:rPr>
          <w:color w:val="000000"/>
        </w:rPr>
      </w:pPr>
      <w:r w:rsidRPr="00CE43ED">
        <w:rPr>
          <w:color w:val="000000"/>
        </w:rPr>
        <w:tab/>
        <w:t>This Agreement shall be subject to and construed in accordance with the laws of the State of California.</w:t>
      </w:r>
    </w:p>
    <w:p w:rsidR="0010675D" w:rsidRPr="00CE43ED" w:rsidRDefault="0010675D" w:rsidP="00C304F5">
      <w:pPr>
        <w:tabs>
          <w:tab w:val="left" w:pos="720"/>
          <w:tab w:val="left" w:pos="1296"/>
          <w:tab w:val="left" w:pos="2016"/>
          <w:tab w:val="left" w:pos="2592"/>
          <w:tab w:val="left" w:pos="4176"/>
          <w:tab w:val="left" w:pos="10710"/>
        </w:tabs>
        <w:ind w:left="720" w:right="18" w:hanging="720"/>
        <w:rPr>
          <w:color w:val="000000"/>
        </w:rPr>
      </w:pPr>
    </w:p>
    <w:p w:rsidR="0010675D" w:rsidRPr="00CE43ED" w:rsidRDefault="0010675D" w:rsidP="00C304F5">
      <w:pPr>
        <w:pStyle w:val="ExhibitB1"/>
        <w:keepNext w:val="0"/>
        <w:ind w:right="18"/>
        <w:rPr>
          <w:b/>
          <w:color w:val="000000"/>
          <w:u w:val="none"/>
        </w:rPr>
      </w:pPr>
      <w:r w:rsidRPr="00CE43ED">
        <w:rPr>
          <w:b/>
          <w:color w:val="000000"/>
          <w:u w:val="none"/>
        </w:rPr>
        <w:t>SEVERABILITY</w:t>
      </w:r>
    </w:p>
    <w:p w:rsidR="0010675D" w:rsidRPr="00CE43ED" w:rsidRDefault="0010675D" w:rsidP="00C304F5">
      <w:pPr>
        <w:tabs>
          <w:tab w:val="left" w:pos="720"/>
          <w:tab w:val="left" w:pos="1296"/>
          <w:tab w:val="left" w:pos="2016"/>
          <w:tab w:val="left" w:pos="2592"/>
          <w:tab w:val="left" w:pos="4176"/>
          <w:tab w:val="left" w:pos="10710"/>
        </w:tabs>
        <w:ind w:left="720" w:right="18" w:hanging="720"/>
        <w:rPr>
          <w:color w:val="000000"/>
        </w:rPr>
      </w:pPr>
    </w:p>
    <w:p w:rsidR="0010675D" w:rsidRPr="00CE43ED" w:rsidRDefault="0010675D" w:rsidP="00C304F5">
      <w:pPr>
        <w:pStyle w:val="Heading5"/>
        <w:keepNext w:val="0"/>
        <w:ind w:right="18" w:hanging="720"/>
        <w:rPr>
          <w:color w:val="000000"/>
        </w:rPr>
      </w:pPr>
      <w:r w:rsidRPr="00CE43ED">
        <w:rPr>
          <w:color w:val="000000"/>
        </w:rPr>
        <w:tab/>
        <w:t>If any term or provision of this Agreement is found to be illegal or unenforceable, this Agreement shall remain in full force and effect and that term or provision shall be deemed stricken.</w:t>
      </w:r>
    </w:p>
    <w:p w:rsidR="0010675D" w:rsidRPr="00CE43ED" w:rsidRDefault="0010675D" w:rsidP="00C304F5">
      <w:pPr>
        <w:ind w:left="720" w:hanging="720"/>
        <w:rPr>
          <w:color w:val="000000"/>
        </w:rPr>
      </w:pPr>
    </w:p>
    <w:p w:rsidR="0010675D" w:rsidRPr="00CE43ED" w:rsidRDefault="0010675D" w:rsidP="00C304F5">
      <w:pPr>
        <w:pStyle w:val="ExhibitB1"/>
        <w:keepNext w:val="0"/>
        <w:ind w:right="18"/>
        <w:rPr>
          <w:b/>
          <w:color w:val="000000"/>
          <w:u w:val="none"/>
        </w:rPr>
      </w:pPr>
      <w:r w:rsidRPr="00CE43ED">
        <w:rPr>
          <w:b/>
          <w:color w:val="000000"/>
          <w:u w:val="none"/>
        </w:rPr>
        <w:t>WAIVER</w:t>
      </w:r>
    </w:p>
    <w:p w:rsidR="0010675D" w:rsidRPr="00CE43ED" w:rsidRDefault="0010675D" w:rsidP="00C304F5">
      <w:pPr>
        <w:tabs>
          <w:tab w:val="left" w:pos="720"/>
          <w:tab w:val="left" w:pos="1296"/>
          <w:tab w:val="left" w:pos="2016"/>
          <w:tab w:val="left" w:pos="2592"/>
          <w:tab w:val="left" w:pos="4176"/>
          <w:tab w:val="left" w:pos="10710"/>
        </w:tabs>
        <w:ind w:left="720" w:right="18" w:hanging="720"/>
        <w:rPr>
          <w:color w:val="000000"/>
        </w:rPr>
      </w:pPr>
    </w:p>
    <w:p w:rsidR="0010675D" w:rsidRPr="00CE43ED" w:rsidRDefault="0010675D" w:rsidP="00C304F5">
      <w:pPr>
        <w:pStyle w:val="Heading5"/>
        <w:keepNext w:val="0"/>
        <w:ind w:right="18" w:hanging="720"/>
        <w:rPr>
          <w:color w:val="000000"/>
        </w:rPr>
      </w:pPr>
      <w:r w:rsidRPr="00CE43ED">
        <w:rPr>
          <w:color w:val="000000"/>
        </w:rPr>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2C0300" w:rsidRPr="00CE43ED" w:rsidRDefault="002C0300" w:rsidP="00C304F5">
      <w:pPr>
        <w:rPr>
          <w:color w:val="000000"/>
        </w:rPr>
      </w:pPr>
    </w:p>
    <w:p w:rsidR="0010675D" w:rsidRPr="00CE43ED" w:rsidRDefault="0010675D" w:rsidP="00C304F5">
      <w:pPr>
        <w:pStyle w:val="ExhibitB1"/>
        <w:keepNext w:val="0"/>
        <w:ind w:right="18"/>
        <w:rPr>
          <w:b/>
          <w:color w:val="000000"/>
          <w:u w:val="none"/>
        </w:rPr>
      </w:pPr>
      <w:r w:rsidRPr="00CE43ED">
        <w:rPr>
          <w:b/>
          <w:color w:val="000000"/>
          <w:u w:val="none"/>
        </w:rPr>
        <w:t xml:space="preserve">SIGNATURE AUTHORITY </w:t>
      </w:r>
    </w:p>
    <w:p w:rsidR="0010675D" w:rsidRPr="00CE43ED" w:rsidRDefault="0010675D" w:rsidP="00C304F5">
      <w:pPr>
        <w:pStyle w:val="Heading5"/>
        <w:keepNext w:val="0"/>
        <w:ind w:right="18" w:hanging="720"/>
        <w:rPr>
          <w:color w:val="000000"/>
        </w:rPr>
      </w:pPr>
    </w:p>
    <w:p w:rsidR="0010675D" w:rsidRPr="00CE43ED" w:rsidRDefault="0010675D" w:rsidP="00C304F5">
      <w:pPr>
        <w:pStyle w:val="Heading5"/>
        <w:keepNext w:val="0"/>
        <w:widowControl w:val="0"/>
        <w:ind w:right="18" w:hanging="720"/>
        <w:rPr>
          <w:color w:val="000000"/>
        </w:rPr>
      </w:pPr>
      <w:r w:rsidRPr="00CE43ED">
        <w:rPr>
          <w:color w:val="000000"/>
        </w:rPr>
        <w:tab/>
        <w:t>The parties signing this Agreement certify that they have proper authorization to do so.</w:t>
      </w:r>
    </w:p>
    <w:p w:rsidR="0010675D" w:rsidRPr="00CE43ED" w:rsidRDefault="0010675D" w:rsidP="00C304F5">
      <w:pPr>
        <w:widowControl w:val="0"/>
        <w:ind w:left="720" w:hanging="720"/>
        <w:rPr>
          <w:color w:val="000000"/>
        </w:rPr>
      </w:pPr>
    </w:p>
    <w:p w:rsidR="0010675D" w:rsidRPr="00CE43ED" w:rsidRDefault="0010675D" w:rsidP="00C304F5">
      <w:pPr>
        <w:pStyle w:val="ExhibitB1"/>
        <w:keepNext w:val="0"/>
        <w:widowControl w:val="0"/>
        <w:ind w:right="18"/>
        <w:rPr>
          <w:b/>
          <w:color w:val="000000"/>
          <w:u w:val="none"/>
        </w:rPr>
      </w:pPr>
      <w:r w:rsidRPr="00CE43ED">
        <w:rPr>
          <w:b/>
          <w:color w:val="000000"/>
          <w:u w:val="none"/>
        </w:rPr>
        <w:t>SURVIVAL</w:t>
      </w:r>
    </w:p>
    <w:p w:rsidR="0010675D" w:rsidRPr="00CE43ED" w:rsidRDefault="0010675D" w:rsidP="00C304F5">
      <w:pPr>
        <w:widowControl w:val="0"/>
        <w:ind w:left="720" w:right="18" w:hanging="720"/>
        <w:rPr>
          <w:color w:val="000000"/>
        </w:rPr>
      </w:pPr>
    </w:p>
    <w:p w:rsidR="0010675D" w:rsidRPr="00CE43ED" w:rsidRDefault="0010675D" w:rsidP="00C304F5">
      <w:pPr>
        <w:pStyle w:val="Heading5"/>
        <w:keepNext w:val="0"/>
        <w:widowControl w:val="0"/>
        <w:ind w:right="18" w:hanging="720"/>
        <w:rPr>
          <w:color w:val="000000"/>
        </w:rPr>
      </w:pPr>
      <w:r w:rsidRPr="00CE43ED">
        <w:rPr>
          <w:color w:val="000000"/>
        </w:rPr>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10675D" w:rsidRPr="00CE43ED" w:rsidRDefault="0010675D" w:rsidP="00C304F5">
      <w:pPr>
        <w:pStyle w:val="ExhibitB1"/>
        <w:keepNext w:val="0"/>
        <w:numPr>
          <w:ilvl w:val="0"/>
          <w:numId w:val="0"/>
        </w:numPr>
        <w:ind w:left="720" w:right="18" w:hanging="720"/>
        <w:rPr>
          <w:color w:val="000000"/>
        </w:rPr>
      </w:pPr>
    </w:p>
    <w:p w:rsidR="0010675D" w:rsidRPr="00CE43ED" w:rsidRDefault="0010675D" w:rsidP="00C304F5">
      <w:pPr>
        <w:pStyle w:val="ExhibitB1"/>
        <w:keepNext w:val="0"/>
        <w:tabs>
          <w:tab w:val="left" w:pos="720"/>
        </w:tabs>
        <w:ind w:right="18"/>
        <w:rPr>
          <w:b/>
          <w:color w:val="000000"/>
          <w:u w:val="none"/>
        </w:rPr>
      </w:pPr>
      <w:r w:rsidRPr="00CE43ED">
        <w:rPr>
          <w:b/>
          <w:color w:val="000000"/>
          <w:u w:val="none"/>
        </w:rPr>
        <w:t>ENTIRE AGREEMENT</w:t>
      </w:r>
    </w:p>
    <w:p w:rsidR="0010675D" w:rsidRPr="00CE43ED" w:rsidRDefault="0010675D" w:rsidP="00C304F5">
      <w:pPr>
        <w:ind w:left="720" w:right="18" w:hanging="720"/>
        <w:rPr>
          <w:color w:val="000000"/>
        </w:rPr>
      </w:pPr>
    </w:p>
    <w:p w:rsidR="0010675D" w:rsidRPr="00CE43ED" w:rsidRDefault="0010675D" w:rsidP="00C304F5">
      <w:pPr>
        <w:pStyle w:val="Heading5"/>
        <w:keepNext w:val="0"/>
        <w:tabs>
          <w:tab w:val="clear" w:pos="1080"/>
          <w:tab w:val="num" w:pos="720"/>
        </w:tabs>
        <w:ind w:right="18" w:hanging="720"/>
        <w:rPr>
          <w:color w:val="000000"/>
        </w:rPr>
      </w:pPr>
      <w:r w:rsidRPr="00CE43ED">
        <w:rPr>
          <w:color w:val="000000"/>
        </w:rPr>
        <w:tab/>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w:t>
      </w:r>
      <w:r w:rsidRPr="00CE43ED">
        <w:rPr>
          <w:color w:val="000000"/>
        </w:rPr>
        <w:lastRenderedPageBreak/>
        <w:t>terms and conditions contained herein shall be binding unless expressly agreed in writing by a duly authorized representative of the State.</w:t>
      </w:r>
    </w:p>
    <w:p w:rsidR="0010675D" w:rsidRPr="00CE43ED" w:rsidRDefault="0010675D" w:rsidP="00C304F5">
      <w:pPr>
        <w:ind w:left="720" w:hanging="720"/>
        <w:rPr>
          <w:color w:val="000000"/>
        </w:rPr>
      </w:pPr>
    </w:p>
    <w:p w:rsidR="0010675D" w:rsidRPr="00CE43ED" w:rsidRDefault="0010675D" w:rsidP="00C304F5">
      <w:pPr>
        <w:ind w:left="720" w:hanging="720"/>
        <w:rPr>
          <w:color w:val="000000"/>
        </w:rPr>
      </w:pPr>
    </w:p>
    <w:p w:rsidR="0010675D" w:rsidRPr="00CE43ED" w:rsidRDefault="0010675D" w:rsidP="00CE43ED">
      <w:pPr>
        <w:pStyle w:val="Heading10"/>
        <w:keepNext w:val="0"/>
        <w:tabs>
          <w:tab w:val="left" w:pos="3060"/>
        </w:tabs>
        <w:ind w:left="720" w:hanging="720"/>
        <w:rPr>
          <w:color w:val="000000"/>
        </w:rPr>
      </w:pPr>
      <w:r w:rsidRPr="00CE43ED">
        <w:rPr>
          <w:color w:val="000000"/>
        </w:rPr>
        <w:t>END OF EXHIBIT</w:t>
      </w:r>
    </w:p>
    <w:p w:rsidR="0010675D" w:rsidRPr="00CE43ED" w:rsidRDefault="0010675D" w:rsidP="00CE43ED">
      <w:pPr>
        <w:pStyle w:val="Heading10"/>
        <w:keepNext w:val="0"/>
        <w:rPr>
          <w:color w:val="000000"/>
        </w:rPr>
        <w:sectPr w:rsidR="0010675D" w:rsidRPr="00CE43ED" w:rsidSect="00E4168C">
          <w:footerReference w:type="default" r:id="rId10"/>
          <w:pgSz w:w="12240" w:h="15840" w:code="1"/>
          <w:pgMar w:top="1008" w:right="1008" w:bottom="1008" w:left="864" w:header="360" w:footer="720" w:gutter="0"/>
          <w:pgNumType w:start="1"/>
          <w:cols w:space="720"/>
        </w:sectPr>
      </w:pPr>
    </w:p>
    <w:p w:rsidR="0010675D" w:rsidRPr="00CE43ED" w:rsidRDefault="0010675D" w:rsidP="00C304F5">
      <w:pPr>
        <w:pStyle w:val="Heading10"/>
        <w:keepNext w:val="0"/>
        <w:rPr>
          <w:color w:val="000000"/>
          <w:sz w:val="26"/>
          <w:szCs w:val="26"/>
        </w:rPr>
      </w:pPr>
      <w:r w:rsidRPr="00CE43ED">
        <w:rPr>
          <w:color w:val="000000"/>
          <w:sz w:val="26"/>
          <w:szCs w:val="26"/>
        </w:rPr>
        <w:lastRenderedPageBreak/>
        <w:t>ATTACHMENT 2</w:t>
      </w:r>
    </w:p>
    <w:p w:rsidR="0010675D" w:rsidRPr="00CE43ED" w:rsidRDefault="0010675D" w:rsidP="00C304F5">
      <w:pPr>
        <w:pStyle w:val="Heading10"/>
        <w:keepNext w:val="0"/>
        <w:rPr>
          <w:color w:val="000000"/>
          <w:sz w:val="26"/>
          <w:szCs w:val="26"/>
        </w:rPr>
      </w:pPr>
      <w:r w:rsidRPr="00CE43ED">
        <w:rPr>
          <w:color w:val="000000"/>
          <w:sz w:val="26"/>
          <w:szCs w:val="26"/>
        </w:rPr>
        <w:t>CONTRACT TERMS</w:t>
      </w:r>
    </w:p>
    <w:p w:rsidR="0010675D" w:rsidRPr="00CE43ED" w:rsidRDefault="0010675D" w:rsidP="00C304F5">
      <w:pPr>
        <w:pStyle w:val="CommentText"/>
        <w:jc w:val="center"/>
        <w:rPr>
          <w:b/>
          <w:color w:val="000000"/>
          <w:sz w:val="26"/>
          <w:szCs w:val="26"/>
        </w:rPr>
      </w:pPr>
    </w:p>
    <w:p w:rsidR="0010675D" w:rsidRPr="00CE43ED" w:rsidRDefault="0010675D" w:rsidP="00C304F5">
      <w:pPr>
        <w:pStyle w:val="CommentText"/>
        <w:jc w:val="center"/>
        <w:rPr>
          <w:b/>
          <w:color w:val="000000"/>
          <w:sz w:val="26"/>
          <w:szCs w:val="26"/>
        </w:rPr>
      </w:pPr>
      <w:r w:rsidRPr="00CE43ED">
        <w:rPr>
          <w:b/>
          <w:color w:val="000000"/>
          <w:sz w:val="26"/>
          <w:szCs w:val="26"/>
        </w:rPr>
        <w:t>EXHIBIT C - PAYMENT PROVISIONS</w:t>
      </w:r>
    </w:p>
    <w:p w:rsidR="0010675D" w:rsidRPr="00CE43ED" w:rsidRDefault="0010675D" w:rsidP="00C304F5">
      <w:pPr>
        <w:pStyle w:val="CommentText"/>
        <w:rPr>
          <w:b/>
          <w:color w:val="000000"/>
          <w:sz w:val="24"/>
          <w:szCs w:val="24"/>
        </w:rPr>
      </w:pPr>
    </w:p>
    <w:p w:rsidR="0010675D" w:rsidRPr="00CE43ED" w:rsidRDefault="0010675D" w:rsidP="00C304F5">
      <w:pPr>
        <w:pStyle w:val="ExhibitC1"/>
        <w:tabs>
          <w:tab w:val="clear" w:pos="900"/>
          <w:tab w:val="num" w:pos="720"/>
        </w:tabs>
        <w:rPr>
          <w:b/>
          <w:color w:val="000000"/>
          <w:u w:val="none"/>
        </w:rPr>
      </w:pPr>
      <w:r w:rsidRPr="00CE43ED">
        <w:rPr>
          <w:b/>
          <w:color w:val="000000"/>
          <w:u w:val="none"/>
        </w:rPr>
        <w:t>CONTRACT AMOUNT</w:t>
      </w:r>
    </w:p>
    <w:p w:rsidR="0010675D" w:rsidRPr="00CE43ED" w:rsidRDefault="0010675D" w:rsidP="00C304F5">
      <w:pPr>
        <w:pStyle w:val="BodyTextIndent"/>
        <w:spacing w:after="0"/>
        <w:rPr>
          <w:color w:val="000000"/>
          <w:sz w:val="16"/>
          <w:szCs w:val="16"/>
        </w:rPr>
      </w:pPr>
    </w:p>
    <w:p w:rsidR="0010675D" w:rsidRPr="00CE43ED" w:rsidRDefault="0010675D" w:rsidP="00C304F5">
      <w:pPr>
        <w:pStyle w:val="ExhibitC2"/>
        <w:ind w:right="288"/>
        <w:rPr>
          <w:color w:val="000000"/>
        </w:rPr>
      </w:pPr>
      <w:r w:rsidRPr="00CE43ED">
        <w:rPr>
          <w:color w:val="000000"/>
        </w:rPr>
        <w:t xml:space="preserve">The total amount the State may pay to the Contractor under this Agreement for performing the Work set forth in Attachment 2 Contract Terms, Exhibit D - Work to be Performed, shall not exceed the Contract Amount of </w:t>
      </w:r>
      <w:r w:rsidRPr="00CE43ED">
        <w:rPr>
          <w:b/>
          <w:bCs/>
          <w:color w:val="000000"/>
        </w:rPr>
        <w:t>$TBD</w:t>
      </w:r>
      <w:r w:rsidR="00CE43ED">
        <w:rPr>
          <w:b/>
          <w:bCs/>
          <w:color w:val="000000"/>
        </w:rPr>
        <w:t>.</w:t>
      </w:r>
    </w:p>
    <w:p w:rsidR="0010675D" w:rsidRPr="00CE43ED" w:rsidRDefault="0010675D" w:rsidP="00C304F5">
      <w:pPr>
        <w:pStyle w:val="normal0"/>
        <w:ind w:right="288"/>
        <w:rPr>
          <w:color w:val="000000"/>
        </w:rPr>
      </w:pPr>
    </w:p>
    <w:p w:rsidR="0010675D" w:rsidRPr="00CE43ED" w:rsidRDefault="0010675D" w:rsidP="00C304F5">
      <w:pPr>
        <w:pStyle w:val="ExhibitC2"/>
        <w:ind w:right="288"/>
        <w:rPr>
          <w:color w:val="000000"/>
        </w:rPr>
      </w:pPr>
      <w:r w:rsidRPr="00CE43ED">
        <w:rPr>
          <w:color w:val="000000"/>
        </w:rPr>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212E6D" w:rsidRPr="00CE43ED" w:rsidRDefault="00212E6D" w:rsidP="00C304F5">
      <w:pPr>
        <w:tabs>
          <w:tab w:val="left" w:pos="2016"/>
          <w:tab w:val="left" w:pos="2592"/>
          <w:tab w:val="left" w:pos="4176"/>
          <w:tab w:val="left" w:pos="10710"/>
        </w:tabs>
        <w:ind w:right="180"/>
        <w:rPr>
          <w:color w:val="000000"/>
        </w:rPr>
      </w:pPr>
    </w:p>
    <w:p w:rsidR="0010675D" w:rsidRPr="00CE43ED" w:rsidRDefault="0010675D" w:rsidP="00C304F5">
      <w:pPr>
        <w:pStyle w:val="ExhibitC1"/>
        <w:tabs>
          <w:tab w:val="clear" w:pos="900"/>
          <w:tab w:val="num" w:pos="720"/>
        </w:tabs>
        <w:rPr>
          <w:b/>
          <w:color w:val="000000"/>
          <w:u w:val="none"/>
        </w:rPr>
      </w:pPr>
      <w:r w:rsidRPr="00CE43ED">
        <w:rPr>
          <w:b/>
          <w:color w:val="000000"/>
          <w:u w:val="none"/>
        </w:rPr>
        <w:t>COMPENSATION FOR CONTRACT WORK</w:t>
      </w:r>
    </w:p>
    <w:p w:rsidR="0010675D" w:rsidRPr="00CE43ED" w:rsidRDefault="0010675D" w:rsidP="00C304F5">
      <w:pPr>
        <w:ind w:left="1440" w:right="180"/>
        <w:rPr>
          <w:color w:val="000000"/>
          <w:sz w:val="16"/>
          <w:szCs w:val="16"/>
        </w:rPr>
      </w:pPr>
    </w:p>
    <w:p w:rsidR="0010675D" w:rsidRPr="00CE43ED" w:rsidRDefault="0010675D" w:rsidP="00C304F5">
      <w:pPr>
        <w:pStyle w:val="ExhibitC2"/>
        <w:ind w:right="288"/>
        <w:rPr>
          <w:color w:val="000000"/>
        </w:rPr>
      </w:pPr>
      <w:r w:rsidRPr="00CE43ED">
        <w:rPr>
          <w:color w:val="000000"/>
        </w:rPr>
        <w:t xml:space="preserve">For performing the Work of this Agreement, as set forth in Attachment 2 Contract Terms, Exhibit D - Work to be Performed, the State shall compensate the Contractor at the </w:t>
      </w:r>
      <w:r w:rsidR="00CA7FFD">
        <w:rPr>
          <w:color w:val="000000"/>
        </w:rPr>
        <w:t xml:space="preserve">firm fixed prices </w:t>
      </w:r>
      <w:r w:rsidRPr="00CE43ED">
        <w:rPr>
          <w:color w:val="000000"/>
        </w:rPr>
        <w:t xml:space="preserve">set forth in Table 1, </w:t>
      </w:r>
      <w:r w:rsidR="00212E6D">
        <w:rPr>
          <w:color w:val="000000"/>
        </w:rPr>
        <w:t xml:space="preserve">below, </w:t>
      </w:r>
      <w:r w:rsidR="00CA7FFD">
        <w:rPr>
          <w:color w:val="000000"/>
        </w:rPr>
        <w:t>for completion and Acceptance of the Deliverables by the Due Dates</w:t>
      </w:r>
      <w:r w:rsidR="00212E6D">
        <w:rPr>
          <w:color w:val="000000"/>
        </w:rPr>
        <w:t xml:space="preserve">, </w:t>
      </w:r>
      <w:r w:rsidR="00212E6D" w:rsidRPr="00212E6D">
        <w:rPr>
          <w:color w:val="000000"/>
        </w:rPr>
        <w:t>inclusive of all costs, benefits, expenses, fees, overhead, and profits payable to the Contractor</w:t>
      </w:r>
      <w:r w:rsidR="00212E6D">
        <w:rPr>
          <w:color w:val="000000"/>
        </w:rPr>
        <w:t xml:space="preserve">. </w:t>
      </w:r>
    </w:p>
    <w:p w:rsidR="0010675D" w:rsidRPr="00CE43ED" w:rsidRDefault="0010675D" w:rsidP="00C304F5">
      <w:pPr>
        <w:pStyle w:val="CommentText"/>
        <w:rPr>
          <w:color w:val="000000"/>
        </w:rPr>
      </w:pPr>
    </w:p>
    <w:p w:rsidR="0010675D" w:rsidRPr="00CE43ED" w:rsidRDefault="0010675D" w:rsidP="00212E6D">
      <w:pPr>
        <w:pStyle w:val="BodyText3"/>
        <w:ind w:left="1710" w:hanging="994"/>
        <w:rPr>
          <w:b/>
          <w:color w:val="000000"/>
          <w:sz w:val="24"/>
          <w:szCs w:val="24"/>
        </w:rPr>
      </w:pPr>
      <w:r w:rsidRPr="00CE43ED">
        <w:rPr>
          <w:b/>
          <w:color w:val="000000"/>
          <w:sz w:val="24"/>
          <w:szCs w:val="24"/>
        </w:rPr>
        <w:t xml:space="preserve">Table 1:  </w:t>
      </w:r>
      <w:r w:rsidR="00212E6D">
        <w:rPr>
          <w:b/>
          <w:color w:val="000000"/>
          <w:sz w:val="24"/>
          <w:szCs w:val="24"/>
        </w:rPr>
        <w:t>Deliverables, Due Dates, Firm Fixed Prices</w:t>
      </w:r>
    </w:p>
    <w:tbl>
      <w:tblPr>
        <w:tblW w:w="92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3963"/>
        <w:gridCol w:w="2328"/>
        <w:gridCol w:w="1590"/>
      </w:tblGrid>
      <w:tr w:rsidR="00CA7FFD" w:rsidRPr="00CE43ED" w:rsidTr="00850D8B">
        <w:tc>
          <w:tcPr>
            <w:tcW w:w="0" w:type="auto"/>
            <w:shd w:val="clear" w:color="auto" w:fill="D9D9D9"/>
            <w:vAlign w:val="center"/>
          </w:tcPr>
          <w:p w:rsidR="00CA7FFD" w:rsidRPr="00CE43ED" w:rsidRDefault="00CA7FFD" w:rsidP="00CA7FFD">
            <w:pPr>
              <w:pStyle w:val="Header"/>
              <w:widowControl w:val="0"/>
              <w:tabs>
                <w:tab w:val="clear" w:pos="4320"/>
                <w:tab w:val="clear" w:pos="8640"/>
              </w:tabs>
              <w:rPr>
                <w:b/>
                <w:bCs/>
              </w:rPr>
            </w:pPr>
            <w:r w:rsidRPr="00CE43ED">
              <w:rPr>
                <w:b/>
                <w:bCs/>
              </w:rPr>
              <w:t>Deliverable</w:t>
            </w:r>
          </w:p>
          <w:p w:rsidR="00CA7FFD" w:rsidRPr="00CE43ED" w:rsidRDefault="00CA7FFD" w:rsidP="00CA7FFD">
            <w:pPr>
              <w:pStyle w:val="Header"/>
              <w:widowControl w:val="0"/>
              <w:tabs>
                <w:tab w:val="clear" w:pos="4320"/>
                <w:tab w:val="clear" w:pos="8640"/>
              </w:tabs>
              <w:rPr>
                <w:b/>
                <w:bCs/>
              </w:rPr>
            </w:pPr>
            <w:r w:rsidRPr="00CE43ED">
              <w:rPr>
                <w:b/>
                <w:bCs/>
              </w:rPr>
              <w:t>Numbers</w:t>
            </w:r>
          </w:p>
        </w:tc>
        <w:tc>
          <w:tcPr>
            <w:tcW w:w="0" w:type="auto"/>
            <w:shd w:val="clear" w:color="auto" w:fill="D9D9D9"/>
            <w:vAlign w:val="center"/>
          </w:tcPr>
          <w:p w:rsidR="00CA7FFD" w:rsidRPr="00CE43ED" w:rsidRDefault="00CA7FFD" w:rsidP="00CA7FFD">
            <w:pPr>
              <w:pStyle w:val="Header"/>
              <w:widowControl w:val="0"/>
              <w:tabs>
                <w:tab w:val="clear" w:pos="4320"/>
                <w:tab w:val="clear" w:pos="8640"/>
              </w:tabs>
              <w:rPr>
                <w:b/>
                <w:bCs/>
              </w:rPr>
            </w:pPr>
            <w:r>
              <w:rPr>
                <w:b/>
                <w:bCs/>
              </w:rPr>
              <w:t>Deliverables</w:t>
            </w:r>
          </w:p>
        </w:tc>
        <w:tc>
          <w:tcPr>
            <w:tcW w:w="2328" w:type="dxa"/>
            <w:shd w:val="clear" w:color="auto" w:fill="D9D9D9"/>
            <w:vAlign w:val="center"/>
          </w:tcPr>
          <w:p w:rsidR="00CA7FFD" w:rsidRPr="00CE43ED" w:rsidRDefault="00CA7FFD" w:rsidP="00850D8B">
            <w:pPr>
              <w:pStyle w:val="Header"/>
              <w:widowControl w:val="0"/>
              <w:tabs>
                <w:tab w:val="clear" w:pos="4320"/>
                <w:tab w:val="clear" w:pos="8640"/>
              </w:tabs>
              <w:rPr>
                <w:b/>
                <w:bCs/>
              </w:rPr>
            </w:pPr>
            <w:r w:rsidRPr="00CE43ED">
              <w:rPr>
                <w:b/>
                <w:bCs/>
              </w:rPr>
              <w:t>Due Date</w:t>
            </w:r>
          </w:p>
        </w:tc>
        <w:tc>
          <w:tcPr>
            <w:tcW w:w="1590" w:type="dxa"/>
            <w:shd w:val="clear" w:color="auto" w:fill="D9D9D9"/>
            <w:vAlign w:val="center"/>
          </w:tcPr>
          <w:p w:rsidR="00CA7FFD" w:rsidRPr="00CE43ED" w:rsidRDefault="00CA7FFD" w:rsidP="00CA7FFD">
            <w:pPr>
              <w:pStyle w:val="Header"/>
              <w:widowControl w:val="0"/>
              <w:tabs>
                <w:tab w:val="clear" w:pos="4320"/>
                <w:tab w:val="clear" w:pos="8640"/>
              </w:tabs>
              <w:jc w:val="right"/>
              <w:rPr>
                <w:b/>
                <w:bCs/>
              </w:rPr>
            </w:pPr>
            <w:r w:rsidRPr="00CE43ED">
              <w:rPr>
                <w:b/>
                <w:bCs/>
              </w:rPr>
              <w:t>Firm Fixed Price</w:t>
            </w:r>
          </w:p>
        </w:tc>
      </w:tr>
      <w:tr w:rsidR="00735101" w:rsidRPr="00CE43ED" w:rsidTr="00850D8B">
        <w:tc>
          <w:tcPr>
            <w:tcW w:w="0" w:type="auto"/>
            <w:vAlign w:val="center"/>
          </w:tcPr>
          <w:p w:rsidR="00735101" w:rsidRPr="00CE43ED" w:rsidRDefault="00735101" w:rsidP="00CA7FFD">
            <w:pPr>
              <w:pStyle w:val="Header"/>
              <w:widowControl w:val="0"/>
              <w:tabs>
                <w:tab w:val="clear" w:pos="4320"/>
                <w:tab w:val="clear" w:pos="8640"/>
              </w:tabs>
              <w:rPr>
                <w:bCs/>
              </w:rPr>
            </w:pPr>
            <w:r w:rsidRPr="00CE43ED">
              <w:rPr>
                <w:bCs/>
              </w:rPr>
              <w:t>1</w:t>
            </w:r>
          </w:p>
        </w:tc>
        <w:tc>
          <w:tcPr>
            <w:tcW w:w="0" w:type="auto"/>
            <w:vAlign w:val="center"/>
          </w:tcPr>
          <w:p w:rsidR="00735101" w:rsidRPr="00212E6D" w:rsidRDefault="005A39DF" w:rsidP="00CA7FFD">
            <w:pPr>
              <w:pStyle w:val="Header"/>
              <w:widowControl w:val="0"/>
              <w:tabs>
                <w:tab w:val="clear" w:pos="4320"/>
                <w:tab w:val="clear" w:pos="8640"/>
              </w:tabs>
              <w:rPr>
                <w:bCs/>
              </w:rPr>
            </w:pPr>
            <w:r w:rsidRPr="005A39DF">
              <w:rPr>
                <w:bCs/>
              </w:rPr>
              <w:t>Detailed Project Plan for Workload and Performance Study</w:t>
            </w:r>
          </w:p>
        </w:tc>
        <w:tc>
          <w:tcPr>
            <w:tcW w:w="2328" w:type="dxa"/>
            <w:vAlign w:val="center"/>
          </w:tcPr>
          <w:p w:rsidR="00735101" w:rsidRPr="00CE43ED" w:rsidRDefault="005A39DF" w:rsidP="00850D8B">
            <w:pPr>
              <w:pStyle w:val="Header"/>
              <w:widowControl w:val="0"/>
              <w:tabs>
                <w:tab w:val="clear" w:pos="4320"/>
                <w:tab w:val="clear" w:pos="8640"/>
              </w:tabs>
              <w:rPr>
                <w:bCs/>
              </w:rPr>
            </w:pPr>
            <w:r>
              <w:rPr>
                <w:bCs/>
              </w:rPr>
              <w:t>June 29, 2009</w:t>
            </w:r>
          </w:p>
        </w:tc>
        <w:tc>
          <w:tcPr>
            <w:tcW w:w="1590" w:type="dxa"/>
            <w:vAlign w:val="center"/>
          </w:tcPr>
          <w:p w:rsidR="00735101" w:rsidRPr="00CE43ED" w:rsidRDefault="005A39DF" w:rsidP="00CA7FFD">
            <w:pPr>
              <w:pStyle w:val="Header"/>
              <w:widowControl w:val="0"/>
              <w:tabs>
                <w:tab w:val="clear" w:pos="4320"/>
                <w:tab w:val="clear" w:pos="8640"/>
              </w:tabs>
              <w:jc w:val="right"/>
              <w:rPr>
                <w:bCs/>
              </w:rPr>
            </w:pPr>
            <w:r>
              <w:rPr>
                <w:bCs/>
              </w:rPr>
              <w:t>[TBD]</w:t>
            </w:r>
          </w:p>
        </w:tc>
      </w:tr>
      <w:tr w:rsidR="00735101" w:rsidRPr="00CE43ED" w:rsidTr="00850D8B">
        <w:tc>
          <w:tcPr>
            <w:tcW w:w="0" w:type="auto"/>
            <w:vAlign w:val="center"/>
          </w:tcPr>
          <w:p w:rsidR="00735101" w:rsidRPr="00CE43ED" w:rsidRDefault="00735101" w:rsidP="00CA7FFD">
            <w:pPr>
              <w:pStyle w:val="Header"/>
              <w:widowControl w:val="0"/>
              <w:tabs>
                <w:tab w:val="clear" w:pos="4320"/>
                <w:tab w:val="clear" w:pos="8640"/>
              </w:tabs>
              <w:rPr>
                <w:bCs/>
              </w:rPr>
            </w:pPr>
            <w:r w:rsidRPr="00CE43ED">
              <w:rPr>
                <w:bCs/>
              </w:rPr>
              <w:t>2</w:t>
            </w:r>
          </w:p>
        </w:tc>
        <w:tc>
          <w:tcPr>
            <w:tcW w:w="0" w:type="auto"/>
            <w:vAlign w:val="center"/>
          </w:tcPr>
          <w:p w:rsidR="00735101" w:rsidRPr="00CE43ED" w:rsidRDefault="00735101" w:rsidP="00CA7FFD">
            <w:pPr>
              <w:pStyle w:val="Header"/>
              <w:widowControl w:val="0"/>
              <w:tabs>
                <w:tab w:val="clear" w:pos="4320"/>
                <w:tab w:val="clear" w:pos="8640"/>
              </w:tabs>
              <w:rPr>
                <w:bCs/>
              </w:rPr>
            </w:pPr>
            <w:r w:rsidRPr="00212E6D">
              <w:rPr>
                <w:bCs/>
              </w:rPr>
              <w:t>Materials for Project Launch Meeting with Working Group</w:t>
            </w:r>
          </w:p>
        </w:tc>
        <w:tc>
          <w:tcPr>
            <w:tcW w:w="2328" w:type="dxa"/>
            <w:vAlign w:val="center"/>
          </w:tcPr>
          <w:p w:rsidR="00735101" w:rsidRPr="00CE43ED" w:rsidRDefault="005A39DF" w:rsidP="005A39DF">
            <w:pPr>
              <w:pStyle w:val="Header"/>
              <w:widowControl w:val="0"/>
              <w:tabs>
                <w:tab w:val="clear" w:pos="4320"/>
                <w:tab w:val="clear" w:pos="8640"/>
              </w:tabs>
              <w:rPr>
                <w:bCs/>
              </w:rPr>
            </w:pPr>
            <w:r>
              <w:rPr>
                <w:bCs/>
              </w:rPr>
              <w:t>July</w:t>
            </w:r>
            <w:r w:rsidRPr="00CE43ED">
              <w:rPr>
                <w:bCs/>
              </w:rPr>
              <w:t xml:space="preserve"> </w:t>
            </w:r>
            <w:r>
              <w:rPr>
                <w:bCs/>
              </w:rPr>
              <w:t>3</w:t>
            </w:r>
            <w:r w:rsidR="00735101" w:rsidRPr="00CE43ED">
              <w:rPr>
                <w:bCs/>
              </w:rPr>
              <w:t>1, 2009</w:t>
            </w:r>
          </w:p>
        </w:tc>
        <w:tc>
          <w:tcPr>
            <w:tcW w:w="1590" w:type="dxa"/>
            <w:vAlign w:val="center"/>
          </w:tcPr>
          <w:p w:rsidR="00735101" w:rsidRPr="00CE43ED" w:rsidRDefault="00735101" w:rsidP="00CA7FFD">
            <w:pPr>
              <w:pStyle w:val="Header"/>
              <w:widowControl w:val="0"/>
              <w:tabs>
                <w:tab w:val="clear" w:pos="4320"/>
                <w:tab w:val="clear" w:pos="8640"/>
              </w:tabs>
              <w:jc w:val="right"/>
              <w:rPr>
                <w:bCs/>
              </w:rPr>
            </w:pPr>
            <w:r w:rsidRPr="00CE43ED">
              <w:rPr>
                <w:bCs/>
              </w:rPr>
              <w:t>[TBD]</w:t>
            </w:r>
          </w:p>
        </w:tc>
      </w:tr>
      <w:tr w:rsidR="00735101" w:rsidRPr="00CE43ED" w:rsidTr="00850D8B">
        <w:tc>
          <w:tcPr>
            <w:tcW w:w="0" w:type="auto"/>
            <w:vAlign w:val="center"/>
          </w:tcPr>
          <w:p w:rsidR="00735101" w:rsidRPr="00CE43ED" w:rsidRDefault="00735101" w:rsidP="00CA7FFD">
            <w:pPr>
              <w:pStyle w:val="Header"/>
              <w:widowControl w:val="0"/>
              <w:tabs>
                <w:tab w:val="clear" w:pos="4320"/>
                <w:tab w:val="clear" w:pos="8640"/>
              </w:tabs>
              <w:rPr>
                <w:bCs/>
              </w:rPr>
            </w:pPr>
            <w:r w:rsidRPr="00CE43ED">
              <w:rPr>
                <w:bCs/>
              </w:rPr>
              <w:t>3</w:t>
            </w:r>
          </w:p>
        </w:tc>
        <w:tc>
          <w:tcPr>
            <w:tcW w:w="0" w:type="auto"/>
            <w:vAlign w:val="center"/>
          </w:tcPr>
          <w:p w:rsidR="00735101" w:rsidRPr="00CE43ED" w:rsidRDefault="00735101" w:rsidP="00CA7FFD">
            <w:pPr>
              <w:pStyle w:val="Header"/>
              <w:widowControl w:val="0"/>
              <w:tabs>
                <w:tab w:val="clear" w:pos="4320"/>
                <w:tab w:val="clear" w:pos="8640"/>
              </w:tabs>
              <w:rPr>
                <w:bCs/>
              </w:rPr>
            </w:pPr>
            <w:r w:rsidRPr="00EA2746">
              <w:rPr>
                <w:bCs/>
                <w:sz w:val="22"/>
                <w:szCs w:val="22"/>
              </w:rPr>
              <w:t>Summary Findings of</w:t>
            </w:r>
            <w:r w:rsidRPr="00CE43ED">
              <w:rPr>
                <w:b/>
                <w:bCs/>
                <w:sz w:val="22"/>
                <w:szCs w:val="22"/>
              </w:rPr>
              <w:t xml:space="preserve"> </w:t>
            </w:r>
            <w:r w:rsidRPr="00850D8B">
              <w:rPr>
                <w:bCs/>
              </w:rPr>
              <w:t>Project Launch Meeting - 1 &amp; 1/2 Days</w:t>
            </w:r>
          </w:p>
        </w:tc>
        <w:tc>
          <w:tcPr>
            <w:tcW w:w="2328" w:type="dxa"/>
            <w:vAlign w:val="center"/>
          </w:tcPr>
          <w:p w:rsidR="00735101" w:rsidRPr="00CE43ED" w:rsidRDefault="005A39DF" w:rsidP="00850D8B">
            <w:pPr>
              <w:pStyle w:val="Header"/>
              <w:widowControl w:val="0"/>
              <w:tabs>
                <w:tab w:val="clear" w:pos="4320"/>
                <w:tab w:val="clear" w:pos="8640"/>
              </w:tabs>
              <w:rPr>
                <w:bCs/>
              </w:rPr>
            </w:pPr>
            <w:r>
              <w:rPr>
                <w:bCs/>
              </w:rPr>
              <w:t>August</w:t>
            </w:r>
            <w:r w:rsidRPr="00CE43ED">
              <w:rPr>
                <w:bCs/>
              </w:rPr>
              <w:t xml:space="preserve"> </w:t>
            </w:r>
            <w:r w:rsidR="00735101" w:rsidRPr="00CE43ED">
              <w:rPr>
                <w:bCs/>
              </w:rPr>
              <w:t>31, 2009</w:t>
            </w:r>
          </w:p>
        </w:tc>
        <w:tc>
          <w:tcPr>
            <w:tcW w:w="1590" w:type="dxa"/>
            <w:vAlign w:val="center"/>
          </w:tcPr>
          <w:p w:rsidR="00735101" w:rsidRPr="00CE43ED" w:rsidRDefault="00735101" w:rsidP="00CA7FFD">
            <w:pPr>
              <w:pStyle w:val="Header"/>
              <w:widowControl w:val="0"/>
              <w:tabs>
                <w:tab w:val="clear" w:pos="4320"/>
                <w:tab w:val="clear" w:pos="8640"/>
              </w:tabs>
              <w:jc w:val="right"/>
              <w:rPr>
                <w:bCs/>
              </w:rPr>
            </w:pPr>
            <w:r w:rsidRPr="00CE43ED">
              <w:rPr>
                <w:bCs/>
              </w:rPr>
              <w:t>[TBD]</w:t>
            </w:r>
          </w:p>
        </w:tc>
      </w:tr>
      <w:tr w:rsidR="00735101" w:rsidRPr="00CE43ED" w:rsidTr="00850D8B">
        <w:tc>
          <w:tcPr>
            <w:tcW w:w="0" w:type="auto"/>
            <w:vAlign w:val="center"/>
          </w:tcPr>
          <w:p w:rsidR="00735101" w:rsidRPr="00CE43ED" w:rsidRDefault="00735101" w:rsidP="00CA7FFD">
            <w:pPr>
              <w:pStyle w:val="Header"/>
              <w:widowControl w:val="0"/>
              <w:tabs>
                <w:tab w:val="clear" w:pos="4320"/>
                <w:tab w:val="clear" w:pos="8640"/>
              </w:tabs>
              <w:rPr>
                <w:bCs/>
              </w:rPr>
            </w:pPr>
            <w:r>
              <w:rPr>
                <w:bCs/>
              </w:rPr>
              <w:t>4</w:t>
            </w:r>
          </w:p>
        </w:tc>
        <w:tc>
          <w:tcPr>
            <w:tcW w:w="0" w:type="auto"/>
            <w:vAlign w:val="center"/>
          </w:tcPr>
          <w:p w:rsidR="00735101" w:rsidRPr="00CE43ED" w:rsidRDefault="00735101" w:rsidP="00CA7FFD">
            <w:pPr>
              <w:pStyle w:val="Header"/>
              <w:widowControl w:val="0"/>
              <w:tabs>
                <w:tab w:val="clear" w:pos="4320"/>
                <w:tab w:val="clear" w:pos="8640"/>
              </w:tabs>
              <w:rPr>
                <w:bCs/>
              </w:rPr>
            </w:pPr>
            <w:r w:rsidRPr="00850D8B">
              <w:rPr>
                <w:bCs/>
              </w:rPr>
              <w:t>Technical Report Evaluating Case Processing and Data Availability</w:t>
            </w:r>
          </w:p>
        </w:tc>
        <w:tc>
          <w:tcPr>
            <w:tcW w:w="2328" w:type="dxa"/>
            <w:vAlign w:val="center"/>
          </w:tcPr>
          <w:p w:rsidR="00735101" w:rsidRPr="00CE43ED" w:rsidRDefault="005A39DF" w:rsidP="005A39DF">
            <w:pPr>
              <w:pStyle w:val="Header"/>
              <w:widowControl w:val="0"/>
              <w:tabs>
                <w:tab w:val="clear" w:pos="4320"/>
                <w:tab w:val="clear" w:pos="8640"/>
              </w:tabs>
              <w:rPr>
                <w:bCs/>
              </w:rPr>
            </w:pPr>
            <w:r>
              <w:rPr>
                <w:bCs/>
              </w:rPr>
              <w:t>January</w:t>
            </w:r>
            <w:r w:rsidRPr="00CE43ED">
              <w:rPr>
                <w:bCs/>
              </w:rPr>
              <w:t xml:space="preserve"> </w:t>
            </w:r>
            <w:r w:rsidR="00735101" w:rsidRPr="00CE43ED">
              <w:rPr>
                <w:bCs/>
              </w:rPr>
              <w:t>31, 20</w:t>
            </w:r>
            <w:r>
              <w:rPr>
                <w:bCs/>
              </w:rPr>
              <w:t>1</w:t>
            </w:r>
            <w:r w:rsidR="00735101" w:rsidRPr="00CE43ED">
              <w:rPr>
                <w:bCs/>
              </w:rPr>
              <w:t>0</w:t>
            </w:r>
          </w:p>
        </w:tc>
        <w:tc>
          <w:tcPr>
            <w:tcW w:w="1590" w:type="dxa"/>
            <w:vAlign w:val="center"/>
          </w:tcPr>
          <w:p w:rsidR="00735101" w:rsidRPr="00CE43ED" w:rsidRDefault="00735101" w:rsidP="00CA7FFD">
            <w:pPr>
              <w:pStyle w:val="Header"/>
              <w:widowControl w:val="0"/>
              <w:tabs>
                <w:tab w:val="clear" w:pos="4320"/>
                <w:tab w:val="clear" w:pos="8640"/>
              </w:tabs>
              <w:jc w:val="right"/>
              <w:rPr>
                <w:bCs/>
              </w:rPr>
            </w:pPr>
            <w:r w:rsidRPr="00CE43ED">
              <w:rPr>
                <w:bCs/>
              </w:rPr>
              <w:t>[TBD]</w:t>
            </w:r>
          </w:p>
        </w:tc>
      </w:tr>
      <w:tr w:rsidR="00735101" w:rsidRPr="00CE43ED" w:rsidTr="00850D8B">
        <w:tc>
          <w:tcPr>
            <w:tcW w:w="0" w:type="auto"/>
            <w:vAlign w:val="center"/>
          </w:tcPr>
          <w:p w:rsidR="00735101" w:rsidRPr="00CE43ED" w:rsidRDefault="00735101" w:rsidP="00CA7FFD">
            <w:pPr>
              <w:pStyle w:val="Header"/>
              <w:widowControl w:val="0"/>
              <w:tabs>
                <w:tab w:val="clear" w:pos="4320"/>
                <w:tab w:val="clear" w:pos="8640"/>
              </w:tabs>
              <w:rPr>
                <w:bCs/>
              </w:rPr>
            </w:pPr>
            <w:r>
              <w:rPr>
                <w:bCs/>
              </w:rPr>
              <w:t>5</w:t>
            </w:r>
          </w:p>
        </w:tc>
        <w:tc>
          <w:tcPr>
            <w:tcW w:w="0" w:type="auto"/>
            <w:vAlign w:val="center"/>
          </w:tcPr>
          <w:p w:rsidR="00735101" w:rsidRPr="00CE43ED" w:rsidRDefault="00735101" w:rsidP="00850D8B">
            <w:pPr>
              <w:pStyle w:val="Header"/>
              <w:widowControl w:val="0"/>
              <w:tabs>
                <w:tab w:val="clear" w:pos="4320"/>
                <w:tab w:val="clear" w:pos="8640"/>
              </w:tabs>
              <w:rPr>
                <w:bCs/>
              </w:rPr>
            </w:pPr>
            <w:r w:rsidRPr="00850D8B">
              <w:rPr>
                <w:bCs/>
              </w:rPr>
              <w:t>Materials for Second Working Group Meeting</w:t>
            </w:r>
          </w:p>
        </w:tc>
        <w:tc>
          <w:tcPr>
            <w:tcW w:w="2328" w:type="dxa"/>
            <w:vAlign w:val="center"/>
          </w:tcPr>
          <w:p w:rsidR="00735101" w:rsidRPr="00CE43ED" w:rsidRDefault="005A39DF" w:rsidP="005A39DF">
            <w:pPr>
              <w:pStyle w:val="Header"/>
              <w:widowControl w:val="0"/>
              <w:tabs>
                <w:tab w:val="clear" w:pos="4320"/>
                <w:tab w:val="clear" w:pos="8640"/>
              </w:tabs>
              <w:rPr>
                <w:bCs/>
              </w:rPr>
            </w:pPr>
            <w:r>
              <w:rPr>
                <w:bCs/>
              </w:rPr>
              <w:t>February 28</w:t>
            </w:r>
            <w:r w:rsidR="00735101" w:rsidRPr="00CE43ED">
              <w:rPr>
                <w:bCs/>
              </w:rPr>
              <w:t>, 2010</w:t>
            </w:r>
          </w:p>
        </w:tc>
        <w:tc>
          <w:tcPr>
            <w:tcW w:w="1590" w:type="dxa"/>
            <w:vAlign w:val="center"/>
          </w:tcPr>
          <w:p w:rsidR="00735101" w:rsidRPr="00CE43ED" w:rsidRDefault="00735101" w:rsidP="00850D8B">
            <w:pPr>
              <w:pStyle w:val="Header"/>
              <w:widowControl w:val="0"/>
              <w:tabs>
                <w:tab w:val="clear" w:pos="4320"/>
                <w:tab w:val="clear" w:pos="8640"/>
              </w:tabs>
              <w:jc w:val="right"/>
              <w:rPr>
                <w:bCs/>
              </w:rPr>
            </w:pPr>
            <w:r w:rsidRPr="00CE43ED">
              <w:rPr>
                <w:bCs/>
              </w:rPr>
              <w:t>[TBD]</w:t>
            </w:r>
          </w:p>
        </w:tc>
      </w:tr>
      <w:tr w:rsidR="00735101" w:rsidRPr="00CE43ED" w:rsidTr="00850D8B">
        <w:tc>
          <w:tcPr>
            <w:tcW w:w="0" w:type="auto"/>
            <w:vAlign w:val="center"/>
          </w:tcPr>
          <w:p w:rsidR="00735101" w:rsidRPr="00CE43ED" w:rsidRDefault="00735101" w:rsidP="00850D8B">
            <w:pPr>
              <w:pStyle w:val="Header"/>
              <w:widowControl w:val="0"/>
              <w:tabs>
                <w:tab w:val="clear" w:pos="4320"/>
                <w:tab w:val="clear" w:pos="8640"/>
              </w:tabs>
              <w:rPr>
                <w:bCs/>
              </w:rPr>
            </w:pPr>
            <w:r w:rsidRPr="00CE43ED">
              <w:rPr>
                <w:bCs/>
              </w:rPr>
              <w:t>6</w:t>
            </w:r>
          </w:p>
        </w:tc>
        <w:tc>
          <w:tcPr>
            <w:tcW w:w="0" w:type="auto"/>
            <w:vAlign w:val="center"/>
          </w:tcPr>
          <w:p w:rsidR="00735101" w:rsidRPr="00CE43ED" w:rsidRDefault="00735101" w:rsidP="00850D8B">
            <w:pPr>
              <w:pStyle w:val="Header"/>
              <w:widowControl w:val="0"/>
              <w:tabs>
                <w:tab w:val="clear" w:pos="4320"/>
                <w:tab w:val="clear" w:pos="8640"/>
              </w:tabs>
              <w:rPr>
                <w:bCs/>
              </w:rPr>
            </w:pPr>
            <w:r w:rsidRPr="00EA2746">
              <w:rPr>
                <w:bCs/>
                <w:sz w:val="22"/>
                <w:szCs w:val="22"/>
              </w:rPr>
              <w:t>Summary Findings of</w:t>
            </w:r>
            <w:r w:rsidRPr="00CE43ED">
              <w:rPr>
                <w:b/>
                <w:bCs/>
                <w:sz w:val="22"/>
                <w:szCs w:val="22"/>
              </w:rPr>
              <w:t xml:space="preserve"> </w:t>
            </w:r>
            <w:r w:rsidRPr="00850D8B">
              <w:rPr>
                <w:bCs/>
              </w:rPr>
              <w:t>Second Working Group Meeting - 1 &amp; 1/2 Days</w:t>
            </w:r>
          </w:p>
        </w:tc>
        <w:tc>
          <w:tcPr>
            <w:tcW w:w="2328" w:type="dxa"/>
            <w:vAlign w:val="center"/>
          </w:tcPr>
          <w:p w:rsidR="00735101" w:rsidRPr="00CE43ED" w:rsidRDefault="005A39DF" w:rsidP="005A39DF">
            <w:pPr>
              <w:pStyle w:val="Header"/>
              <w:widowControl w:val="0"/>
              <w:tabs>
                <w:tab w:val="clear" w:pos="4320"/>
                <w:tab w:val="clear" w:pos="8640"/>
              </w:tabs>
              <w:rPr>
                <w:bCs/>
              </w:rPr>
            </w:pPr>
            <w:r>
              <w:rPr>
                <w:bCs/>
              </w:rPr>
              <w:t>March 30</w:t>
            </w:r>
            <w:r w:rsidR="00735101" w:rsidRPr="00CE43ED">
              <w:rPr>
                <w:bCs/>
              </w:rPr>
              <w:t>, 2010</w:t>
            </w:r>
          </w:p>
        </w:tc>
        <w:tc>
          <w:tcPr>
            <w:tcW w:w="1590" w:type="dxa"/>
            <w:vAlign w:val="center"/>
          </w:tcPr>
          <w:p w:rsidR="00735101" w:rsidRPr="00CE43ED" w:rsidRDefault="00735101" w:rsidP="00850D8B">
            <w:pPr>
              <w:pStyle w:val="Header"/>
              <w:widowControl w:val="0"/>
              <w:tabs>
                <w:tab w:val="clear" w:pos="4320"/>
                <w:tab w:val="clear" w:pos="8640"/>
              </w:tabs>
              <w:jc w:val="right"/>
              <w:rPr>
                <w:bCs/>
              </w:rPr>
            </w:pPr>
            <w:r w:rsidRPr="00CE43ED">
              <w:rPr>
                <w:bCs/>
              </w:rPr>
              <w:t>[TBD]</w:t>
            </w:r>
          </w:p>
        </w:tc>
      </w:tr>
      <w:tr w:rsidR="00735101" w:rsidRPr="00CE43ED" w:rsidTr="00850D8B">
        <w:tc>
          <w:tcPr>
            <w:tcW w:w="0" w:type="auto"/>
            <w:vAlign w:val="center"/>
          </w:tcPr>
          <w:p w:rsidR="00735101" w:rsidRPr="00CE43ED" w:rsidRDefault="00735101" w:rsidP="00850D8B">
            <w:pPr>
              <w:pStyle w:val="Header"/>
              <w:widowControl w:val="0"/>
              <w:tabs>
                <w:tab w:val="clear" w:pos="4320"/>
                <w:tab w:val="clear" w:pos="8640"/>
              </w:tabs>
              <w:rPr>
                <w:bCs/>
              </w:rPr>
            </w:pPr>
            <w:r w:rsidRPr="00CE43ED">
              <w:rPr>
                <w:bCs/>
              </w:rPr>
              <w:t>7</w:t>
            </w:r>
          </w:p>
        </w:tc>
        <w:tc>
          <w:tcPr>
            <w:tcW w:w="0" w:type="auto"/>
            <w:vAlign w:val="center"/>
          </w:tcPr>
          <w:p w:rsidR="00735101" w:rsidRPr="00CE43ED" w:rsidRDefault="00735101" w:rsidP="00CA7FFD">
            <w:pPr>
              <w:pStyle w:val="Header"/>
              <w:widowControl w:val="0"/>
              <w:tabs>
                <w:tab w:val="clear" w:pos="4320"/>
                <w:tab w:val="clear" w:pos="8640"/>
              </w:tabs>
              <w:rPr>
                <w:bCs/>
              </w:rPr>
            </w:pPr>
            <w:r w:rsidRPr="00850D8B">
              <w:rPr>
                <w:bCs/>
              </w:rPr>
              <w:t>Finalize Study Details and Prepare Courts for Study</w:t>
            </w:r>
          </w:p>
        </w:tc>
        <w:tc>
          <w:tcPr>
            <w:tcW w:w="2328" w:type="dxa"/>
            <w:vAlign w:val="center"/>
          </w:tcPr>
          <w:p w:rsidR="00735101" w:rsidRPr="00CE43ED" w:rsidRDefault="005A39DF" w:rsidP="00850D8B">
            <w:pPr>
              <w:pStyle w:val="Header"/>
              <w:widowControl w:val="0"/>
              <w:tabs>
                <w:tab w:val="clear" w:pos="4320"/>
                <w:tab w:val="clear" w:pos="8640"/>
              </w:tabs>
              <w:rPr>
                <w:bCs/>
              </w:rPr>
            </w:pPr>
            <w:r>
              <w:rPr>
                <w:bCs/>
              </w:rPr>
              <w:t>April</w:t>
            </w:r>
            <w:r w:rsidRPr="00CE43ED">
              <w:rPr>
                <w:bCs/>
              </w:rPr>
              <w:t xml:space="preserve"> </w:t>
            </w:r>
            <w:r w:rsidR="00735101" w:rsidRPr="00CE43ED">
              <w:rPr>
                <w:bCs/>
              </w:rPr>
              <w:t>30, 2010</w:t>
            </w:r>
          </w:p>
        </w:tc>
        <w:tc>
          <w:tcPr>
            <w:tcW w:w="1590" w:type="dxa"/>
            <w:vAlign w:val="center"/>
          </w:tcPr>
          <w:p w:rsidR="00735101" w:rsidRPr="00CE43ED" w:rsidRDefault="00735101" w:rsidP="00850D8B">
            <w:pPr>
              <w:pStyle w:val="Header"/>
              <w:widowControl w:val="0"/>
              <w:jc w:val="right"/>
              <w:rPr>
                <w:bCs/>
              </w:rPr>
            </w:pPr>
            <w:r w:rsidRPr="00CE43ED">
              <w:rPr>
                <w:bCs/>
              </w:rPr>
              <w:t>[TBD]</w:t>
            </w:r>
          </w:p>
        </w:tc>
      </w:tr>
      <w:tr w:rsidR="00735101" w:rsidRPr="00CE43ED" w:rsidTr="00850D8B">
        <w:tc>
          <w:tcPr>
            <w:tcW w:w="0" w:type="auto"/>
            <w:vAlign w:val="center"/>
          </w:tcPr>
          <w:p w:rsidR="00735101" w:rsidRPr="00CE43ED" w:rsidRDefault="00735101" w:rsidP="00850D8B">
            <w:pPr>
              <w:pStyle w:val="Header"/>
              <w:widowControl w:val="0"/>
              <w:tabs>
                <w:tab w:val="clear" w:pos="4320"/>
                <w:tab w:val="clear" w:pos="8640"/>
              </w:tabs>
              <w:rPr>
                <w:bCs/>
              </w:rPr>
            </w:pPr>
            <w:r w:rsidRPr="00CE43ED">
              <w:rPr>
                <w:bCs/>
              </w:rPr>
              <w:t>8</w:t>
            </w:r>
          </w:p>
        </w:tc>
        <w:tc>
          <w:tcPr>
            <w:tcW w:w="0" w:type="auto"/>
            <w:vAlign w:val="center"/>
          </w:tcPr>
          <w:p w:rsidR="00735101" w:rsidRPr="00CE43ED" w:rsidRDefault="00735101" w:rsidP="00EA2746">
            <w:pPr>
              <w:pStyle w:val="Header"/>
              <w:widowControl w:val="0"/>
              <w:tabs>
                <w:tab w:val="clear" w:pos="4320"/>
                <w:tab w:val="clear" w:pos="8640"/>
              </w:tabs>
              <w:rPr>
                <w:bCs/>
              </w:rPr>
            </w:pPr>
            <w:r w:rsidRPr="00850D8B">
              <w:rPr>
                <w:bCs/>
              </w:rPr>
              <w:t>Prepare</w:t>
            </w:r>
            <w:r>
              <w:rPr>
                <w:bCs/>
              </w:rPr>
              <w:t>,</w:t>
            </w:r>
            <w:r w:rsidRPr="00850D8B">
              <w:rPr>
                <w:bCs/>
              </w:rPr>
              <w:t xml:space="preserve"> Delivery </w:t>
            </w:r>
            <w:r>
              <w:rPr>
                <w:bCs/>
              </w:rPr>
              <w:t xml:space="preserve">and Summarize Results of </w:t>
            </w:r>
            <w:r w:rsidRPr="00850D8B">
              <w:rPr>
                <w:bCs/>
              </w:rPr>
              <w:t>Study Training</w:t>
            </w:r>
            <w:r>
              <w:rPr>
                <w:bCs/>
              </w:rPr>
              <w:t>s</w:t>
            </w:r>
          </w:p>
        </w:tc>
        <w:tc>
          <w:tcPr>
            <w:tcW w:w="2328" w:type="dxa"/>
            <w:vAlign w:val="center"/>
          </w:tcPr>
          <w:p w:rsidR="00735101" w:rsidRPr="00CE43ED" w:rsidRDefault="005A39DF" w:rsidP="00850D8B">
            <w:pPr>
              <w:pStyle w:val="Header"/>
              <w:widowControl w:val="0"/>
              <w:tabs>
                <w:tab w:val="clear" w:pos="4320"/>
                <w:tab w:val="clear" w:pos="8640"/>
              </w:tabs>
              <w:rPr>
                <w:bCs/>
              </w:rPr>
            </w:pPr>
            <w:r>
              <w:rPr>
                <w:bCs/>
              </w:rPr>
              <w:t>July</w:t>
            </w:r>
            <w:r w:rsidRPr="00CE43ED">
              <w:rPr>
                <w:bCs/>
              </w:rPr>
              <w:t xml:space="preserve"> </w:t>
            </w:r>
            <w:r w:rsidR="00735101" w:rsidRPr="00CE43ED">
              <w:rPr>
                <w:bCs/>
              </w:rPr>
              <w:t>30, 2010</w:t>
            </w:r>
          </w:p>
        </w:tc>
        <w:tc>
          <w:tcPr>
            <w:tcW w:w="1590" w:type="dxa"/>
            <w:vAlign w:val="center"/>
          </w:tcPr>
          <w:p w:rsidR="00735101" w:rsidRPr="00CE43ED" w:rsidRDefault="00735101" w:rsidP="00850D8B">
            <w:pPr>
              <w:pStyle w:val="Header"/>
              <w:widowControl w:val="0"/>
              <w:jc w:val="right"/>
              <w:rPr>
                <w:bCs/>
              </w:rPr>
            </w:pPr>
            <w:r w:rsidRPr="00CE43ED">
              <w:rPr>
                <w:bCs/>
              </w:rPr>
              <w:t>[TBD]</w:t>
            </w:r>
          </w:p>
        </w:tc>
      </w:tr>
      <w:tr w:rsidR="00735101" w:rsidRPr="00CE43ED" w:rsidTr="00850D8B">
        <w:tc>
          <w:tcPr>
            <w:tcW w:w="0" w:type="auto"/>
            <w:vAlign w:val="center"/>
          </w:tcPr>
          <w:p w:rsidR="00735101" w:rsidRPr="00CE43ED" w:rsidRDefault="00735101" w:rsidP="00CA7FFD">
            <w:pPr>
              <w:pStyle w:val="Header"/>
              <w:widowControl w:val="0"/>
              <w:tabs>
                <w:tab w:val="clear" w:pos="4320"/>
                <w:tab w:val="clear" w:pos="8640"/>
              </w:tabs>
              <w:rPr>
                <w:bCs/>
              </w:rPr>
            </w:pPr>
            <w:r w:rsidRPr="00CE43ED">
              <w:rPr>
                <w:bCs/>
              </w:rPr>
              <w:t>9</w:t>
            </w:r>
          </w:p>
        </w:tc>
        <w:tc>
          <w:tcPr>
            <w:tcW w:w="0" w:type="auto"/>
            <w:vAlign w:val="center"/>
          </w:tcPr>
          <w:p w:rsidR="00735101" w:rsidRPr="00CE43ED" w:rsidRDefault="00735101" w:rsidP="00850D8B">
            <w:pPr>
              <w:pStyle w:val="Header"/>
              <w:widowControl w:val="0"/>
              <w:tabs>
                <w:tab w:val="clear" w:pos="4320"/>
                <w:tab w:val="clear" w:pos="8640"/>
              </w:tabs>
              <w:rPr>
                <w:bCs/>
              </w:rPr>
            </w:pPr>
            <w:r w:rsidRPr="00CE43ED">
              <w:rPr>
                <w:bCs/>
              </w:rPr>
              <w:t xml:space="preserve">Conduct </w:t>
            </w:r>
            <w:r>
              <w:rPr>
                <w:bCs/>
              </w:rPr>
              <w:t>Workload S</w:t>
            </w:r>
            <w:r w:rsidRPr="00CE43ED">
              <w:rPr>
                <w:bCs/>
              </w:rPr>
              <w:t>tudy</w:t>
            </w:r>
          </w:p>
        </w:tc>
        <w:tc>
          <w:tcPr>
            <w:tcW w:w="2328" w:type="dxa"/>
            <w:vAlign w:val="center"/>
          </w:tcPr>
          <w:p w:rsidR="00735101" w:rsidRPr="00CE43ED" w:rsidRDefault="00735101" w:rsidP="00850D8B">
            <w:pPr>
              <w:pStyle w:val="Header"/>
              <w:widowControl w:val="0"/>
              <w:tabs>
                <w:tab w:val="clear" w:pos="4320"/>
                <w:tab w:val="clear" w:pos="8640"/>
              </w:tabs>
              <w:rPr>
                <w:bCs/>
              </w:rPr>
            </w:pPr>
            <w:r w:rsidRPr="00CE43ED">
              <w:rPr>
                <w:bCs/>
              </w:rPr>
              <w:t>September 3, 2010</w:t>
            </w:r>
          </w:p>
        </w:tc>
        <w:tc>
          <w:tcPr>
            <w:tcW w:w="1590" w:type="dxa"/>
            <w:vAlign w:val="center"/>
          </w:tcPr>
          <w:p w:rsidR="00735101" w:rsidRPr="00CE43ED" w:rsidRDefault="00735101" w:rsidP="00CA7FFD">
            <w:pPr>
              <w:pStyle w:val="Header"/>
              <w:widowControl w:val="0"/>
              <w:tabs>
                <w:tab w:val="clear" w:pos="4320"/>
                <w:tab w:val="clear" w:pos="8640"/>
              </w:tabs>
              <w:jc w:val="right"/>
              <w:rPr>
                <w:bCs/>
              </w:rPr>
            </w:pPr>
            <w:r w:rsidRPr="00CE43ED">
              <w:rPr>
                <w:bCs/>
              </w:rPr>
              <w:t>[TBD]</w:t>
            </w:r>
          </w:p>
        </w:tc>
      </w:tr>
      <w:tr w:rsidR="00735101" w:rsidRPr="00CE43ED" w:rsidTr="00850D8B">
        <w:tc>
          <w:tcPr>
            <w:tcW w:w="0" w:type="auto"/>
            <w:vAlign w:val="center"/>
          </w:tcPr>
          <w:p w:rsidR="00735101" w:rsidRPr="00CE43ED" w:rsidRDefault="00735101" w:rsidP="00CA7FFD">
            <w:pPr>
              <w:pStyle w:val="Header"/>
              <w:widowControl w:val="0"/>
              <w:tabs>
                <w:tab w:val="clear" w:pos="4320"/>
                <w:tab w:val="clear" w:pos="8640"/>
              </w:tabs>
              <w:rPr>
                <w:bCs/>
              </w:rPr>
            </w:pPr>
            <w:r>
              <w:rPr>
                <w:bCs/>
              </w:rPr>
              <w:lastRenderedPageBreak/>
              <w:t>10</w:t>
            </w:r>
          </w:p>
        </w:tc>
        <w:tc>
          <w:tcPr>
            <w:tcW w:w="0" w:type="auto"/>
            <w:vAlign w:val="center"/>
          </w:tcPr>
          <w:p w:rsidR="00735101" w:rsidRPr="00CE43ED" w:rsidRDefault="00735101" w:rsidP="00CA7FFD">
            <w:pPr>
              <w:pStyle w:val="Header"/>
              <w:widowControl w:val="0"/>
              <w:tabs>
                <w:tab w:val="clear" w:pos="4320"/>
                <w:tab w:val="clear" w:pos="8640"/>
              </w:tabs>
              <w:rPr>
                <w:bCs/>
              </w:rPr>
            </w:pPr>
            <w:r w:rsidRPr="00CE43ED">
              <w:rPr>
                <w:bCs/>
              </w:rPr>
              <w:t>Compile data, clean, analyze, and write technical report on study</w:t>
            </w:r>
          </w:p>
        </w:tc>
        <w:tc>
          <w:tcPr>
            <w:tcW w:w="2328" w:type="dxa"/>
            <w:vAlign w:val="center"/>
          </w:tcPr>
          <w:p w:rsidR="00735101" w:rsidRPr="00CE43ED" w:rsidRDefault="00735101" w:rsidP="00850D8B">
            <w:pPr>
              <w:pStyle w:val="Header"/>
              <w:widowControl w:val="0"/>
              <w:tabs>
                <w:tab w:val="clear" w:pos="4320"/>
                <w:tab w:val="clear" w:pos="8640"/>
              </w:tabs>
              <w:rPr>
                <w:bCs/>
              </w:rPr>
            </w:pPr>
            <w:r w:rsidRPr="00CE43ED">
              <w:rPr>
                <w:bCs/>
              </w:rPr>
              <w:t>November 30, 2010</w:t>
            </w:r>
          </w:p>
        </w:tc>
        <w:tc>
          <w:tcPr>
            <w:tcW w:w="1590" w:type="dxa"/>
            <w:vAlign w:val="center"/>
          </w:tcPr>
          <w:p w:rsidR="00735101" w:rsidRPr="00CE43ED" w:rsidRDefault="00735101" w:rsidP="00CA7FFD">
            <w:pPr>
              <w:pStyle w:val="Header"/>
              <w:widowControl w:val="0"/>
              <w:tabs>
                <w:tab w:val="clear" w:pos="4320"/>
                <w:tab w:val="clear" w:pos="8640"/>
              </w:tabs>
              <w:jc w:val="right"/>
              <w:rPr>
                <w:bCs/>
              </w:rPr>
            </w:pPr>
            <w:r w:rsidRPr="00CE43ED">
              <w:rPr>
                <w:bCs/>
              </w:rPr>
              <w:t>[TBD]</w:t>
            </w:r>
          </w:p>
        </w:tc>
      </w:tr>
      <w:tr w:rsidR="00735101" w:rsidRPr="00CE43ED" w:rsidTr="00850D8B">
        <w:tc>
          <w:tcPr>
            <w:tcW w:w="0" w:type="auto"/>
            <w:gridSpan w:val="2"/>
            <w:shd w:val="clear" w:color="auto" w:fill="D9D9D9"/>
            <w:vAlign w:val="center"/>
          </w:tcPr>
          <w:p w:rsidR="00735101" w:rsidRPr="00CE43ED" w:rsidRDefault="00735101" w:rsidP="00CA7FFD">
            <w:pPr>
              <w:pStyle w:val="Header"/>
              <w:widowControl w:val="0"/>
              <w:tabs>
                <w:tab w:val="clear" w:pos="4320"/>
                <w:tab w:val="clear" w:pos="8640"/>
              </w:tabs>
              <w:ind w:left="162"/>
              <w:rPr>
                <w:b/>
                <w:bCs/>
              </w:rPr>
            </w:pPr>
            <w:r w:rsidRPr="00CE43ED">
              <w:rPr>
                <w:b/>
                <w:bCs/>
              </w:rPr>
              <w:t>PHASE 1 TOTAL</w:t>
            </w:r>
          </w:p>
        </w:tc>
        <w:tc>
          <w:tcPr>
            <w:tcW w:w="2328" w:type="dxa"/>
            <w:shd w:val="clear" w:color="auto" w:fill="D9D9D9"/>
            <w:vAlign w:val="center"/>
          </w:tcPr>
          <w:p w:rsidR="00735101" w:rsidRPr="00CE43ED" w:rsidRDefault="00735101" w:rsidP="00850D8B">
            <w:pPr>
              <w:pStyle w:val="Header"/>
              <w:widowControl w:val="0"/>
              <w:tabs>
                <w:tab w:val="clear" w:pos="4320"/>
                <w:tab w:val="clear" w:pos="8640"/>
              </w:tabs>
              <w:rPr>
                <w:b/>
                <w:bCs/>
              </w:rPr>
            </w:pPr>
          </w:p>
        </w:tc>
        <w:tc>
          <w:tcPr>
            <w:tcW w:w="1590" w:type="dxa"/>
            <w:shd w:val="clear" w:color="auto" w:fill="D9D9D9"/>
            <w:vAlign w:val="center"/>
          </w:tcPr>
          <w:p w:rsidR="00735101" w:rsidRPr="00CE43ED" w:rsidRDefault="00735101" w:rsidP="00CA7FFD">
            <w:pPr>
              <w:pStyle w:val="Header"/>
              <w:widowControl w:val="0"/>
              <w:tabs>
                <w:tab w:val="clear" w:pos="4320"/>
                <w:tab w:val="clear" w:pos="8640"/>
              </w:tabs>
              <w:jc w:val="right"/>
              <w:rPr>
                <w:b/>
                <w:bCs/>
              </w:rPr>
            </w:pPr>
            <w:r w:rsidRPr="00CE43ED">
              <w:rPr>
                <w:b/>
                <w:bCs/>
              </w:rPr>
              <w:t>[TBD]</w:t>
            </w:r>
          </w:p>
        </w:tc>
      </w:tr>
      <w:tr w:rsidR="00735101" w:rsidRPr="00CE43ED" w:rsidTr="00850D8B">
        <w:tc>
          <w:tcPr>
            <w:tcW w:w="0" w:type="auto"/>
            <w:vAlign w:val="center"/>
          </w:tcPr>
          <w:p w:rsidR="00735101" w:rsidRPr="00CE43ED" w:rsidRDefault="00735101" w:rsidP="00850D8B">
            <w:pPr>
              <w:pStyle w:val="Header"/>
              <w:widowControl w:val="0"/>
              <w:tabs>
                <w:tab w:val="clear" w:pos="4320"/>
                <w:tab w:val="clear" w:pos="8640"/>
              </w:tabs>
              <w:rPr>
                <w:bCs/>
              </w:rPr>
            </w:pPr>
            <w:r w:rsidRPr="00CE43ED">
              <w:rPr>
                <w:bCs/>
              </w:rPr>
              <w:t>1</w:t>
            </w:r>
            <w:r>
              <w:rPr>
                <w:bCs/>
              </w:rPr>
              <w:t>1</w:t>
            </w:r>
          </w:p>
        </w:tc>
        <w:tc>
          <w:tcPr>
            <w:tcW w:w="0" w:type="auto"/>
            <w:vAlign w:val="center"/>
          </w:tcPr>
          <w:p w:rsidR="00735101" w:rsidRPr="00CE43ED" w:rsidRDefault="00735101" w:rsidP="00CA7FFD">
            <w:pPr>
              <w:pStyle w:val="Header"/>
              <w:widowControl w:val="0"/>
              <w:tabs>
                <w:tab w:val="clear" w:pos="4320"/>
                <w:tab w:val="clear" w:pos="8640"/>
              </w:tabs>
              <w:rPr>
                <w:bCs/>
              </w:rPr>
            </w:pPr>
            <w:r w:rsidRPr="00850D8B">
              <w:rPr>
                <w:bCs/>
              </w:rPr>
              <w:t>Materials for Third Meeting of Working Group</w:t>
            </w:r>
          </w:p>
        </w:tc>
        <w:tc>
          <w:tcPr>
            <w:tcW w:w="2328" w:type="dxa"/>
            <w:vAlign w:val="center"/>
          </w:tcPr>
          <w:p w:rsidR="00735101" w:rsidRPr="00CE43ED" w:rsidRDefault="00735101" w:rsidP="00850D8B">
            <w:pPr>
              <w:pStyle w:val="Header"/>
              <w:widowControl w:val="0"/>
              <w:tabs>
                <w:tab w:val="clear" w:pos="4320"/>
                <w:tab w:val="clear" w:pos="8640"/>
              </w:tabs>
              <w:rPr>
                <w:bCs/>
              </w:rPr>
            </w:pPr>
            <w:r w:rsidRPr="00CE43ED">
              <w:rPr>
                <w:bCs/>
              </w:rPr>
              <w:t>February 18, 201</w:t>
            </w:r>
            <w:r>
              <w:rPr>
                <w:bCs/>
              </w:rPr>
              <w:t>1</w:t>
            </w:r>
          </w:p>
        </w:tc>
        <w:tc>
          <w:tcPr>
            <w:tcW w:w="1590" w:type="dxa"/>
            <w:vAlign w:val="center"/>
          </w:tcPr>
          <w:p w:rsidR="00735101" w:rsidRPr="00CE43ED" w:rsidRDefault="00735101" w:rsidP="00CA7FFD">
            <w:pPr>
              <w:pStyle w:val="Header"/>
              <w:widowControl w:val="0"/>
              <w:tabs>
                <w:tab w:val="clear" w:pos="4320"/>
                <w:tab w:val="clear" w:pos="8640"/>
              </w:tabs>
              <w:jc w:val="right"/>
              <w:rPr>
                <w:bCs/>
              </w:rPr>
            </w:pPr>
            <w:r w:rsidRPr="00CE43ED">
              <w:rPr>
                <w:bCs/>
              </w:rPr>
              <w:t>[TBD]</w:t>
            </w:r>
          </w:p>
        </w:tc>
      </w:tr>
      <w:tr w:rsidR="00735101" w:rsidRPr="00CE43ED" w:rsidTr="00850D8B">
        <w:tc>
          <w:tcPr>
            <w:tcW w:w="0" w:type="auto"/>
            <w:vAlign w:val="center"/>
          </w:tcPr>
          <w:p w:rsidR="00735101" w:rsidRPr="00CE43ED" w:rsidRDefault="00735101" w:rsidP="00850D8B">
            <w:pPr>
              <w:pStyle w:val="Header"/>
              <w:widowControl w:val="0"/>
              <w:tabs>
                <w:tab w:val="clear" w:pos="4320"/>
                <w:tab w:val="clear" w:pos="8640"/>
              </w:tabs>
              <w:rPr>
                <w:bCs/>
              </w:rPr>
            </w:pPr>
            <w:r>
              <w:rPr>
                <w:bCs/>
              </w:rPr>
              <w:t>12</w:t>
            </w:r>
          </w:p>
        </w:tc>
        <w:tc>
          <w:tcPr>
            <w:tcW w:w="0" w:type="auto"/>
            <w:vAlign w:val="center"/>
          </w:tcPr>
          <w:p w:rsidR="00735101" w:rsidRPr="00CE43ED" w:rsidRDefault="00735101" w:rsidP="00850D8B">
            <w:pPr>
              <w:pStyle w:val="Header"/>
              <w:widowControl w:val="0"/>
              <w:tabs>
                <w:tab w:val="clear" w:pos="4320"/>
                <w:tab w:val="clear" w:pos="8640"/>
              </w:tabs>
              <w:rPr>
                <w:bCs/>
              </w:rPr>
            </w:pPr>
            <w:r w:rsidRPr="00EA2746">
              <w:rPr>
                <w:bCs/>
                <w:sz w:val="22"/>
                <w:szCs w:val="22"/>
              </w:rPr>
              <w:t>Summary Findings of</w:t>
            </w:r>
            <w:r w:rsidRPr="00CE43ED">
              <w:rPr>
                <w:b/>
                <w:bCs/>
                <w:sz w:val="22"/>
                <w:szCs w:val="22"/>
              </w:rPr>
              <w:t xml:space="preserve"> </w:t>
            </w:r>
            <w:r w:rsidRPr="002C7489">
              <w:rPr>
                <w:bCs/>
              </w:rPr>
              <w:t>Third Working Group Meeting - 1 &amp; 1/2 Days</w:t>
            </w:r>
          </w:p>
        </w:tc>
        <w:tc>
          <w:tcPr>
            <w:tcW w:w="2328" w:type="dxa"/>
            <w:vAlign w:val="center"/>
          </w:tcPr>
          <w:p w:rsidR="00735101" w:rsidRPr="00CE43ED" w:rsidRDefault="00735101" w:rsidP="00850D8B">
            <w:pPr>
              <w:pStyle w:val="Header"/>
              <w:widowControl w:val="0"/>
              <w:tabs>
                <w:tab w:val="clear" w:pos="4320"/>
                <w:tab w:val="clear" w:pos="8640"/>
              </w:tabs>
              <w:rPr>
                <w:bCs/>
              </w:rPr>
            </w:pPr>
            <w:r w:rsidRPr="00CE43ED">
              <w:rPr>
                <w:bCs/>
              </w:rPr>
              <w:t>February 18, 201</w:t>
            </w:r>
            <w:r>
              <w:rPr>
                <w:bCs/>
              </w:rPr>
              <w:t>1</w:t>
            </w:r>
          </w:p>
        </w:tc>
        <w:tc>
          <w:tcPr>
            <w:tcW w:w="1590" w:type="dxa"/>
            <w:vAlign w:val="center"/>
          </w:tcPr>
          <w:p w:rsidR="00735101" w:rsidRPr="00CE43ED" w:rsidRDefault="00735101" w:rsidP="00850D8B">
            <w:pPr>
              <w:pStyle w:val="Header"/>
              <w:widowControl w:val="0"/>
              <w:tabs>
                <w:tab w:val="clear" w:pos="4320"/>
                <w:tab w:val="clear" w:pos="8640"/>
              </w:tabs>
              <w:jc w:val="right"/>
              <w:rPr>
                <w:bCs/>
              </w:rPr>
            </w:pPr>
            <w:r w:rsidRPr="00CE43ED">
              <w:rPr>
                <w:bCs/>
              </w:rPr>
              <w:t>[TBD]</w:t>
            </w:r>
          </w:p>
        </w:tc>
      </w:tr>
      <w:tr w:rsidR="00735101" w:rsidRPr="00CE43ED" w:rsidTr="00850D8B">
        <w:tc>
          <w:tcPr>
            <w:tcW w:w="0" w:type="auto"/>
            <w:vAlign w:val="center"/>
          </w:tcPr>
          <w:p w:rsidR="00735101" w:rsidRPr="00CE43ED" w:rsidRDefault="00735101" w:rsidP="00CA7FFD">
            <w:pPr>
              <w:pStyle w:val="Header"/>
              <w:widowControl w:val="0"/>
              <w:tabs>
                <w:tab w:val="clear" w:pos="4320"/>
                <w:tab w:val="clear" w:pos="8640"/>
              </w:tabs>
              <w:rPr>
                <w:bCs/>
              </w:rPr>
            </w:pPr>
            <w:r w:rsidRPr="00CE43ED">
              <w:rPr>
                <w:bCs/>
              </w:rPr>
              <w:t>1</w:t>
            </w:r>
            <w:r>
              <w:rPr>
                <w:bCs/>
              </w:rPr>
              <w:t>3</w:t>
            </w:r>
          </w:p>
        </w:tc>
        <w:tc>
          <w:tcPr>
            <w:tcW w:w="0" w:type="auto"/>
            <w:vAlign w:val="center"/>
          </w:tcPr>
          <w:p w:rsidR="00735101" w:rsidRPr="00CE43ED" w:rsidRDefault="00735101" w:rsidP="00A0247F">
            <w:pPr>
              <w:pStyle w:val="Header"/>
              <w:widowControl w:val="0"/>
              <w:tabs>
                <w:tab w:val="clear" w:pos="4320"/>
                <w:tab w:val="clear" w:pos="8640"/>
              </w:tabs>
              <w:rPr>
                <w:bCs/>
              </w:rPr>
            </w:pPr>
            <w:r>
              <w:rPr>
                <w:bCs/>
              </w:rPr>
              <w:t>Test, V</w:t>
            </w:r>
            <w:r w:rsidRPr="002C7489">
              <w:rPr>
                <w:bCs/>
              </w:rPr>
              <w:t>alidate</w:t>
            </w:r>
            <w:r>
              <w:rPr>
                <w:bCs/>
              </w:rPr>
              <w:t>,</w:t>
            </w:r>
            <w:r w:rsidRPr="002C7489">
              <w:rPr>
                <w:bCs/>
              </w:rPr>
              <w:t xml:space="preserve"> and </w:t>
            </w:r>
            <w:r>
              <w:rPr>
                <w:bCs/>
              </w:rPr>
              <w:t xml:space="preserve">Adjust </w:t>
            </w:r>
            <w:r w:rsidRPr="002C7489">
              <w:rPr>
                <w:bCs/>
              </w:rPr>
              <w:t>(if needed)</w:t>
            </w:r>
            <w:r>
              <w:rPr>
                <w:bCs/>
              </w:rPr>
              <w:t xml:space="preserve"> </w:t>
            </w:r>
            <w:r w:rsidRPr="002C7489">
              <w:rPr>
                <w:bCs/>
              </w:rPr>
              <w:t xml:space="preserve">Case Weights </w:t>
            </w:r>
          </w:p>
        </w:tc>
        <w:tc>
          <w:tcPr>
            <w:tcW w:w="2328" w:type="dxa"/>
            <w:vAlign w:val="center"/>
          </w:tcPr>
          <w:p w:rsidR="00735101" w:rsidRPr="00CE43ED" w:rsidRDefault="00735101" w:rsidP="00850D8B">
            <w:pPr>
              <w:pStyle w:val="Header"/>
              <w:widowControl w:val="0"/>
              <w:tabs>
                <w:tab w:val="clear" w:pos="4320"/>
                <w:tab w:val="clear" w:pos="8640"/>
              </w:tabs>
              <w:rPr>
                <w:bCs/>
              </w:rPr>
            </w:pPr>
            <w:r w:rsidRPr="00CE43ED">
              <w:rPr>
                <w:bCs/>
              </w:rPr>
              <w:t>June 30, 201</w:t>
            </w:r>
            <w:r>
              <w:rPr>
                <w:bCs/>
              </w:rPr>
              <w:t>1</w:t>
            </w:r>
          </w:p>
        </w:tc>
        <w:tc>
          <w:tcPr>
            <w:tcW w:w="1590" w:type="dxa"/>
            <w:vAlign w:val="center"/>
          </w:tcPr>
          <w:p w:rsidR="00735101" w:rsidRPr="00CE43ED" w:rsidRDefault="00735101" w:rsidP="00CA7FFD">
            <w:pPr>
              <w:pStyle w:val="Header"/>
              <w:widowControl w:val="0"/>
              <w:tabs>
                <w:tab w:val="clear" w:pos="4320"/>
                <w:tab w:val="clear" w:pos="8640"/>
              </w:tabs>
              <w:jc w:val="right"/>
              <w:rPr>
                <w:bCs/>
              </w:rPr>
            </w:pPr>
            <w:r w:rsidRPr="00CE43ED">
              <w:rPr>
                <w:bCs/>
              </w:rPr>
              <w:t>[TBD]</w:t>
            </w:r>
          </w:p>
        </w:tc>
      </w:tr>
      <w:tr w:rsidR="00735101" w:rsidRPr="00CE43ED" w:rsidTr="00850D8B">
        <w:tc>
          <w:tcPr>
            <w:tcW w:w="0" w:type="auto"/>
            <w:vAlign w:val="center"/>
          </w:tcPr>
          <w:p w:rsidR="00735101" w:rsidRPr="00CE43ED" w:rsidRDefault="00735101" w:rsidP="00CA7FFD">
            <w:pPr>
              <w:pStyle w:val="Header"/>
              <w:widowControl w:val="0"/>
              <w:tabs>
                <w:tab w:val="clear" w:pos="4320"/>
                <w:tab w:val="clear" w:pos="8640"/>
              </w:tabs>
              <w:rPr>
                <w:bCs/>
              </w:rPr>
            </w:pPr>
            <w:r w:rsidRPr="00CE43ED">
              <w:rPr>
                <w:bCs/>
              </w:rPr>
              <w:t>1</w:t>
            </w:r>
            <w:r>
              <w:rPr>
                <w:bCs/>
              </w:rPr>
              <w:t>4</w:t>
            </w:r>
          </w:p>
        </w:tc>
        <w:tc>
          <w:tcPr>
            <w:tcW w:w="0" w:type="auto"/>
            <w:vAlign w:val="center"/>
          </w:tcPr>
          <w:p w:rsidR="00735101" w:rsidRPr="00CE43ED" w:rsidRDefault="00735101" w:rsidP="00C00259">
            <w:pPr>
              <w:pStyle w:val="Header"/>
              <w:widowControl w:val="0"/>
              <w:tabs>
                <w:tab w:val="clear" w:pos="4320"/>
                <w:tab w:val="clear" w:pos="8640"/>
              </w:tabs>
              <w:rPr>
                <w:bCs/>
              </w:rPr>
            </w:pPr>
            <w:r w:rsidRPr="002C7489">
              <w:rPr>
                <w:bCs/>
              </w:rPr>
              <w:t xml:space="preserve">Prepare Materials for and </w:t>
            </w:r>
            <w:r w:rsidRPr="00EA2746">
              <w:rPr>
                <w:bCs/>
                <w:sz w:val="22"/>
                <w:szCs w:val="22"/>
              </w:rPr>
              <w:t>Summary Findings of</w:t>
            </w:r>
            <w:r w:rsidRPr="002C7489">
              <w:rPr>
                <w:bCs/>
              </w:rPr>
              <w:t xml:space="preserve"> Fourth Working Group Meeting </w:t>
            </w:r>
          </w:p>
        </w:tc>
        <w:tc>
          <w:tcPr>
            <w:tcW w:w="2328" w:type="dxa"/>
            <w:vAlign w:val="center"/>
          </w:tcPr>
          <w:p w:rsidR="00735101" w:rsidRPr="00CE43ED" w:rsidRDefault="00735101" w:rsidP="00850D8B">
            <w:pPr>
              <w:pStyle w:val="Header"/>
              <w:widowControl w:val="0"/>
              <w:tabs>
                <w:tab w:val="clear" w:pos="4320"/>
                <w:tab w:val="clear" w:pos="8640"/>
              </w:tabs>
              <w:rPr>
                <w:bCs/>
              </w:rPr>
            </w:pPr>
            <w:r w:rsidRPr="00CE43ED">
              <w:rPr>
                <w:bCs/>
              </w:rPr>
              <w:t>August 31, 201</w:t>
            </w:r>
            <w:r>
              <w:rPr>
                <w:bCs/>
              </w:rPr>
              <w:t>1</w:t>
            </w:r>
          </w:p>
        </w:tc>
        <w:tc>
          <w:tcPr>
            <w:tcW w:w="1590" w:type="dxa"/>
            <w:vAlign w:val="center"/>
          </w:tcPr>
          <w:p w:rsidR="00735101" w:rsidRPr="00CE43ED" w:rsidRDefault="00735101" w:rsidP="00CA7FFD">
            <w:pPr>
              <w:pStyle w:val="Header"/>
              <w:widowControl w:val="0"/>
              <w:tabs>
                <w:tab w:val="clear" w:pos="4320"/>
                <w:tab w:val="clear" w:pos="8640"/>
              </w:tabs>
              <w:jc w:val="right"/>
              <w:rPr>
                <w:bCs/>
              </w:rPr>
            </w:pPr>
            <w:r w:rsidRPr="00CE43ED">
              <w:rPr>
                <w:bCs/>
              </w:rPr>
              <w:t>[TBD]</w:t>
            </w:r>
          </w:p>
        </w:tc>
      </w:tr>
      <w:tr w:rsidR="00735101" w:rsidRPr="00CE43ED" w:rsidTr="00850D8B">
        <w:tc>
          <w:tcPr>
            <w:tcW w:w="0" w:type="auto"/>
            <w:vAlign w:val="center"/>
          </w:tcPr>
          <w:p w:rsidR="00735101" w:rsidRPr="00CE43ED" w:rsidRDefault="00735101" w:rsidP="00CA7FFD">
            <w:pPr>
              <w:pStyle w:val="Header"/>
              <w:widowControl w:val="0"/>
              <w:tabs>
                <w:tab w:val="clear" w:pos="4320"/>
                <w:tab w:val="clear" w:pos="8640"/>
              </w:tabs>
              <w:rPr>
                <w:bCs/>
              </w:rPr>
            </w:pPr>
            <w:r w:rsidRPr="00CE43ED">
              <w:rPr>
                <w:bCs/>
              </w:rPr>
              <w:t>1</w:t>
            </w:r>
            <w:r>
              <w:rPr>
                <w:bCs/>
              </w:rPr>
              <w:t>5</w:t>
            </w:r>
          </w:p>
        </w:tc>
        <w:tc>
          <w:tcPr>
            <w:tcW w:w="0" w:type="auto"/>
            <w:vAlign w:val="center"/>
          </w:tcPr>
          <w:p w:rsidR="00735101" w:rsidRPr="00CE43ED" w:rsidRDefault="00735101" w:rsidP="00CA7FFD">
            <w:pPr>
              <w:pStyle w:val="Header"/>
              <w:widowControl w:val="0"/>
              <w:tabs>
                <w:tab w:val="clear" w:pos="4320"/>
                <w:tab w:val="clear" w:pos="8640"/>
              </w:tabs>
              <w:rPr>
                <w:bCs/>
              </w:rPr>
            </w:pPr>
            <w:r w:rsidRPr="00CE43ED">
              <w:rPr>
                <w:bCs/>
              </w:rPr>
              <w:t>Final Report</w:t>
            </w:r>
          </w:p>
        </w:tc>
        <w:tc>
          <w:tcPr>
            <w:tcW w:w="2328" w:type="dxa"/>
            <w:vAlign w:val="center"/>
          </w:tcPr>
          <w:p w:rsidR="00735101" w:rsidRPr="00CE43ED" w:rsidRDefault="00735101" w:rsidP="00850D8B">
            <w:pPr>
              <w:pStyle w:val="Header"/>
              <w:widowControl w:val="0"/>
              <w:tabs>
                <w:tab w:val="clear" w:pos="4320"/>
                <w:tab w:val="clear" w:pos="8640"/>
              </w:tabs>
              <w:rPr>
                <w:bCs/>
              </w:rPr>
            </w:pPr>
            <w:r w:rsidRPr="00CE43ED">
              <w:rPr>
                <w:bCs/>
              </w:rPr>
              <w:t>November 30, 201</w:t>
            </w:r>
            <w:r>
              <w:rPr>
                <w:bCs/>
              </w:rPr>
              <w:t>1</w:t>
            </w:r>
          </w:p>
        </w:tc>
        <w:tc>
          <w:tcPr>
            <w:tcW w:w="1590" w:type="dxa"/>
            <w:vAlign w:val="center"/>
          </w:tcPr>
          <w:p w:rsidR="00735101" w:rsidRPr="00CE43ED" w:rsidRDefault="00735101" w:rsidP="00CA7FFD">
            <w:pPr>
              <w:pStyle w:val="Header"/>
              <w:widowControl w:val="0"/>
              <w:tabs>
                <w:tab w:val="clear" w:pos="4320"/>
                <w:tab w:val="clear" w:pos="8640"/>
              </w:tabs>
              <w:jc w:val="right"/>
              <w:rPr>
                <w:bCs/>
              </w:rPr>
            </w:pPr>
            <w:r w:rsidRPr="00CE43ED">
              <w:rPr>
                <w:bCs/>
              </w:rPr>
              <w:t>[TBD]</w:t>
            </w:r>
          </w:p>
        </w:tc>
      </w:tr>
      <w:tr w:rsidR="00735101" w:rsidRPr="00CE43ED" w:rsidTr="00850D8B">
        <w:tc>
          <w:tcPr>
            <w:tcW w:w="0" w:type="auto"/>
            <w:gridSpan w:val="2"/>
            <w:shd w:val="clear" w:color="auto" w:fill="D9D9D9"/>
            <w:vAlign w:val="center"/>
          </w:tcPr>
          <w:p w:rsidR="00735101" w:rsidRPr="00CE43ED" w:rsidRDefault="00735101" w:rsidP="00CA7FFD">
            <w:pPr>
              <w:ind w:left="162"/>
              <w:rPr>
                <w:b/>
                <w:bCs/>
                <w:color w:val="000000"/>
              </w:rPr>
            </w:pPr>
            <w:r w:rsidRPr="00CE43ED">
              <w:rPr>
                <w:b/>
                <w:bCs/>
                <w:color w:val="000000"/>
              </w:rPr>
              <w:t>PHASE 2 TOTAL</w:t>
            </w:r>
          </w:p>
        </w:tc>
        <w:tc>
          <w:tcPr>
            <w:tcW w:w="2328" w:type="dxa"/>
            <w:shd w:val="clear" w:color="auto" w:fill="D9D9D9"/>
            <w:vAlign w:val="center"/>
          </w:tcPr>
          <w:p w:rsidR="00735101" w:rsidRPr="00CE43ED" w:rsidRDefault="00735101" w:rsidP="00850D8B">
            <w:pPr>
              <w:ind w:left="720"/>
              <w:rPr>
                <w:b/>
                <w:bCs/>
                <w:color w:val="000000"/>
              </w:rPr>
            </w:pPr>
          </w:p>
        </w:tc>
        <w:tc>
          <w:tcPr>
            <w:tcW w:w="1590" w:type="dxa"/>
            <w:shd w:val="clear" w:color="auto" w:fill="D9D9D9"/>
            <w:vAlign w:val="center"/>
          </w:tcPr>
          <w:p w:rsidR="00735101" w:rsidRPr="00CE43ED" w:rsidRDefault="00735101" w:rsidP="00CA7FFD">
            <w:pPr>
              <w:ind w:left="720"/>
              <w:rPr>
                <w:b/>
                <w:bCs/>
                <w:color w:val="000000"/>
              </w:rPr>
            </w:pPr>
            <w:r w:rsidRPr="00CE43ED">
              <w:rPr>
                <w:b/>
                <w:bCs/>
                <w:color w:val="000000"/>
              </w:rPr>
              <w:t>[TBD]</w:t>
            </w:r>
          </w:p>
        </w:tc>
      </w:tr>
    </w:tbl>
    <w:p w:rsidR="0010675D" w:rsidRPr="00CE43ED" w:rsidRDefault="0010675D" w:rsidP="00C304F5">
      <w:pPr>
        <w:ind w:right="288"/>
        <w:rPr>
          <w:color w:val="000000"/>
        </w:rPr>
      </w:pPr>
    </w:p>
    <w:p w:rsidR="0010675D" w:rsidRPr="00CE43ED" w:rsidRDefault="0010675D" w:rsidP="00C304F5">
      <w:pPr>
        <w:pStyle w:val="ExhibitC2"/>
        <w:ind w:right="288"/>
        <w:rPr>
          <w:color w:val="000000"/>
        </w:rPr>
      </w:pPr>
      <w:r w:rsidRPr="00CE43ED">
        <w:rPr>
          <w:color w:val="000000"/>
        </w:rPr>
        <w:t xml:space="preserve">The </w:t>
      </w:r>
      <w:r w:rsidRPr="00CE43ED">
        <w:rPr>
          <w:color w:val="000000"/>
          <w:spacing w:val="-3"/>
        </w:rPr>
        <w:t>t</w:t>
      </w:r>
      <w:r w:rsidRPr="00CE43ED">
        <w:rPr>
          <w:color w:val="000000"/>
        </w:rPr>
        <w:t xml:space="preserve">otal actual cost which the State may reimburse the Contractor, pursuant to this paragraph, shall not exceed </w:t>
      </w:r>
      <w:r w:rsidRPr="00CE43ED">
        <w:rPr>
          <w:b/>
          <w:bCs/>
          <w:color w:val="000000"/>
        </w:rPr>
        <w:t>$TBD</w:t>
      </w:r>
      <w:r w:rsidRPr="00CE43ED">
        <w:rPr>
          <w:color w:val="000000"/>
        </w:rPr>
        <w:t>.</w:t>
      </w:r>
    </w:p>
    <w:p w:rsidR="0010675D" w:rsidRPr="00CE43ED" w:rsidRDefault="0010675D" w:rsidP="00C304F5">
      <w:pPr>
        <w:ind w:right="558"/>
        <w:rPr>
          <w:color w:val="000000"/>
        </w:rPr>
      </w:pPr>
    </w:p>
    <w:p w:rsidR="0010675D" w:rsidRPr="00CE43ED" w:rsidRDefault="0010675D" w:rsidP="00C304F5">
      <w:pPr>
        <w:pStyle w:val="ExhibitC1"/>
        <w:tabs>
          <w:tab w:val="clear" w:pos="900"/>
          <w:tab w:val="num" w:pos="720"/>
        </w:tabs>
        <w:rPr>
          <w:b/>
          <w:color w:val="000000"/>
          <w:u w:val="none"/>
        </w:rPr>
      </w:pPr>
      <w:r w:rsidRPr="00CE43ED">
        <w:rPr>
          <w:b/>
          <w:color w:val="000000"/>
          <w:u w:val="none"/>
        </w:rPr>
        <w:t>DIRECT EXPENSES</w:t>
      </w:r>
    </w:p>
    <w:p w:rsidR="0010675D" w:rsidRPr="00CE43ED" w:rsidRDefault="0010675D" w:rsidP="00C304F5">
      <w:pPr>
        <w:pStyle w:val="Heading5"/>
        <w:keepNext w:val="0"/>
        <w:tabs>
          <w:tab w:val="num" w:pos="720"/>
        </w:tabs>
        <w:ind w:right="18"/>
        <w:rPr>
          <w:color w:val="000000"/>
          <w:sz w:val="16"/>
          <w:szCs w:val="16"/>
        </w:rPr>
      </w:pPr>
    </w:p>
    <w:p w:rsidR="0010675D" w:rsidRPr="00CE43ED" w:rsidRDefault="0010675D" w:rsidP="00C304F5">
      <w:pPr>
        <w:pStyle w:val="Heading5"/>
        <w:keepNext w:val="0"/>
        <w:tabs>
          <w:tab w:val="num" w:pos="720"/>
        </w:tabs>
        <w:ind w:right="18"/>
        <w:rPr>
          <w:color w:val="000000"/>
        </w:rPr>
      </w:pPr>
      <w:r w:rsidRPr="00CE43ED">
        <w:rPr>
          <w:color w:val="000000"/>
        </w:rPr>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10675D" w:rsidRPr="00CE43ED" w:rsidRDefault="0010675D" w:rsidP="00C304F5">
      <w:pPr>
        <w:ind w:right="18"/>
        <w:rPr>
          <w:color w:val="000000"/>
        </w:rPr>
      </w:pPr>
    </w:p>
    <w:p w:rsidR="0010675D" w:rsidRPr="00CE43ED" w:rsidRDefault="0010675D" w:rsidP="00C304F5">
      <w:pPr>
        <w:pStyle w:val="ExhibitC1"/>
        <w:widowControl w:val="0"/>
        <w:tabs>
          <w:tab w:val="clear" w:pos="900"/>
          <w:tab w:val="num" w:pos="720"/>
        </w:tabs>
        <w:ind w:right="14"/>
        <w:rPr>
          <w:b/>
          <w:color w:val="000000"/>
          <w:u w:val="none"/>
        </w:rPr>
      </w:pPr>
      <w:r w:rsidRPr="00CE43ED">
        <w:rPr>
          <w:b/>
          <w:color w:val="000000"/>
          <w:u w:val="none"/>
        </w:rPr>
        <w:t>OTHER EXPENSES</w:t>
      </w:r>
    </w:p>
    <w:p w:rsidR="0010675D" w:rsidRPr="00CE43ED" w:rsidRDefault="0010675D" w:rsidP="00C304F5">
      <w:pPr>
        <w:pStyle w:val="Heading5"/>
        <w:keepNext w:val="0"/>
        <w:widowControl w:val="0"/>
        <w:tabs>
          <w:tab w:val="num" w:pos="720"/>
        </w:tabs>
        <w:ind w:right="14"/>
        <w:rPr>
          <w:color w:val="000000"/>
          <w:sz w:val="16"/>
          <w:szCs w:val="16"/>
        </w:rPr>
      </w:pPr>
    </w:p>
    <w:p w:rsidR="0010675D" w:rsidRPr="00CE43ED" w:rsidRDefault="0010675D" w:rsidP="00C304F5">
      <w:pPr>
        <w:pStyle w:val="Heading5"/>
        <w:keepNext w:val="0"/>
        <w:widowControl w:val="0"/>
        <w:tabs>
          <w:tab w:val="num" w:pos="720"/>
        </w:tabs>
        <w:ind w:right="14"/>
        <w:rPr>
          <w:color w:val="000000"/>
        </w:rPr>
      </w:pPr>
      <w:r w:rsidRPr="00CE43ED">
        <w:rPr>
          <w:color w:val="000000"/>
        </w:rPr>
        <w:t>The State shall not consider reimbursement for costs not defined as allowable in this Agreement, including but not limited to any administrative, operating, travel, meals, and lodging expenses incurred during the performance of this Agreement.</w:t>
      </w:r>
    </w:p>
    <w:p w:rsidR="0010675D" w:rsidRPr="00CE43ED" w:rsidRDefault="0010675D" w:rsidP="00C304F5">
      <w:pPr>
        <w:pStyle w:val="ExhibitC1"/>
        <w:numPr>
          <w:ilvl w:val="0"/>
          <w:numId w:val="0"/>
        </w:numPr>
        <w:ind w:left="180" w:right="18"/>
        <w:rPr>
          <w:b/>
          <w:color w:val="000000"/>
          <w:u w:val="none"/>
        </w:rPr>
      </w:pPr>
    </w:p>
    <w:p w:rsidR="0010675D" w:rsidRPr="00CE43ED" w:rsidRDefault="0010675D" w:rsidP="00C304F5">
      <w:pPr>
        <w:pStyle w:val="ExhibitC1"/>
        <w:tabs>
          <w:tab w:val="clear" w:pos="900"/>
          <w:tab w:val="num" w:pos="720"/>
        </w:tabs>
        <w:ind w:right="18"/>
        <w:rPr>
          <w:b/>
          <w:color w:val="000000"/>
          <w:u w:val="none"/>
        </w:rPr>
      </w:pPr>
      <w:r w:rsidRPr="00CE43ED">
        <w:rPr>
          <w:b/>
          <w:color w:val="000000"/>
          <w:u w:val="none"/>
        </w:rPr>
        <w:t>TAXES</w:t>
      </w:r>
    </w:p>
    <w:p w:rsidR="0010675D" w:rsidRPr="00CE43ED" w:rsidRDefault="0010675D" w:rsidP="00C304F5">
      <w:pPr>
        <w:tabs>
          <w:tab w:val="left" w:pos="576"/>
          <w:tab w:val="left" w:pos="1296"/>
          <w:tab w:val="left" w:pos="10710"/>
        </w:tabs>
        <w:ind w:right="18"/>
        <w:rPr>
          <w:color w:val="000000"/>
          <w:sz w:val="16"/>
          <w:szCs w:val="16"/>
        </w:rPr>
      </w:pPr>
    </w:p>
    <w:p w:rsidR="0010675D" w:rsidRPr="00CE43ED" w:rsidRDefault="0010675D" w:rsidP="00C304F5">
      <w:pPr>
        <w:pStyle w:val="Heading5"/>
        <w:keepNext w:val="0"/>
        <w:widowControl w:val="0"/>
        <w:tabs>
          <w:tab w:val="clear" w:pos="720"/>
        </w:tabs>
        <w:ind w:right="18"/>
        <w:rPr>
          <w:color w:val="000000"/>
        </w:rPr>
      </w:pPr>
      <w:r w:rsidRPr="00CE43ED">
        <w:rPr>
          <w:color w:val="000000"/>
        </w:rPr>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C6207C" w:rsidRPr="00CE43ED" w:rsidRDefault="00C6207C" w:rsidP="00C304F5">
      <w:pPr>
        <w:widowControl w:val="0"/>
        <w:rPr>
          <w:color w:val="000000"/>
        </w:rPr>
      </w:pPr>
    </w:p>
    <w:p w:rsidR="0010675D" w:rsidRPr="00CE43ED" w:rsidRDefault="0010675D" w:rsidP="00C304F5">
      <w:pPr>
        <w:pStyle w:val="ExhibitC1"/>
        <w:widowControl w:val="0"/>
        <w:ind w:left="907" w:right="14"/>
        <w:rPr>
          <w:b/>
          <w:color w:val="000000"/>
          <w:u w:val="none"/>
        </w:rPr>
      </w:pPr>
      <w:r w:rsidRPr="00CE43ED">
        <w:rPr>
          <w:b/>
          <w:color w:val="000000"/>
          <w:u w:val="none"/>
        </w:rPr>
        <w:t>METHOD OF PAYMENT</w:t>
      </w:r>
    </w:p>
    <w:p w:rsidR="0010675D" w:rsidRPr="00CE43ED" w:rsidRDefault="0010675D" w:rsidP="00C304F5">
      <w:pPr>
        <w:pStyle w:val="ExhibitC1"/>
        <w:widowControl w:val="0"/>
        <w:numPr>
          <w:ilvl w:val="0"/>
          <w:numId w:val="0"/>
        </w:numPr>
        <w:ind w:left="187" w:right="14"/>
        <w:rPr>
          <w:b/>
          <w:color w:val="000000"/>
          <w:u w:val="none"/>
        </w:rPr>
      </w:pPr>
    </w:p>
    <w:p w:rsidR="0010675D" w:rsidRPr="00CE43ED" w:rsidRDefault="0010675D" w:rsidP="00C304F5">
      <w:pPr>
        <w:pStyle w:val="ExhibitC2"/>
        <w:widowControl w:val="0"/>
        <w:ind w:right="288"/>
        <w:rPr>
          <w:color w:val="000000"/>
        </w:rPr>
      </w:pPr>
      <w:r w:rsidRPr="00CE43ED">
        <w:rPr>
          <w:color w:val="000000"/>
        </w:rPr>
        <w:t>The Contractor shall submit an invoice</w:t>
      </w:r>
      <w:r w:rsidRPr="00CE43ED">
        <w:rPr>
          <w:color w:val="000000"/>
          <w:sz w:val="20"/>
        </w:rPr>
        <w:t xml:space="preserve"> </w:t>
      </w:r>
      <w:r w:rsidRPr="00CE43ED">
        <w:rPr>
          <w:color w:val="000000"/>
        </w:rPr>
        <w:t xml:space="preserve">for Work provided, as set forth in Attachment 2 -Contract Terms, Exhibit D - Work to be Performed.  In no event shall the Contractor bill the State more often than once during any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2C0300" w:rsidRPr="00CE43ED" w:rsidRDefault="002C0300" w:rsidP="00C304F5">
      <w:pPr>
        <w:pStyle w:val="ExhibitC2"/>
        <w:widowControl w:val="0"/>
        <w:numPr>
          <w:ilvl w:val="0"/>
          <w:numId w:val="0"/>
        </w:numPr>
        <w:ind w:left="720" w:right="288"/>
        <w:rPr>
          <w:color w:val="000000"/>
        </w:rPr>
      </w:pPr>
    </w:p>
    <w:p w:rsidR="0010675D" w:rsidRPr="00CE43ED" w:rsidRDefault="0010675D" w:rsidP="00C304F5">
      <w:pPr>
        <w:ind w:right="288"/>
        <w:rPr>
          <w:color w:val="000000"/>
          <w:sz w:val="2"/>
          <w:szCs w:val="2"/>
        </w:rPr>
      </w:pPr>
      <w:r w:rsidRPr="00CE43ED">
        <w:rPr>
          <w:color w:val="000000"/>
        </w:rPr>
        <w:t xml:space="preserve"> </w:t>
      </w:r>
    </w:p>
    <w:p w:rsidR="0010675D" w:rsidRPr="00CE43ED" w:rsidRDefault="0010675D" w:rsidP="00C304F5">
      <w:pPr>
        <w:pStyle w:val="ExhibitC2"/>
        <w:ind w:right="288"/>
        <w:rPr>
          <w:color w:val="000000"/>
        </w:rPr>
      </w:pPr>
      <w:r w:rsidRPr="00CE43ED">
        <w:rPr>
          <w:color w:val="000000"/>
        </w:rPr>
        <w:lastRenderedPageBreak/>
        <w:t>The State will make payment in arrears after receipt of the Contractor’s properly completed invoice.  Invoices shall clearly indicate the following:</w:t>
      </w:r>
    </w:p>
    <w:p w:rsidR="0010675D" w:rsidRPr="00CE43ED" w:rsidRDefault="0010675D" w:rsidP="00C304F5">
      <w:pPr>
        <w:rPr>
          <w:color w:val="000000"/>
        </w:rPr>
      </w:pPr>
    </w:p>
    <w:p w:rsidR="0010675D" w:rsidRPr="00CE43ED" w:rsidRDefault="0010675D" w:rsidP="00C304F5">
      <w:pPr>
        <w:pStyle w:val="ExhibitC3"/>
        <w:keepNext w:val="0"/>
        <w:spacing w:after="60"/>
        <w:rPr>
          <w:color w:val="000000"/>
        </w:rPr>
      </w:pPr>
      <w:r w:rsidRPr="00CE43ED">
        <w:rPr>
          <w:color w:val="000000"/>
        </w:rPr>
        <w:t xml:space="preserve">The Contract number; </w:t>
      </w:r>
    </w:p>
    <w:p w:rsidR="0010675D" w:rsidRPr="00CE43ED" w:rsidRDefault="0010675D" w:rsidP="00C304F5">
      <w:pPr>
        <w:pStyle w:val="ExhibitC3"/>
        <w:keepNext w:val="0"/>
        <w:spacing w:after="60"/>
        <w:rPr>
          <w:color w:val="000000"/>
        </w:rPr>
      </w:pPr>
      <w:r w:rsidRPr="00CE43ED">
        <w:rPr>
          <w:color w:val="000000"/>
        </w:rPr>
        <w:t xml:space="preserve">An unique invoice number; </w:t>
      </w:r>
    </w:p>
    <w:p w:rsidR="0010675D" w:rsidRPr="00CE43ED" w:rsidRDefault="0010675D" w:rsidP="00C304F5">
      <w:pPr>
        <w:pStyle w:val="ExhibitC3"/>
        <w:keepNext w:val="0"/>
        <w:spacing w:after="60"/>
        <w:rPr>
          <w:color w:val="000000"/>
        </w:rPr>
      </w:pPr>
      <w:r w:rsidRPr="00CE43ED">
        <w:rPr>
          <w:color w:val="000000"/>
        </w:rPr>
        <w:t xml:space="preserve">The Contractor's name and address; </w:t>
      </w:r>
    </w:p>
    <w:p w:rsidR="0010675D" w:rsidRPr="00CE43ED" w:rsidRDefault="0010675D" w:rsidP="00C304F5">
      <w:pPr>
        <w:pStyle w:val="ExhibitC3"/>
        <w:keepNext w:val="0"/>
        <w:tabs>
          <w:tab w:val="left" w:pos="9810"/>
        </w:tabs>
        <w:spacing w:after="60"/>
        <w:ind w:right="558"/>
        <w:rPr>
          <w:color w:val="000000"/>
        </w:rPr>
      </w:pPr>
      <w:r w:rsidRPr="00CE43ED">
        <w:rPr>
          <w:color w:val="000000"/>
        </w:rPr>
        <w:t xml:space="preserve">The taxpayer identification number; </w:t>
      </w:r>
    </w:p>
    <w:p w:rsidR="0010675D" w:rsidRPr="00CE43ED" w:rsidRDefault="0010675D" w:rsidP="00C304F5">
      <w:pPr>
        <w:pStyle w:val="ExhibitC3"/>
        <w:keepNext w:val="0"/>
        <w:tabs>
          <w:tab w:val="left" w:pos="9810"/>
        </w:tabs>
        <w:spacing w:after="60"/>
        <w:ind w:right="558"/>
        <w:rPr>
          <w:color w:val="000000"/>
        </w:rPr>
      </w:pPr>
      <w:r w:rsidRPr="00CE43ED">
        <w:rPr>
          <w:color w:val="000000"/>
        </w:rPr>
        <w:t xml:space="preserve">A description of the completed Work, including services rendered, Task(s) performed, and/or Deliverable(s) made, as appropriate; </w:t>
      </w:r>
    </w:p>
    <w:p w:rsidR="0010675D" w:rsidRPr="00CE43ED" w:rsidRDefault="0010675D" w:rsidP="00C304F5">
      <w:pPr>
        <w:pStyle w:val="ExhibitC3"/>
        <w:tabs>
          <w:tab w:val="left" w:pos="9810"/>
        </w:tabs>
        <w:spacing w:after="60"/>
        <w:ind w:right="558"/>
        <w:rPr>
          <w:color w:val="000000"/>
        </w:rPr>
      </w:pPr>
      <w:r w:rsidRPr="00CE43ED">
        <w:rPr>
          <w:color w:val="000000"/>
        </w:rPr>
        <w:t xml:space="preserve">The </w:t>
      </w:r>
      <w:r w:rsidR="00CA7FFD">
        <w:rPr>
          <w:color w:val="000000"/>
        </w:rPr>
        <w:t xml:space="preserve">delivery </w:t>
      </w:r>
      <w:r w:rsidRPr="00CE43ED">
        <w:rPr>
          <w:color w:val="000000"/>
        </w:rPr>
        <w:t>date</w:t>
      </w:r>
      <w:r w:rsidR="00CA7FFD">
        <w:rPr>
          <w:color w:val="000000"/>
        </w:rPr>
        <w:t xml:space="preserve"> for the Deliverables</w:t>
      </w:r>
      <w:r w:rsidRPr="00CE43ED">
        <w:rPr>
          <w:color w:val="000000"/>
        </w:rPr>
        <w:t>;</w:t>
      </w:r>
    </w:p>
    <w:p w:rsidR="0010675D" w:rsidRPr="00CE43ED" w:rsidRDefault="0010675D" w:rsidP="00C304F5">
      <w:pPr>
        <w:pStyle w:val="ExhibitC3"/>
        <w:keepNext w:val="0"/>
        <w:tabs>
          <w:tab w:val="left" w:pos="9810"/>
        </w:tabs>
        <w:spacing w:after="60"/>
        <w:ind w:right="558"/>
        <w:rPr>
          <w:color w:val="000000"/>
        </w:rPr>
      </w:pPr>
      <w:r w:rsidRPr="00CE43ED">
        <w:rPr>
          <w:color w:val="000000"/>
        </w:rPr>
        <w:t xml:space="preserve">The appropriate contractual billing rate(s), including </w:t>
      </w:r>
      <w:r w:rsidR="00830708">
        <w:rPr>
          <w:color w:val="000000"/>
        </w:rPr>
        <w:t>firm fixed price</w:t>
      </w:r>
      <w:r w:rsidRPr="00CE43ED">
        <w:rPr>
          <w:color w:val="000000"/>
        </w:rPr>
        <w:t>(s) as set forth herein; and</w:t>
      </w:r>
    </w:p>
    <w:p w:rsidR="0010675D" w:rsidRPr="00CE43ED" w:rsidRDefault="0010675D" w:rsidP="00C304F5">
      <w:pPr>
        <w:pStyle w:val="ExhibitC3"/>
        <w:keepNext w:val="0"/>
        <w:tabs>
          <w:tab w:val="left" w:pos="9810"/>
        </w:tabs>
        <w:ind w:right="558"/>
        <w:rPr>
          <w:color w:val="000000"/>
        </w:rPr>
      </w:pPr>
      <w:r w:rsidRPr="00CE43ED">
        <w:rPr>
          <w:rFonts w:ascii="Times New Roman TUR" w:hAnsi="Times New Roman TUR"/>
          <w:color w:val="000000"/>
          <w:szCs w:val="22"/>
        </w:rPr>
        <w:t>A preferred remittance address, if different from the mailing address.</w:t>
      </w:r>
    </w:p>
    <w:p w:rsidR="0010675D" w:rsidRPr="00CE43ED" w:rsidRDefault="0010675D" w:rsidP="00C304F5">
      <w:pPr>
        <w:tabs>
          <w:tab w:val="left" w:pos="2016"/>
          <w:tab w:val="left" w:pos="2592"/>
          <w:tab w:val="left" w:pos="4176"/>
          <w:tab w:val="left" w:pos="10710"/>
        </w:tabs>
        <w:ind w:left="1440" w:right="180" w:hanging="720"/>
        <w:rPr>
          <w:color w:val="000000"/>
        </w:rPr>
      </w:pPr>
    </w:p>
    <w:p w:rsidR="0010675D" w:rsidRPr="00CE43ED" w:rsidRDefault="0010675D" w:rsidP="00C304F5">
      <w:pPr>
        <w:pStyle w:val="ExhibitC2"/>
        <w:rPr>
          <w:color w:val="000000"/>
        </w:rPr>
      </w:pPr>
      <w:r w:rsidRPr="00CE43ED">
        <w:rPr>
          <w:color w:val="000000"/>
        </w:rPr>
        <w:t>The Contractor shall submit one (1) original and two (2) copies of invoices to:</w:t>
      </w:r>
    </w:p>
    <w:p w:rsidR="0010675D" w:rsidRPr="00CE43ED" w:rsidRDefault="0010675D" w:rsidP="00C304F5">
      <w:pPr>
        <w:ind w:left="3600" w:right="180"/>
        <w:rPr>
          <w:color w:val="000000"/>
        </w:rPr>
      </w:pPr>
    </w:p>
    <w:p w:rsidR="0010675D" w:rsidRPr="00CE43ED" w:rsidRDefault="0010675D" w:rsidP="00C304F5">
      <w:pPr>
        <w:pStyle w:val="Heading9"/>
        <w:spacing w:before="0" w:after="0"/>
        <w:ind w:left="3240"/>
        <w:rPr>
          <w:rFonts w:ascii="Times New Roman" w:hAnsi="Times New Roman" w:cs="Times New Roman"/>
          <w:color w:val="000000"/>
          <w:sz w:val="24"/>
          <w:szCs w:val="24"/>
        </w:rPr>
      </w:pPr>
      <w:r w:rsidRPr="00CE43ED">
        <w:rPr>
          <w:rFonts w:ascii="Times New Roman" w:hAnsi="Times New Roman" w:cs="Times New Roman"/>
          <w:color w:val="000000"/>
          <w:sz w:val="24"/>
          <w:szCs w:val="24"/>
        </w:rPr>
        <w:t>Judicial Council of California</w:t>
      </w:r>
    </w:p>
    <w:p w:rsidR="0010675D" w:rsidRPr="00CE43ED" w:rsidRDefault="0010675D" w:rsidP="00C304F5">
      <w:pPr>
        <w:pStyle w:val="Heading9"/>
        <w:spacing w:before="0" w:after="0"/>
        <w:ind w:left="3240"/>
        <w:rPr>
          <w:rFonts w:ascii="Times New Roman" w:hAnsi="Times New Roman" w:cs="Times New Roman"/>
          <w:color w:val="000000"/>
          <w:sz w:val="24"/>
          <w:szCs w:val="24"/>
        </w:rPr>
      </w:pPr>
      <w:r w:rsidRPr="00CE43ED">
        <w:rPr>
          <w:rFonts w:ascii="Times New Roman" w:hAnsi="Times New Roman" w:cs="Times New Roman"/>
          <w:color w:val="000000"/>
          <w:sz w:val="24"/>
          <w:szCs w:val="24"/>
        </w:rPr>
        <w:t>Administrative Office of the Courts</w:t>
      </w:r>
    </w:p>
    <w:p w:rsidR="0010675D" w:rsidRPr="00CE43ED" w:rsidRDefault="0010675D" w:rsidP="00C304F5">
      <w:pPr>
        <w:pStyle w:val="Heading9"/>
        <w:spacing w:before="0" w:after="0"/>
        <w:ind w:left="3240"/>
        <w:rPr>
          <w:rFonts w:ascii="Times New Roman" w:hAnsi="Times New Roman" w:cs="Times New Roman"/>
          <w:color w:val="000000"/>
          <w:sz w:val="24"/>
          <w:szCs w:val="24"/>
        </w:rPr>
      </w:pPr>
      <w:r w:rsidRPr="00CE43ED">
        <w:rPr>
          <w:rFonts w:ascii="Times New Roman" w:hAnsi="Times New Roman" w:cs="Times New Roman"/>
          <w:color w:val="000000"/>
          <w:sz w:val="24"/>
          <w:szCs w:val="24"/>
        </w:rPr>
        <w:t>Finance Division, Accounts Payable</w:t>
      </w:r>
    </w:p>
    <w:p w:rsidR="0010675D" w:rsidRPr="00CE43ED" w:rsidRDefault="0010675D" w:rsidP="00C304F5">
      <w:pPr>
        <w:pStyle w:val="Heading9"/>
        <w:spacing w:before="0" w:after="0"/>
        <w:ind w:left="3240"/>
        <w:rPr>
          <w:rFonts w:ascii="Times New Roman" w:hAnsi="Times New Roman" w:cs="Times New Roman"/>
          <w:color w:val="000000"/>
          <w:sz w:val="24"/>
          <w:szCs w:val="24"/>
        </w:rPr>
      </w:pPr>
      <w:r w:rsidRPr="00CE43ED">
        <w:rPr>
          <w:rFonts w:ascii="Times New Roman" w:hAnsi="Times New Roman" w:cs="Times New Roman"/>
          <w:color w:val="000000"/>
          <w:sz w:val="24"/>
          <w:szCs w:val="24"/>
        </w:rPr>
        <w:t>455 Golden Gate Avenue, 7th Floor</w:t>
      </w:r>
    </w:p>
    <w:p w:rsidR="0010675D" w:rsidRPr="00CE43ED" w:rsidRDefault="0010675D" w:rsidP="00C304F5">
      <w:pPr>
        <w:pStyle w:val="Heading9"/>
        <w:spacing w:before="0" w:after="0"/>
        <w:ind w:left="3240"/>
        <w:rPr>
          <w:rFonts w:ascii="Times New Roman" w:hAnsi="Times New Roman" w:cs="Times New Roman"/>
          <w:color w:val="000000"/>
          <w:sz w:val="24"/>
          <w:szCs w:val="24"/>
        </w:rPr>
      </w:pPr>
      <w:r w:rsidRPr="00CE43ED">
        <w:rPr>
          <w:rFonts w:ascii="Times New Roman" w:hAnsi="Times New Roman" w:cs="Times New Roman"/>
          <w:color w:val="000000"/>
          <w:sz w:val="24"/>
          <w:szCs w:val="24"/>
        </w:rPr>
        <w:t>San Francisco, CA 94102-3688</w:t>
      </w:r>
    </w:p>
    <w:p w:rsidR="0010675D" w:rsidRPr="00CE43ED" w:rsidRDefault="0010675D" w:rsidP="00C304F5">
      <w:pPr>
        <w:tabs>
          <w:tab w:val="left" w:pos="720"/>
          <w:tab w:val="left" w:pos="1296"/>
          <w:tab w:val="left" w:pos="2016"/>
          <w:tab w:val="left" w:pos="2592"/>
          <w:tab w:val="left" w:pos="4176"/>
          <w:tab w:val="left" w:pos="10710"/>
        </w:tabs>
        <w:ind w:right="180"/>
        <w:rPr>
          <w:color w:val="000000"/>
        </w:rPr>
      </w:pPr>
    </w:p>
    <w:p w:rsidR="0010675D" w:rsidRPr="00CE43ED" w:rsidRDefault="0010675D" w:rsidP="00C304F5">
      <w:pPr>
        <w:pStyle w:val="ExhibitC2"/>
        <w:ind w:right="288"/>
        <w:rPr>
          <w:b/>
          <w:color w:val="000000"/>
        </w:rPr>
      </w:pPr>
      <w:r w:rsidRPr="00CE43ED">
        <w:rPr>
          <w:color w:val="000000"/>
        </w:rPr>
        <w:t>Please note that invoices or vouchers not on printed bill heads shall be signed by the Contractor or the person furnishing the supplies or services</w:t>
      </w:r>
      <w:r w:rsidRPr="00CE43ED">
        <w:rPr>
          <w:b/>
          <w:color w:val="000000"/>
        </w:rPr>
        <w:t>.</w:t>
      </w:r>
    </w:p>
    <w:p w:rsidR="0010675D" w:rsidRPr="00CE43ED" w:rsidRDefault="0010675D" w:rsidP="00C304F5">
      <w:pPr>
        <w:rPr>
          <w:b/>
          <w:color w:val="000000"/>
        </w:rPr>
      </w:pPr>
    </w:p>
    <w:p w:rsidR="0010675D" w:rsidRPr="00CE43ED" w:rsidRDefault="0010675D" w:rsidP="00C304F5">
      <w:pPr>
        <w:pStyle w:val="ExhibitC1"/>
        <w:tabs>
          <w:tab w:val="clear" w:pos="900"/>
          <w:tab w:val="num" w:pos="720"/>
        </w:tabs>
        <w:rPr>
          <w:b/>
          <w:color w:val="000000"/>
          <w:u w:val="none"/>
        </w:rPr>
      </w:pPr>
      <w:r w:rsidRPr="00CE43ED">
        <w:rPr>
          <w:b/>
          <w:color w:val="000000"/>
          <w:u w:val="none"/>
        </w:rPr>
        <w:t xml:space="preserve">DISALLOWANCE </w:t>
      </w:r>
    </w:p>
    <w:p w:rsidR="0010675D" w:rsidRPr="00CE43ED" w:rsidRDefault="0010675D" w:rsidP="00C304F5">
      <w:pPr>
        <w:tabs>
          <w:tab w:val="left" w:pos="576"/>
          <w:tab w:val="left" w:pos="1296"/>
          <w:tab w:val="left" w:pos="10710"/>
        </w:tabs>
        <w:ind w:right="18"/>
        <w:rPr>
          <w:color w:val="000000"/>
          <w:sz w:val="16"/>
          <w:szCs w:val="16"/>
        </w:rPr>
      </w:pPr>
    </w:p>
    <w:p w:rsidR="0010675D" w:rsidRPr="00CE43ED" w:rsidRDefault="0010675D" w:rsidP="00C304F5">
      <w:pPr>
        <w:pStyle w:val="Heading5"/>
        <w:keepNext w:val="0"/>
        <w:ind w:right="18"/>
        <w:rPr>
          <w:color w:val="000000"/>
        </w:rPr>
      </w:pPr>
      <w:r w:rsidRPr="00CE43ED">
        <w:rPr>
          <w:color w:val="000000"/>
        </w:rPr>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8B70A5" w:rsidRPr="00CE43ED" w:rsidRDefault="008B70A5" w:rsidP="00C304F5">
      <w:pPr>
        <w:pStyle w:val="Heading10"/>
        <w:keepNext w:val="0"/>
        <w:jc w:val="left"/>
        <w:rPr>
          <w:color w:val="000000"/>
        </w:rPr>
      </w:pPr>
    </w:p>
    <w:p w:rsidR="0010675D" w:rsidRPr="00CE43ED" w:rsidRDefault="0010675D" w:rsidP="00296080">
      <w:pPr>
        <w:pStyle w:val="Heading10"/>
        <w:keepNext w:val="0"/>
        <w:rPr>
          <w:color w:val="000000"/>
        </w:rPr>
        <w:sectPr w:rsidR="0010675D" w:rsidRPr="00CE43ED" w:rsidSect="00E4168C">
          <w:footerReference w:type="default" r:id="rId11"/>
          <w:pgSz w:w="12240" w:h="15840" w:code="1"/>
          <w:pgMar w:top="1008" w:right="1008" w:bottom="1008" w:left="864" w:header="360" w:footer="720" w:gutter="0"/>
          <w:pgNumType w:start="1"/>
          <w:cols w:space="720"/>
        </w:sectPr>
      </w:pPr>
      <w:r w:rsidRPr="00CE43ED">
        <w:rPr>
          <w:color w:val="000000"/>
        </w:rPr>
        <w:t>END OF EXHIBIT</w:t>
      </w:r>
    </w:p>
    <w:p w:rsidR="0010675D" w:rsidRPr="00CE43ED" w:rsidRDefault="0010675D" w:rsidP="00296080">
      <w:pPr>
        <w:pStyle w:val="Heading10"/>
        <w:keepNext w:val="0"/>
        <w:rPr>
          <w:color w:val="000000"/>
          <w:sz w:val="26"/>
          <w:szCs w:val="26"/>
        </w:rPr>
      </w:pPr>
      <w:r w:rsidRPr="00CE43ED">
        <w:rPr>
          <w:color w:val="000000"/>
          <w:sz w:val="26"/>
          <w:szCs w:val="26"/>
        </w:rPr>
        <w:lastRenderedPageBreak/>
        <w:t>ATTACHMENT 2</w:t>
      </w:r>
    </w:p>
    <w:p w:rsidR="0010675D" w:rsidRPr="00CE43ED" w:rsidRDefault="0010675D" w:rsidP="00296080">
      <w:pPr>
        <w:pStyle w:val="Heading10"/>
        <w:keepNext w:val="0"/>
        <w:rPr>
          <w:color w:val="000000"/>
          <w:sz w:val="26"/>
          <w:szCs w:val="26"/>
        </w:rPr>
      </w:pPr>
      <w:r w:rsidRPr="00CE43ED">
        <w:rPr>
          <w:color w:val="000000"/>
          <w:sz w:val="26"/>
          <w:szCs w:val="26"/>
        </w:rPr>
        <w:t>CONTRACT TERMS</w:t>
      </w:r>
    </w:p>
    <w:p w:rsidR="0010675D" w:rsidRPr="00CE43ED" w:rsidRDefault="0010675D" w:rsidP="00296080">
      <w:pPr>
        <w:pStyle w:val="CommentText"/>
        <w:jc w:val="center"/>
        <w:rPr>
          <w:b/>
          <w:color w:val="000000"/>
          <w:sz w:val="26"/>
          <w:szCs w:val="26"/>
        </w:rPr>
      </w:pPr>
    </w:p>
    <w:p w:rsidR="0010675D" w:rsidRPr="00CE43ED" w:rsidRDefault="0010675D" w:rsidP="00296080">
      <w:pPr>
        <w:pStyle w:val="CommentText"/>
        <w:jc w:val="center"/>
        <w:rPr>
          <w:b/>
          <w:color w:val="000000"/>
          <w:sz w:val="26"/>
          <w:szCs w:val="26"/>
        </w:rPr>
      </w:pPr>
      <w:r w:rsidRPr="00CE43ED">
        <w:rPr>
          <w:b/>
          <w:color w:val="000000"/>
          <w:sz w:val="26"/>
          <w:szCs w:val="26"/>
        </w:rPr>
        <w:t>EXHIBIT D – WORK TO BE PERFORMED</w:t>
      </w:r>
    </w:p>
    <w:p w:rsidR="0010675D" w:rsidRPr="00CE43ED" w:rsidRDefault="0010675D" w:rsidP="00C304F5">
      <w:pPr>
        <w:pStyle w:val="CommentText"/>
        <w:rPr>
          <w:b/>
          <w:color w:val="000000"/>
          <w:sz w:val="26"/>
          <w:szCs w:val="26"/>
        </w:rPr>
      </w:pPr>
    </w:p>
    <w:p w:rsidR="0010675D" w:rsidRPr="00CE43ED" w:rsidRDefault="0010675D" w:rsidP="00C304F5">
      <w:pPr>
        <w:pStyle w:val="CommentText"/>
        <w:rPr>
          <w:b/>
          <w:color w:val="000000"/>
          <w:sz w:val="26"/>
          <w:szCs w:val="26"/>
        </w:rPr>
      </w:pPr>
    </w:p>
    <w:p w:rsidR="000E068D" w:rsidRPr="00E4266B" w:rsidRDefault="000E068D" w:rsidP="00E4266B">
      <w:pPr>
        <w:widowControl w:val="0"/>
        <w:numPr>
          <w:ilvl w:val="0"/>
          <w:numId w:val="30"/>
        </w:numPr>
        <w:spacing w:after="240"/>
        <w:rPr>
          <w:b/>
          <w:bCs/>
          <w:color w:val="000000"/>
        </w:rPr>
      </w:pPr>
      <w:r w:rsidRPr="00CE43ED">
        <w:rPr>
          <w:b/>
          <w:bCs/>
          <w:color w:val="000000"/>
        </w:rPr>
        <w:t>TERM</w:t>
      </w:r>
      <w:r w:rsidRPr="00E4266B">
        <w:rPr>
          <w:b/>
          <w:bCs/>
          <w:color w:val="000000"/>
        </w:rPr>
        <w:t xml:space="preserve"> </w:t>
      </w:r>
    </w:p>
    <w:p w:rsidR="000E068D" w:rsidRPr="00CE43ED" w:rsidRDefault="000E068D" w:rsidP="00C304F5">
      <w:pPr>
        <w:widowControl w:val="0"/>
        <w:tabs>
          <w:tab w:val="left" w:pos="2160"/>
        </w:tabs>
        <w:autoSpaceDE w:val="0"/>
        <w:autoSpaceDN w:val="0"/>
        <w:adjustRightInd w:val="0"/>
        <w:ind w:left="720" w:hanging="720"/>
        <w:rPr>
          <w:color w:val="000000"/>
          <w:sz w:val="16"/>
          <w:szCs w:val="16"/>
        </w:rPr>
      </w:pPr>
    </w:p>
    <w:p w:rsidR="00E73092" w:rsidRPr="00CE43ED" w:rsidRDefault="000E068D" w:rsidP="00C304F5">
      <w:pPr>
        <w:widowControl w:val="0"/>
        <w:tabs>
          <w:tab w:val="left" w:pos="2160"/>
        </w:tabs>
        <w:autoSpaceDE w:val="0"/>
        <w:autoSpaceDN w:val="0"/>
        <w:adjustRightInd w:val="0"/>
        <w:ind w:left="720" w:hanging="720"/>
        <w:rPr>
          <w:color w:val="000000"/>
          <w:sz w:val="16"/>
          <w:szCs w:val="16"/>
        </w:rPr>
      </w:pPr>
      <w:r w:rsidRPr="00CE43ED">
        <w:rPr>
          <w:color w:val="000000"/>
        </w:rPr>
        <w:tab/>
      </w:r>
      <w:r w:rsidR="007778AA" w:rsidRPr="00CE43ED">
        <w:rPr>
          <w:color w:val="000000"/>
        </w:rPr>
        <w:t xml:space="preserve">The services of the </w:t>
      </w:r>
      <w:r w:rsidR="006034E2" w:rsidRPr="00CE43ED">
        <w:rPr>
          <w:color w:val="000000"/>
        </w:rPr>
        <w:t>Agreement a</w:t>
      </w:r>
      <w:r w:rsidRPr="00CE43ED">
        <w:rPr>
          <w:color w:val="000000"/>
        </w:rPr>
        <w:t xml:space="preserve">re expected to be performed by the </w:t>
      </w:r>
      <w:r w:rsidR="00231073" w:rsidRPr="00CE43ED">
        <w:rPr>
          <w:color w:val="000000"/>
        </w:rPr>
        <w:t>Contractor</w:t>
      </w:r>
      <w:r w:rsidR="006034E2" w:rsidRPr="00CE43ED">
        <w:rPr>
          <w:color w:val="000000"/>
        </w:rPr>
        <w:t xml:space="preserve"> </w:t>
      </w:r>
      <w:r w:rsidR="002C0300" w:rsidRPr="00CE43ED">
        <w:rPr>
          <w:color w:val="000000"/>
        </w:rPr>
        <w:t xml:space="preserve">beginning </w:t>
      </w:r>
      <w:r w:rsidR="00AB606A" w:rsidRPr="00CE43ED">
        <w:rPr>
          <w:b/>
          <w:color w:val="000000"/>
        </w:rPr>
        <w:t>June 10,</w:t>
      </w:r>
      <w:r w:rsidR="002C0300" w:rsidRPr="00CE43ED">
        <w:rPr>
          <w:b/>
          <w:color w:val="000000"/>
        </w:rPr>
        <w:t xml:space="preserve"> 2009</w:t>
      </w:r>
      <w:r w:rsidR="002C0300" w:rsidRPr="00CE43ED">
        <w:rPr>
          <w:color w:val="000000"/>
        </w:rPr>
        <w:t xml:space="preserve"> </w:t>
      </w:r>
      <w:r w:rsidR="00322695" w:rsidRPr="00CE43ED">
        <w:rPr>
          <w:color w:val="000000"/>
        </w:rPr>
        <w:t>through</w:t>
      </w:r>
      <w:r w:rsidRPr="00CE43ED">
        <w:rPr>
          <w:color w:val="000000"/>
        </w:rPr>
        <w:t xml:space="preserve"> </w:t>
      </w:r>
      <w:r w:rsidR="00C304F5" w:rsidRPr="00CE43ED">
        <w:rPr>
          <w:b/>
          <w:color w:val="000000"/>
        </w:rPr>
        <w:t>November 30</w:t>
      </w:r>
      <w:r w:rsidRPr="00CE43ED">
        <w:rPr>
          <w:b/>
          <w:color w:val="000000"/>
        </w:rPr>
        <w:t>, 20</w:t>
      </w:r>
      <w:r w:rsidR="00AB606A" w:rsidRPr="00CE43ED">
        <w:rPr>
          <w:b/>
          <w:color w:val="000000"/>
        </w:rPr>
        <w:t>10</w:t>
      </w:r>
      <w:r w:rsidR="00231073" w:rsidRPr="00CE43ED">
        <w:rPr>
          <w:b/>
          <w:color w:val="000000"/>
        </w:rPr>
        <w:t>.</w:t>
      </w:r>
    </w:p>
    <w:p w:rsidR="005857B9" w:rsidRPr="00CE43ED" w:rsidRDefault="005857B9" w:rsidP="00C304F5">
      <w:pPr>
        <w:ind w:left="2160" w:right="18" w:hanging="720"/>
        <w:rPr>
          <w:color w:val="000000"/>
        </w:rPr>
      </w:pPr>
    </w:p>
    <w:p w:rsidR="007778AA" w:rsidRPr="00E4266B" w:rsidRDefault="00D4426A" w:rsidP="00E4266B">
      <w:pPr>
        <w:widowControl w:val="0"/>
        <w:numPr>
          <w:ilvl w:val="0"/>
          <w:numId w:val="30"/>
        </w:numPr>
        <w:spacing w:after="240"/>
        <w:rPr>
          <w:b/>
          <w:bCs/>
          <w:color w:val="000000"/>
        </w:rPr>
      </w:pPr>
      <w:r w:rsidRPr="00E4266B">
        <w:rPr>
          <w:b/>
          <w:bCs/>
          <w:color w:val="000000"/>
        </w:rPr>
        <w:t>SCOPE OF SERVICES</w:t>
      </w:r>
    </w:p>
    <w:p w:rsidR="007778AA" w:rsidRPr="00CE43ED" w:rsidRDefault="007778AA" w:rsidP="00C304F5">
      <w:pPr>
        <w:autoSpaceDE w:val="0"/>
        <w:autoSpaceDN w:val="0"/>
        <w:adjustRightInd w:val="0"/>
        <w:ind w:left="2160" w:hanging="720"/>
        <w:rPr>
          <w:bCs/>
          <w:color w:val="000000"/>
        </w:rPr>
      </w:pPr>
    </w:p>
    <w:p w:rsidR="00830708" w:rsidRDefault="00830708" w:rsidP="00830708">
      <w:pPr>
        <w:widowControl w:val="0"/>
        <w:numPr>
          <w:ilvl w:val="1"/>
          <w:numId w:val="30"/>
        </w:numPr>
        <w:spacing w:after="240"/>
        <w:rPr>
          <w:bCs/>
          <w:color w:val="000000"/>
        </w:rPr>
      </w:pPr>
      <w:r w:rsidRPr="0034035F">
        <w:rPr>
          <w:bCs/>
          <w:color w:val="000000"/>
        </w:rPr>
        <w:t xml:space="preserve">The </w:t>
      </w:r>
      <w:r>
        <w:rPr>
          <w:bCs/>
          <w:color w:val="000000"/>
        </w:rPr>
        <w:t>Contractor</w:t>
      </w:r>
      <w:r w:rsidRPr="0034035F">
        <w:rPr>
          <w:bCs/>
          <w:color w:val="000000"/>
        </w:rPr>
        <w:t xml:space="preserve"> will develop </w:t>
      </w:r>
      <w:r w:rsidR="005F1B02">
        <w:rPr>
          <w:bCs/>
          <w:color w:val="000000"/>
        </w:rPr>
        <w:t>a</w:t>
      </w:r>
      <w:r w:rsidR="005F1B02" w:rsidRPr="0034035F">
        <w:rPr>
          <w:bCs/>
          <w:color w:val="000000"/>
        </w:rPr>
        <w:t xml:space="preserve"> </w:t>
      </w:r>
      <w:r w:rsidRPr="0034035F">
        <w:rPr>
          <w:bCs/>
          <w:color w:val="000000"/>
        </w:rPr>
        <w:t>methodology</w:t>
      </w:r>
      <w:r w:rsidR="005F1B02">
        <w:rPr>
          <w:bCs/>
          <w:color w:val="000000"/>
        </w:rPr>
        <w:t xml:space="preserve"> to measure workload and performance in the trial courts for both judges and court staff</w:t>
      </w:r>
      <w:r w:rsidR="005F1B02">
        <w:rPr>
          <w:color w:val="000000"/>
        </w:rPr>
        <w:t>,</w:t>
      </w:r>
      <w:r w:rsidR="005F1B02" w:rsidRPr="009E6328">
        <w:rPr>
          <w:color w:val="000000"/>
        </w:rPr>
        <w:t xml:space="preserve"> </w:t>
      </w:r>
      <w:r w:rsidR="005F1B02">
        <w:rPr>
          <w:bCs/>
          <w:color w:val="000000"/>
        </w:rPr>
        <w:t xml:space="preserve">conduct a workload and performance study in a sample of courts based on that methodology, and deliver a technical report on the findings from the workload and performance study. The contractor will conduct this work </w:t>
      </w:r>
      <w:r w:rsidRPr="0034035F">
        <w:rPr>
          <w:bCs/>
          <w:color w:val="000000"/>
        </w:rPr>
        <w:t xml:space="preserve">in collaboration with a) staff in the AOC – Office of Court Research and the Center for Families Children and the Courts – b) a working group of judicial officers and court executives to be established to advise the project, and c) designated subject-matter experts in the trial courts. This RFP seeks the services of a </w:t>
      </w:r>
      <w:r>
        <w:rPr>
          <w:bCs/>
          <w:color w:val="000000"/>
        </w:rPr>
        <w:t>Contractor</w:t>
      </w:r>
      <w:r w:rsidRPr="0034035F">
        <w:rPr>
          <w:bCs/>
          <w:color w:val="000000"/>
        </w:rPr>
        <w:t xml:space="preserve"> for the Phase 1 of a multi-phase project.</w:t>
      </w:r>
    </w:p>
    <w:p w:rsidR="00830708" w:rsidRPr="009E6328" w:rsidRDefault="00830708" w:rsidP="00830708">
      <w:pPr>
        <w:widowControl w:val="0"/>
        <w:numPr>
          <w:ilvl w:val="1"/>
          <w:numId w:val="30"/>
        </w:numPr>
        <w:spacing w:after="240"/>
        <w:rPr>
          <w:bCs/>
          <w:color w:val="000000"/>
        </w:rPr>
      </w:pPr>
      <w:r>
        <w:rPr>
          <w:bCs/>
          <w:color w:val="000000"/>
        </w:rPr>
        <w:t>Upon t</w:t>
      </w:r>
      <w:r w:rsidRPr="0034035F">
        <w:rPr>
          <w:bCs/>
          <w:color w:val="000000"/>
        </w:rPr>
        <w:t>he culmination of Phase 1</w:t>
      </w:r>
      <w:r>
        <w:rPr>
          <w:bCs/>
          <w:color w:val="000000"/>
        </w:rPr>
        <w:t>, the Contractor</w:t>
      </w:r>
      <w:r w:rsidRPr="0034035F">
        <w:rPr>
          <w:bCs/>
          <w:color w:val="000000"/>
        </w:rPr>
        <w:t xml:space="preserve"> will </w:t>
      </w:r>
      <w:r>
        <w:rPr>
          <w:bCs/>
          <w:color w:val="000000"/>
        </w:rPr>
        <w:t xml:space="preserve">deliver </w:t>
      </w:r>
      <w:r w:rsidRPr="0034035F">
        <w:rPr>
          <w:bCs/>
          <w:color w:val="000000"/>
        </w:rPr>
        <w:t xml:space="preserve">a </w:t>
      </w:r>
      <w:r w:rsidR="00454519">
        <w:rPr>
          <w:bCs/>
          <w:color w:val="000000"/>
        </w:rPr>
        <w:t xml:space="preserve">technical report based on the workload and performance study with revised case weights that </w:t>
      </w:r>
      <w:r w:rsidRPr="0034035F">
        <w:rPr>
          <w:bCs/>
          <w:color w:val="000000"/>
        </w:rPr>
        <w:t xml:space="preserve">capture the workload and associated measures of performance for judicial officers and court staff. </w:t>
      </w:r>
      <w:r>
        <w:rPr>
          <w:bCs/>
          <w:color w:val="000000"/>
        </w:rPr>
        <w:t xml:space="preserve"> </w:t>
      </w:r>
      <w:r w:rsidRPr="0034035F">
        <w:rPr>
          <w:bCs/>
          <w:color w:val="000000"/>
        </w:rPr>
        <w:t>Performance measures will be specified through the evaluation of the essential functions required to meet statutory requirements and through the evaluation of functions that have been identified by Judicial Council and AOC task forces and working groups such as the Blue Ribbon Task Force on Children in the Dependency System. In addition to evaluating the statutory obligations and performance standards associated with different case types, this project will involve a detailed evaluation of case processing practices, the impact of the California Case Management System (CCMS) on these practices, and data availability in the courts in collaboration with subject-matter experts in sample courts.</w:t>
      </w:r>
    </w:p>
    <w:p w:rsidR="00830708" w:rsidRPr="009E6328" w:rsidRDefault="00830708" w:rsidP="00830708">
      <w:pPr>
        <w:widowControl w:val="0"/>
        <w:numPr>
          <w:ilvl w:val="1"/>
          <w:numId w:val="30"/>
        </w:numPr>
        <w:spacing w:after="240"/>
        <w:rPr>
          <w:bCs/>
          <w:color w:val="000000"/>
        </w:rPr>
      </w:pPr>
      <w:r w:rsidRPr="009E6328">
        <w:rPr>
          <w:bCs/>
          <w:color w:val="000000"/>
        </w:rPr>
        <w:t xml:space="preserve">The </w:t>
      </w:r>
      <w:r>
        <w:rPr>
          <w:bCs/>
          <w:color w:val="000000"/>
        </w:rPr>
        <w:t>Contractor</w:t>
      </w:r>
      <w:r w:rsidRPr="009E6328">
        <w:rPr>
          <w:bCs/>
          <w:color w:val="000000"/>
        </w:rPr>
        <w:t xml:space="preserve"> will develop qualitative and quantitative data-collection protocols in 8-10 </w:t>
      </w:r>
      <w:r w:rsidR="001A5342">
        <w:rPr>
          <w:bCs/>
          <w:color w:val="000000"/>
        </w:rPr>
        <w:t>trial courts</w:t>
      </w:r>
      <w:r w:rsidR="001A5342" w:rsidRPr="009E6328">
        <w:rPr>
          <w:bCs/>
          <w:color w:val="000000"/>
        </w:rPr>
        <w:t xml:space="preserve"> </w:t>
      </w:r>
      <w:r w:rsidRPr="009E6328">
        <w:rPr>
          <w:bCs/>
          <w:color w:val="000000"/>
        </w:rPr>
        <w:t xml:space="preserve">in close consultation with AOC staff, an advisory working group (WG) and subject matter experts in trial courts selected in consultation with AOC staff and the WG. </w:t>
      </w:r>
      <w:r>
        <w:rPr>
          <w:bCs/>
          <w:color w:val="000000"/>
        </w:rPr>
        <w:t xml:space="preserve"> </w:t>
      </w:r>
      <w:r w:rsidR="00212E6D">
        <w:t xml:space="preserve">The Working Group (WG) will consist of 15 representatives of trial courts to be invited by the Administrative Director of the Courts and staff from the AOC.  </w:t>
      </w:r>
      <w:r w:rsidR="00212E6D" w:rsidRPr="009E6328">
        <w:rPr>
          <w:bCs/>
          <w:color w:val="000000"/>
        </w:rPr>
        <w:t xml:space="preserve"> </w:t>
      </w:r>
      <w:r w:rsidRPr="009E6328">
        <w:rPr>
          <w:bCs/>
          <w:color w:val="000000"/>
        </w:rPr>
        <w:t>In addition to consultation with subject matter experts, thorough review of statutory obligations of the courts and literature on “best” and “promising” practices in specific case types should be consulted to determine the necessary set of court functions, court processes and events that will allow for the estimation of workload and performance in sample courts.</w:t>
      </w:r>
    </w:p>
    <w:p w:rsidR="00830708" w:rsidRDefault="00830708" w:rsidP="00C304F5">
      <w:pPr>
        <w:pStyle w:val="BodyTextIndent2"/>
        <w:spacing w:after="0" w:line="240" w:lineRule="auto"/>
        <w:ind w:left="720"/>
      </w:pPr>
    </w:p>
    <w:p w:rsidR="005857B9" w:rsidRPr="002C7489" w:rsidRDefault="005857B9" w:rsidP="002C7489">
      <w:pPr>
        <w:widowControl w:val="0"/>
        <w:numPr>
          <w:ilvl w:val="1"/>
          <w:numId w:val="30"/>
        </w:numPr>
        <w:spacing w:after="240"/>
        <w:rPr>
          <w:bCs/>
          <w:color w:val="000000"/>
        </w:rPr>
      </w:pPr>
      <w:r w:rsidRPr="002C7489">
        <w:rPr>
          <w:bCs/>
          <w:color w:val="000000"/>
        </w:rPr>
        <w:t xml:space="preserve">The </w:t>
      </w:r>
      <w:r w:rsidR="002C7489">
        <w:rPr>
          <w:bCs/>
          <w:color w:val="000000"/>
        </w:rPr>
        <w:t>C</w:t>
      </w:r>
      <w:r w:rsidRPr="002C7489">
        <w:rPr>
          <w:bCs/>
          <w:color w:val="000000"/>
        </w:rPr>
        <w:t xml:space="preserve">ontractor will </w:t>
      </w:r>
      <w:r w:rsidR="002C7489">
        <w:rPr>
          <w:bCs/>
          <w:color w:val="000000"/>
        </w:rPr>
        <w:t>perform the Tasks and deliver the Deliverables by the Due Dates set forth in Table 1, below.</w:t>
      </w:r>
      <w:r w:rsidR="003E2487">
        <w:rPr>
          <w:bCs/>
          <w:color w:val="000000"/>
        </w:rPr>
        <w:t xml:space="preserve"> </w:t>
      </w:r>
      <w:r w:rsidRPr="002C7489">
        <w:rPr>
          <w:bCs/>
          <w:color w:val="000000"/>
        </w:rPr>
        <w:t xml:space="preserve"> (All dates subject to negotiation prior to execution of a contract.)</w:t>
      </w:r>
    </w:p>
    <w:p w:rsidR="00510C95" w:rsidRPr="002C7489" w:rsidRDefault="002C7489" w:rsidP="002C7489">
      <w:pPr>
        <w:keepNext/>
        <w:ind w:left="720"/>
        <w:rPr>
          <w:b/>
          <w:color w:val="000000"/>
        </w:rPr>
      </w:pPr>
      <w:r w:rsidRPr="002C7489">
        <w:rPr>
          <w:b/>
          <w:color w:val="000000"/>
        </w:rPr>
        <w:t>Table 1:  Tasks and Deliverables and Due Dates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8100"/>
        <w:gridCol w:w="1440"/>
      </w:tblGrid>
      <w:tr w:rsidR="00510C95" w:rsidRPr="00CE43ED" w:rsidTr="00510C95">
        <w:trPr>
          <w:cantSplit/>
          <w:tblHeader/>
        </w:trPr>
        <w:tc>
          <w:tcPr>
            <w:tcW w:w="1440" w:type="dxa"/>
            <w:shd w:val="clear" w:color="auto" w:fill="E6E6E6"/>
          </w:tcPr>
          <w:p w:rsidR="00510C95" w:rsidRPr="00CE43ED" w:rsidRDefault="00510C95" w:rsidP="00510C95">
            <w:pPr>
              <w:jc w:val="center"/>
              <w:rPr>
                <w:b/>
                <w:bCs/>
                <w:sz w:val="22"/>
                <w:szCs w:val="22"/>
              </w:rPr>
            </w:pPr>
            <w:r w:rsidRPr="00CE43ED">
              <w:rPr>
                <w:b/>
                <w:bCs/>
                <w:sz w:val="22"/>
                <w:szCs w:val="22"/>
              </w:rPr>
              <w:t>Deliverable  Number</w:t>
            </w:r>
          </w:p>
        </w:tc>
        <w:tc>
          <w:tcPr>
            <w:tcW w:w="8100" w:type="dxa"/>
            <w:shd w:val="clear" w:color="auto" w:fill="E6E6E6"/>
          </w:tcPr>
          <w:p w:rsidR="00510C95" w:rsidRPr="00CE43ED" w:rsidRDefault="002C7489" w:rsidP="00510C95">
            <w:pPr>
              <w:jc w:val="center"/>
              <w:rPr>
                <w:b/>
                <w:bCs/>
                <w:sz w:val="22"/>
                <w:szCs w:val="22"/>
              </w:rPr>
            </w:pPr>
            <w:r>
              <w:rPr>
                <w:b/>
                <w:bCs/>
                <w:sz w:val="22"/>
                <w:szCs w:val="22"/>
              </w:rPr>
              <w:t>Tasks and Deliverable</w:t>
            </w:r>
          </w:p>
        </w:tc>
        <w:tc>
          <w:tcPr>
            <w:tcW w:w="1440" w:type="dxa"/>
            <w:shd w:val="clear" w:color="auto" w:fill="E6E6E6"/>
          </w:tcPr>
          <w:p w:rsidR="00510C95" w:rsidRPr="00CE43ED" w:rsidRDefault="00850D8B" w:rsidP="00510C95">
            <w:pPr>
              <w:jc w:val="right"/>
              <w:rPr>
                <w:b/>
                <w:bCs/>
                <w:sz w:val="22"/>
                <w:szCs w:val="22"/>
              </w:rPr>
            </w:pPr>
            <w:r>
              <w:rPr>
                <w:b/>
                <w:bCs/>
                <w:sz w:val="22"/>
                <w:szCs w:val="22"/>
              </w:rPr>
              <w:t xml:space="preserve">Due </w:t>
            </w:r>
            <w:r w:rsidR="00510C95" w:rsidRPr="00CE43ED">
              <w:rPr>
                <w:b/>
                <w:bCs/>
                <w:sz w:val="22"/>
                <w:szCs w:val="22"/>
              </w:rPr>
              <w:t xml:space="preserve"> Date</w:t>
            </w:r>
          </w:p>
        </w:tc>
      </w:tr>
      <w:tr w:rsidR="00735101" w:rsidRPr="00CE43ED" w:rsidTr="00510C95">
        <w:tc>
          <w:tcPr>
            <w:tcW w:w="1440" w:type="dxa"/>
          </w:tcPr>
          <w:p w:rsidR="00735101" w:rsidRPr="00CE43ED" w:rsidRDefault="00735101" w:rsidP="00510C95">
            <w:pPr>
              <w:jc w:val="center"/>
              <w:rPr>
                <w:b/>
                <w:bCs/>
                <w:sz w:val="22"/>
                <w:szCs w:val="22"/>
              </w:rPr>
            </w:pPr>
            <w:r>
              <w:rPr>
                <w:b/>
                <w:bCs/>
                <w:sz w:val="22"/>
                <w:szCs w:val="22"/>
              </w:rPr>
              <w:t>1</w:t>
            </w:r>
          </w:p>
        </w:tc>
        <w:tc>
          <w:tcPr>
            <w:tcW w:w="8100" w:type="dxa"/>
          </w:tcPr>
          <w:p w:rsidR="00735101" w:rsidRDefault="00735101" w:rsidP="003E4110">
            <w:pPr>
              <w:rPr>
                <w:b/>
                <w:bCs/>
                <w:sz w:val="22"/>
                <w:szCs w:val="22"/>
              </w:rPr>
            </w:pPr>
            <w:r>
              <w:rPr>
                <w:b/>
                <w:bCs/>
                <w:sz w:val="22"/>
                <w:szCs w:val="22"/>
              </w:rPr>
              <w:t>Detailed Project Plan for Workload and Performance Study</w:t>
            </w:r>
          </w:p>
          <w:p w:rsidR="00735101" w:rsidRDefault="00735101" w:rsidP="00735101">
            <w:pPr>
              <w:numPr>
                <w:ilvl w:val="0"/>
                <w:numId w:val="33"/>
              </w:numPr>
              <w:rPr>
                <w:bCs/>
                <w:sz w:val="22"/>
                <w:szCs w:val="22"/>
              </w:rPr>
            </w:pPr>
            <w:r>
              <w:rPr>
                <w:bCs/>
                <w:sz w:val="22"/>
                <w:szCs w:val="22"/>
              </w:rPr>
              <w:t>Deliver detailed project plan identifying major activities necessary to complete Phase 1 of this study (up to and including Deliverable Number 10), staff assignments, and draft methodology.</w:t>
            </w:r>
          </w:p>
          <w:p w:rsidR="00735101" w:rsidRPr="00735101" w:rsidRDefault="00735101" w:rsidP="00735101">
            <w:pPr>
              <w:ind w:left="720"/>
              <w:rPr>
                <w:bCs/>
                <w:sz w:val="22"/>
                <w:szCs w:val="22"/>
              </w:rPr>
            </w:pPr>
          </w:p>
        </w:tc>
        <w:tc>
          <w:tcPr>
            <w:tcW w:w="1440" w:type="dxa"/>
          </w:tcPr>
          <w:p w:rsidR="00735101" w:rsidRPr="00CE43ED" w:rsidRDefault="00735101" w:rsidP="00510C95">
            <w:pPr>
              <w:jc w:val="right"/>
              <w:rPr>
                <w:b/>
                <w:bCs/>
                <w:sz w:val="22"/>
                <w:szCs w:val="22"/>
              </w:rPr>
            </w:pPr>
            <w:r>
              <w:rPr>
                <w:b/>
                <w:bCs/>
                <w:sz w:val="22"/>
                <w:szCs w:val="22"/>
              </w:rPr>
              <w:t>June 29, 2009</w:t>
            </w:r>
          </w:p>
        </w:tc>
      </w:tr>
      <w:tr w:rsidR="00510C95" w:rsidRPr="00CE43ED" w:rsidTr="00510C95">
        <w:tc>
          <w:tcPr>
            <w:tcW w:w="1440" w:type="dxa"/>
          </w:tcPr>
          <w:p w:rsidR="00510C95" w:rsidRPr="00CE43ED" w:rsidRDefault="00735101" w:rsidP="00510C95">
            <w:pPr>
              <w:jc w:val="center"/>
              <w:rPr>
                <w:b/>
                <w:bCs/>
                <w:sz w:val="22"/>
                <w:szCs w:val="22"/>
              </w:rPr>
            </w:pPr>
            <w:r>
              <w:rPr>
                <w:b/>
                <w:bCs/>
                <w:sz w:val="22"/>
                <w:szCs w:val="22"/>
              </w:rPr>
              <w:t>2</w:t>
            </w:r>
          </w:p>
        </w:tc>
        <w:tc>
          <w:tcPr>
            <w:tcW w:w="8100" w:type="dxa"/>
          </w:tcPr>
          <w:p w:rsidR="00510C95" w:rsidRPr="00CE43ED" w:rsidRDefault="00510C95" w:rsidP="003E4110">
            <w:pPr>
              <w:rPr>
                <w:b/>
                <w:bCs/>
                <w:sz w:val="22"/>
                <w:szCs w:val="22"/>
              </w:rPr>
            </w:pPr>
            <w:r w:rsidRPr="00CE43ED">
              <w:rPr>
                <w:b/>
                <w:bCs/>
                <w:sz w:val="22"/>
                <w:szCs w:val="22"/>
              </w:rPr>
              <w:t>Materials for Project Launch Meeting with Working Group</w:t>
            </w:r>
          </w:p>
          <w:p w:rsidR="00510C95" w:rsidRPr="00CE43ED" w:rsidRDefault="00510C95" w:rsidP="00510C95">
            <w:pPr>
              <w:numPr>
                <w:ilvl w:val="0"/>
                <w:numId w:val="21"/>
              </w:numPr>
              <w:rPr>
                <w:sz w:val="22"/>
                <w:szCs w:val="22"/>
              </w:rPr>
            </w:pPr>
            <w:r w:rsidRPr="00CE43ED">
              <w:rPr>
                <w:sz w:val="22"/>
                <w:szCs w:val="22"/>
              </w:rPr>
              <w:t xml:space="preserve">Work with assigned AOC staff on development of a </w:t>
            </w:r>
            <w:r w:rsidRPr="00CE43ED">
              <w:rPr>
                <w:b/>
                <w:sz w:val="22"/>
                <w:szCs w:val="22"/>
              </w:rPr>
              <w:t>draft</w:t>
            </w:r>
            <w:r w:rsidRPr="00CE43ED">
              <w:rPr>
                <w:sz w:val="22"/>
                <w:szCs w:val="22"/>
              </w:rPr>
              <w:t xml:space="preserve"> methodology to study both staff and judicial workload. Methodology will include, but not be limited to:</w:t>
            </w:r>
          </w:p>
          <w:p w:rsidR="00510C95" w:rsidRPr="00CE43ED" w:rsidRDefault="00510C95" w:rsidP="00510C95">
            <w:pPr>
              <w:numPr>
                <w:ilvl w:val="1"/>
                <w:numId w:val="21"/>
              </w:numPr>
              <w:rPr>
                <w:sz w:val="22"/>
                <w:szCs w:val="22"/>
              </w:rPr>
            </w:pPr>
            <w:r w:rsidRPr="00CE43ED">
              <w:rPr>
                <w:sz w:val="22"/>
                <w:szCs w:val="22"/>
              </w:rPr>
              <w:t>A sampling framework for courts, judicial officers, staff, and a representative time-period during which sampling will occur;</w:t>
            </w:r>
          </w:p>
          <w:p w:rsidR="00510C95" w:rsidRPr="00CE43ED" w:rsidRDefault="00510C95" w:rsidP="00510C95">
            <w:pPr>
              <w:numPr>
                <w:ilvl w:val="1"/>
                <w:numId w:val="21"/>
              </w:numPr>
              <w:rPr>
                <w:sz w:val="22"/>
                <w:szCs w:val="22"/>
              </w:rPr>
            </w:pPr>
            <w:r w:rsidRPr="00CE43ED">
              <w:rPr>
                <w:sz w:val="22"/>
                <w:szCs w:val="22"/>
              </w:rPr>
              <w:t>A list of mutually exclusive, collectively exhaustive case-types to be studied;</w:t>
            </w:r>
          </w:p>
          <w:p w:rsidR="00510C95" w:rsidRPr="00CE43ED" w:rsidRDefault="00510C95" w:rsidP="00510C95">
            <w:pPr>
              <w:numPr>
                <w:ilvl w:val="1"/>
                <w:numId w:val="21"/>
              </w:numPr>
              <w:rPr>
                <w:sz w:val="22"/>
                <w:szCs w:val="22"/>
              </w:rPr>
            </w:pPr>
            <w:r w:rsidRPr="00CE43ED">
              <w:rPr>
                <w:sz w:val="22"/>
                <w:szCs w:val="22"/>
              </w:rPr>
              <w:t>A proposed method for collecting the data necessary to identify the essential functions and events within the specified case types that relate to both workload and performance;</w:t>
            </w:r>
          </w:p>
          <w:p w:rsidR="00510C95" w:rsidRPr="00CE43ED" w:rsidRDefault="00510C95" w:rsidP="00510C95">
            <w:pPr>
              <w:numPr>
                <w:ilvl w:val="1"/>
                <w:numId w:val="21"/>
              </w:numPr>
              <w:rPr>
                <w:sz w:val="22"/>
                <w:szCs w:val="22"/>
              </w:rPr>
            </w:pPr>
            <w:r w:rsidRPr="00CE43ED">
              <w:rPr>
                <w:sz w:val="22"/>
                <w:szCs w:val="22"/>
              </w:rPr>
              <w:t>A data collection plan that specifies the manner of collecting workload data as well as a method of generalizing from the sample to estimate annual, statewide workload for judges and court staff;</w:t>
            </w:r>
          </w:p>
          <w:p w:rsidR="00510C95" w:rsidRPr="00CE43ED" w:rsidRDefault="00510C95" w:rsidP="00510C95">
            <w:pPr>
              <w:numPr>
                <w:ilvl w:val="1"/>
                <w:numId w:val="21"/>
              </w:numPr>
              <w:rPr>
                <w:sz w:val="22"/>
                <w:szCs w:val="22"/>
              </w:rPr>
            </w:pPr>
            <w:r w:rsidRPr="00CE43ED">
              <w:rPr>
                <w:sz w:val="22"/>
                <w:szCs w:val="22"/>
              </w:rPr>
              <w:t>An evaluation of the timing and possible phasing of the workload study to determine whether or not a study might address a small number of case types in a structured manner and adapt the case weights incrementally or if all case types need to be studied simultaneously.</w:t>
            </w:r>
          </w:p>
          <w:p w:rsidR="00510C95" w:rsidRPr="00CE43ED" w:rsidRDefault="00510C95" w:rsidP="00510C95">
            <w:pPr>
              <w:numPr>
                <w:ilvl w:val="0"/>
                <w:numId w:val="21"/>
              </w:numPr>
              <w:rPr>
                <w:sz w:val="22"/>
                <w:szCs w:val="22"/>
              </w:rPr>
            </w:pPr>
            <w:r w:rsidRPr="00CE43ED">
              <w:rPr>
                <w:sz w:val="22"/>
                <w:szCs w:val="22"/>
              </w:rPr>
              <w:t>In addition to the technical issues related to the methodology specified above, the materials should help Working Group (WG) members to understand the scope and limitations of workload evaluation. Scope should allow for the study to draw appropriate boundaries around the range of case-type specific variations that occur in case processing – e.g., complex civil litigation or collaborative courts – as well as the non-case-type specific variations – e.g., interpretation, self-represented litigants – that should be measured even partially to evaluate workload and performance (see Deliverable 3 for a more comprehensive list of the issues that should be considered in the full study);</w:t>
            </w:r>
          </w:p>
          <w:p w:rsidR="00510C95" w:rsidRPr="00CE43ED" w:rsidRDefault="00510C95" w:rsidP="00510C95">
            <w:pPr>
              <w:numPr>
                <w:ilvl w:val="0"/>
                <w:numId w:val="21"/>
              </w:numPr>
              <w:rPr>
                <w:sz w:val="22"/>
                <w:szCs w:val="22"/>
              </w:rPr>
            </w:pPr>
            <w:r w:rsidRPr="00CE43ED">
              <w:rPr>
                <w:sz w:val="22"/>
                <w:szCs w:val="22"/>
              </w:rPr>
              <w:t>Develop structured process for sharing draft methodology with members of the Working Group (WG), soliciting further input at WG meeting, and arriving at consensus to begin work;</w:t>
            </w:r>
          </w:p>
          <w:p w:rsidR="00510C95" w:rsidRPr="00CE43ED" w:rsidRDefault="00510C95" w:rsidP="00510C95">
            <w:pPr>
              <w:numPr>
                <w:ilvl w:val="0"/>
                <w:numId w:val="21"/>
              </w:numPr>
              <w:rPr>
                <w:sz w:val="22"/>
                <w:szCs w:val="22"/>
              </w:rPr>
            </w:pPr>
            <w:r w:rsidRPr="00CE43ED">
              <w:rPr>
                <w:sz w:val="22"/>
                <w:szCs w:val="22"/>
              </w:rPr>
              <w:t>Prepare agenda and finalize materials for meeting with working group.</w:t>
            </w:r>
          </w:p>
          <w:p w:rsidR="00510C95" w:rsidRPr="00CE43ED" w:rsidRDefault="00510C95" w:rsidP="00510C95">
            <w:pPr>
              <w:ind w:left="360"/>
              <w:rPr>
                <w:sz w:val="22"/>
                <w:szCs w:val="22"/>
              </w:rPr>
            </w:pPr>
          </w:p>
        </w:tc>
        <w:tc>
          <w:tcPr>
            <w:tcW w:w="1440" w:type="dxa"/>
          </w:tcPr>
          <w:p w:rsidR="00510C95" w:rsidRPr="00CE43ED" w:rsidRDefault="005A39DF" w:rsidP="005A39DF">
            <w:pPr>
              <w:jc w:val="right"/>
              <w:rPr>
                <w:b/>
                <w:bCs/>
                <w:sz w:val="22"/>
                <w:szCs w:val="22"/>
              </w:rPr>
            </w:pPr>
            <w:r>
              <w:rPr>
                <w:b/>
                <w:bCs/>
                <w:sz w:val="22"/>
                <w:szCs w:val="22"/>
              </w:rPr>
              <w:t>July</w:t>
            </w:r>
            <w:r w:rsidR="00735101">
              <w:rPr>
                <w:b/>
                <w:bCs/>
                <w:sz w:val="22"/>
                <w:szCs w:val="22"/>
              </w:rPr>
              <w:t xml:space="preserve"> 31</w:t>
            </w:r>
            <w:r w:rsidR="00510C95" w:rsidRPr="00CE43ED">
              <w:rPr>
                <w:b/>
                <w:bCs/>
                <w:sz w:val="22"/>
                <w:szCs w:val="22"/>
              </w:rPr>
              <w:t>, 2009</w:t>
            </w:r>
          </w:p>
        </w:tc>
      </w:tr>
      <w:tr w:rsidR="00510C95" w:rsidRPr="00CE43ED" w:rsidTr="00510C95">
        <w:trPr>
          <w:cantSplit/>
        </w:trPr>
        <w:tc>
          <w:tcPr>
            <w:tcW w:w="1440" w:type="dxa"/>
          </w:tcPr>
          <w:p w:rsidR="00510C95" w:rsidRPr="00CE43ED" w:rsidRDefault="00735101" w:rsidP="00510C95">
            <w:pPr>
              <w:jc w:val="center"/>
              <w:rPr>
                <w:b/>
                <w:bCs/>
                <w:sz w:val="22"/>
                <w:szCs w:val="22"/>
              </w:rPr>
            </w:pPr>
            <w:r>
              <w:rPr>
                <w:b/>
                <w:bCs/>
                <w:sz w:val="22"/>
                <w:szCs w:val="22"/>
              </w:rPr>
              <w:lastRenderedPageBreak/>
              <w:t>3</w:t>
            </w:r>
          </w:p>
        </w:tc>
        <w:tc>
          <w:tcPr>
            <w:tcW w:w="8100" w:type="dxa"/>
          </w:tcPr>
          <w:p w:rsidR="00510C95" w:rsidRPr="00CE43ED" w:rsidRDefault="00B9682F" w:rsidP="003E4110">
            <w:pPr>
              <w:rPr>
                <w:b/>
                <w:bCs/>
                <w:sz w:val="22"/>
                <w:szCs w:val="22"/>
              </w:rPr>
            </w:pPr>
            <w:r>
              <w:rPr>
                <w:b/>
                <w:bCs/>
                <w:sz w:val="22"/>
                <w:szCs w:val="22"/>
              </w:rPr>
              <w:t xml:space="preserve">Summary Findings </w:t>
            </w:r>
            <w:r w:rsidR="00EA2746">
              <w:rPr>
                <w:b/>
                <w:bCs/>
                <w:sz w:val="22"/>
                <w:szCs w:val="22"/>
              </w:rPr>
              <w:t>of</w:t>
            </w:r>
            <w:r w:rsidRPr="00CE43ED">
              <w:rPr>
                <w:b/>
                <w:bCs/>
                <w:sz w:val="22"/>
                <w:szCs w:val="22"/>
              </w:rPr>
              <w:t xml:space="preserve"> </w:t>
            </w:r>
            <w:r w:rsidR="00510C95" w:rsidRPr="00CE43ED">
              <w:rPr>
                <w:b/>
                <w:bCs/>
                <w:sz w:val="22"/>
                <w:szCs w:val="22"/>
              </w:rPr>
              <w:t>Project Launch Meeting - 1 &amp; 1/2 Days</w:t>
            </w:r>
          </w:p>
          <w:p w:rsidR="00510C95" w:rsidRPr="00CE43ED" w:rsidRDefault="00510C95" w:rsidP="00510C95">
            <w:pPr>
              <w:numPr>
                <w:ilvl w:val="0"/>
                <w:numId w:val="22"/>
              </w:numPr>
              <w:rPr>
                <w:sz w:val="22"/>
                <w:szCs w:val="22"/>
              </w:rPr>
            </w:pPr>
            <w:r w:rsidRPr="00CE43ED">
              <w:rPr>
                <w:sz w:val="22"/>
                <w:szCs w:val="22"/>
              </w:rPr>
              <w:t>Orient WG members to current model, method, data, assumptions, limitations;</w:t>
            </w:r>
          </w:p>
          <w:p w:rsidR="00510C95" w:rsidRPr="00CE43ED" w:rsidRDefault="00510C95" w:rsidP="00510C95">
            <w:pPr>
              <w:numPr>
                <w:ilvl w:val="0"/>
                <w:numId w:val="22"/>
              </w:numPr>
              <w:rPr>
                <w:sz w:val="22"/>
                <w:szCs w:val="22"/>
              </w:rPr>
            </w:pPr>
            <w:r w:rsidRPr="00CE43ED">
              <w:rPr>
                <w:sz w:val="22"/>
                <w:szCs w:val="22"/>
              </w:rPr>
              <w:t>Present draft methodology including all enhancements and modifications and invite comment &amp; discussion by WG members re:</w:t>
            </w:r>
          </w:p>
          <w:p w:rsidR="00510C95" w:rsidRPr="00CE43ED" w:rsidRDefault="00510C95" w:rsidP="00510C95">
            <w:pPr>
              <w:numPr>
                <w:ilvl w:val="1"/>
                <w:numId w:val="22"/>
              </w:numPr>
              <w:rPr>
                <w:sz w:val="22"/>
                <w:szCs w:val="22"/>
              </w:rPr>
            </w:pPr>
            <w:r w:rsidRPr="00CE43ED">
              <w:rPr>
                <w:sz w:val="22"/>
                <w:szCs w:val="22"/>
              </w:rPr>
              <w:t>Scope of model revisions;</w:t>
            </w:r>
          </w:p>
          <w:p w:rsidR="00510C95" w:rsidRPr="00CE43ED" w:rsidRDefault="00510C95" w:rsidP="00510C95">
            <w:pPr>
              <w:numPr>
                <w:ilvl w:val="1"/>
                <w:numId w:val="22"/>
              </w:numPr>
              <w:rPr>
                <w:sz w:val="22"/>
                <w:szCs w:val="22"/>
              </w:rPr>
            </w:pPr>
            <w:r w:rsidRPr="00CE43ED">
              <w:rPr>
                <w:sz w:val="22"/>
                <w:szCs w:val="22"/>
              </w:rPr>
              <w:t>Data availability;</w:t>
            </w:r>
          </w:p>
          <w:p w:rsidR="00510C95" w:rsidRPr="00CE43ED" w:rsidRDefault="00510C95" w:rsidP="00510C95">
            <w:pPr>
              <w:numPr>
                <w:ilvl w:val="1"/>
                <w:numId w:val="22"/>
              </w:numPr>
              <w:rPr>
                <w:sz w:val="22"/>
                <w:szCs w:val="22"/>
              </w:rPr>
            </w:pPr>
            <w:r w:rsidRPr="00CE43ED">
              <w:rPr>
                <w:sz w:val="22"/>
                <w:szCs w:val="22"/>
              </w:rPr>
              <w:t>Judicial officer &amp; staff capacity to participate in study;</w:t>
            </w:r>
          </w:p>
          <w:p w:rsidR="00510C95" w:rsidRPr="00CE43ED" w:rsidRDefault="00510C95" w:rsidP="00510C95">
            <w:pPr>
              <w:numPr>
                <w:ilvl w:val="0"/>
                <w:numId w:val="22"/>
              </w:numPr>
              <w:rPr>
                <w:sz w:val="22"/>
                <w:szCs w:val="22"/>
              </w:rPr>
            </w:pPr>
            <w:r w:rsidRPr="00CE43ED">
              <w:rPr>
                <w:sz w:val="22"/>
                <w:szCs w:val="22"/>
              </w:rPr>
              <w:t>Conduct case-type review, possibly in small-groups, to confirm sources or identify additional sources of information on  key functions and events within the specified case types that relate to both workload and performance;</w:t>
            </w:r>
          </w:p>
          <w:p w:rsidR="00510C95" w:rsidRPr="00CE43ED" w:rsidRDefault="00510C95" w:rsidP="00510C95">
            <w:pPr>
              <w:numPr>
                <w:ilvl w:val="0"/>
                <w:numId w:val="22"/>
              </w:numPr>
              <w:rPr>
                <w:sz w:val="22"/>
                <w:szCs w:val="22"/>
              </w:rPr>
            </w:pPr>
            <w:r w:rsidRPr="00CE43ED">
              <w:rPr>
                <w:sz w:val="22"/>
                <w:szCs w:val="22"/>
              </w:rPr>
              <w:t>Priority setting exercise to determine extent of model revision and scope of work for the short- to medium-term (through next year);</w:t>
            </w:r>
          </w:p>
          <w:p w:rsidR="00510C95" w:rsidRPr="00CE43ED" w:rsidRDefault="00510C95" w:rsidP="00510C95">
            <w:pPr>
              <w:numPr>
                <w:ilvl w:val="0"/>
                <w:numId w:val="22"/>
              </w:numPr>
              <w:rPr>
                <w:sz w:val="22"/>
                <w:szCs w:val="22"/>
              </w:rPr>
            </w:pPr>
            <w:r w:rsidRPr="00CE43ED">
              <w:rPr>
                <w:sz w:val="22"/>
                <w:szCs w:val="22"/>
              </w:rPr>
              <w:t>Discuss feasibility of  incremental revision to the model to determine if full model revision is essential or if only certain case types need revision;</w:t>
            </w:r>
          </w:p>
          <w:p w:rsidR="00510C95" w:rsidRPr="00CE43ED" w:rsidRDefault="00510C95" w:rsidP="00510C95">
            <w:pPr>
              <w:numPr>
                <w:ilvl w:val="0"/>
                <w:numId w:val="22"/>
              </w:numPr>
              <w:rPr>
                <w:sz w:val="22"/>
                <w:szCs w:val="22"/>
              </w:rPr>
            </w:pPr>
            <w:r w:rsidRPr="00CE43ED">
              <w:rPr>
                <w:sz w:val="22"/>
                <w:szCs w:val="22"/>
              </w:rPr>
              <w:t>Invite comment &amp; discussion by WG members re: standards and uniformity of procedures to capture efficiencies (e.g., criminal) as well as increased time estimates (conservatorship);</w:t>
            </w:r>
          </w:p>
          <w:p w:rsidR="00510C95" w:rsidRPr="00CE43ED" w:rsidRDefault="00510C95" w:rsidP="00510C95">
            <w:pPr>
              <w:numPr>
                <w:ilvl w:val="0"/>
                <w:numId w:val="22"/>
              </w:numPr>
              <w:rPr>
                <w:sz w:val="22"/>
                <w:szCs w:val="22"/>
              </w:rPr>
            </w:pPr>
            <w:r w:rsidRPr="00CE43ED">
              <w:rPr>
                <w:sz w:val="22"/>
                <w:szCs w:val="22"/>
              </w:rPr>
              <w:t>Evaluate and discuss options for case types with tight interdependence between judge &amp; staff workload such as conservatorship;</w:t>
            </w:r>
          </w:p>
          <w:p w:rsidR="00510C95" w:rsidRPr="00CE43ED" w:rsidRDefault="00510C95" w:rsidP="00510C95">
            <w:pPr>
              <w:numPr>
                <w:ilvl w:val="0"/>
                <w:numId w:val="22"/>
              </w:numPr>
              <w:rPr>
                <w:sz w:val="22"/>
                <w:szCs w:val="22"/>
              </w:rPr>
            </w:pPr>
            <w:r w:rsidRPr="00CE43ED">
              <w:rPr>
                <w:sz w:val="22"/>
                <w:szCs w:val="22"/>
              </w:rPr>
              <w:t>Request that courts assign subject-matter experts and analytical staff to participate in methodological refinement including conference calls and site visits to review documentation of court processes and source material related to performance and workload and data availability;</w:t>
            </w:r>
          </w:p>
          <w:p w:rsidR="00A0247F" w:rsidRDefault="00510C95" w:rsidP="00510C95">
            <w:pPr>
              <w:numPr>
                <w:ilvl w:val="0"/>
                <w:numId w:val="22"/>
              </w:numPr>
              <w:rPr>
                <w:sz w:val="22"/>
                <w:szCs w:val="22"/>
              </w:rPr>
            </w:pPr>
            <w:r w:rsidRPr="00CE43ED">
              <w:rPr>
                <w:sz w:val="22"/>
                <w:szCs w:val="22"/>
              </w:rPr>
              <w:t>Invite courts to participate in study following the refinement of the methodology and identify any additional courts needed to participate</w:t>
            </w:r>
            <w:r w:rsidR="00A0247F">
              <w:rPr>
                <w:sz w:val="22"/>
                <w:szCs w:val="22"/>
              </w:rPr>
              <w:t>;</w:t>
            </w:r>
          </w:p>
          <w:p w:rsidR="00510C95" w:rsidRPr="00CE43ED" w:rsidRDefault="00A0247F" w:rsidP="00510C95">
            <w:pPr>
              <w:numPr>
                <w:ilvl w:val="0"/>
                <w:numId w:val="22"/>
              </w:numPr>
              <w:rPr>
                <w:sz w:val="22"/>
                <w:szCs w:val="22"/>
              </w:rPr>
            </w:pPr>
            <w:r>
              <w:rPr>
                <w:sz w:val="22"/>
                <w:szCs w:val="22"/>
              </w:rPr>
              <w:t xml:space="preserve">Prepare and distribute summary </w:t>
            </w:r>
            <w:r w:rsidR="00B9682F">
              <w:rPr>
                <w:sz w:val="22"/>
                <w:szCs w:val="22"/>
              </w:rPr>
              <w:t xml:space="preserve">findings </w:t>
            </w:r>
            <w:r>
              <w:rPr>
                <w:sz w:val="22"/>
                <w:szCs w:val="22"/>
              </w:rPr>
              <w:t>of meeting discussions, outlining major steps and guidelines leading to next stage of the study.</w:t>
            </w:r>
          </w:p>
          <w:p w:rsidR="00510C95" w:rsidRPr="00CE43ED" w:rsidRDefault="00510C95" w:rsidP="003E4110">
            <w:pPr>
              <w:rPr>
                <w:b/>
                <w:bCs/>
                <w:sz w:val="22"/>
                <w:szCs w:val="22"/>
              </w:rPr>
            </w:pPr>
          </w:p>
        </w:tc>
        <w:tc>
          <w:tcPr>
            <w:tcW w:w="1440" w:type="dxa"/>
          </w:tcPr>
          <w:p w:rsidR="00510C95" w:rsidRPr="00CE43ED" w:rsidRDefault="005A39DF" w:rsidP="00850D8B">
            <w:pPr>
              <w:jc w:val="right"/>
              <w:rPr>
                <w:b/>
                <w:bCs/>
                <w:sz w:val="22"/>
                <w:szCs w:val="22"/>
              </w:rPr>
            </w:pPr>
            <w:r>
              <w:rPr>
                <w:b/>
                <w:bCs/>
                <w:sz w:val="22"/>
                <w:szCs w:val="22"/>
              </w:rPr>
              <w:t xml:space="preserve">August </w:t>
            </w:r>
            <w:r w:rsidR="00850D8B">
              <w:rPr>
                <w:b/>
                <w:bCs/>
                <w:sz w:val="22"/>
                <w:szCs w:val="22"/>
              </w:rPr>
              <w:t>31</w:t>
            </w:r>
            <w:r w:rsidR="00510C95" w:rsidRPr="00CE43ED">
              <w:rPr>
                <w:b/>
                <w:bCs/>
                <w:sz w:val="22"/>
                <w:szCs w:val="22"/>
              </w:rPr>
              <w:t>, 2009</w:t>
            </w:r>
          </w:p>
        </w:tc>
      </w:tr>
      <w:tr w:rsidR="00510C95" w:rsidRPr="00CE43ED" w:rsidTr="00510C95">
        <w:trPr>
          <w:cantSplit/>
          <w:trHeight w:val="13157"/>
        </w:trPr>
        <w:tc>
          <w:tcPr>
            <w:tcW w:w="1440" w:type="dxa"/>
          </w:tcPr>
          <w:p w:rsidR="00510C95" w:rsidRPr="00CE43ED" w:rsidRDefault="00735101" w:rsidP="00510C95">
            <w:pPr>
              <w:jc w:val="center"/>
              <w:rPr>
                <w:b/>
                <w:bCs/>
                <w:sz w:val="22"/>
                <w:szCs w:val="22"/>
              </w:rPr>
            </w:pPr>
            <w:r>
              <w:rPr>
                <w:b/>
                <w:bCs/>
                <w:sz w:val="22"/>
                <w:szCs w:val="22"/>
              </w:rPr>
              <w:lastRenderedPageBreak/>
              <w:t>4</w:t>
            </w:r>
          </w:p>
        </w:tc>
        <w:tc>
          <w:tcPr>
            <w:tcW w:w="8100" w:type="dxa"/>
          </w:tcPr>
          <w:p w:rsidR="00510C95" w:rsidRPr="00CE43ED" w:rsidRDefault="00510C95" w:rsidP="003E4110">
            <w:pPr>
              <w:rPr>
                <w:bCs/>
                <w:sz w:val="22"/>
                <w:szCs w:val="22"/>
              </w:rPr>
            </w:pPr>
            <w:r w:rsidRPr="00CE43ED">
              <w:rPr>
                <w:b/>
                <w:bCs/>
                <w:sz w:val="22"/>
                <w:szCs w:val="22"/>
              </w:rPr>
              <w:t>Technical Report Evaluating Case Processing and Data Availability</w:t>
            </w:r>
          </w:p>
          <w:p w:rsidR="00510C95" w:rsidRPr="00CE43ED" w:rsidRDefault="00510C95" w:rsidP="00510C95">
            <w:pPr>
              <w:numPr>
                <w:ilvl w:val="0"/>
                <w:numId w:val="23"/>
              </w:numPr>
              <w:rPr>
                <w:bCs/>
                <w:sz w:val="22"/>
                <w:szCs w:val="22"/>
              </w:rPr>
            </w:pPr>
            <w:r w:rsidRPr="00CE43ED">
              <w:rPr>
                <w:bCs/>
                <w:sz w:val="22"/>
                <w:szCs w:val="22"/>
              </w:rPr>
              <w:t>Evaluate details of case processing and data availability as related to workload and performance. Prepare technical report documenting the findings of the evaluation across the full range of case types to be studied and data availability. Report to include:</w:t>
            </w:r>
          </w:p>
          <w:p w:rsidR="00510C95" w:rsidRPr="00CE43ED" w:rsidRDefault="00510C95" w:rsidP="00510C95">
            <w:pPr>
              <w:numPr>
                <w:ilvl w:val="1"/>
                <w:numId w:val="23"/>
              </w:numPr>
              <w:rPr>
                <w:bCs/>
                <w:sz w:val="22"/>
                <w:szCs w:val="22"/>
              </w:rPr>
            </w:pPr>
            <w:r w:rsidRPr="00CE43ED">
              <w:rPr>
                <w:bCs/>
                <w:sz w:val="22"/>
                <w:szCs w:val="22"/>
              </w:rPr>
              <w:t>Final review of documentation related to workload and performance provided for preparation for WG meeting;</w:t>
            </w:r>
          </w:p>
          <w:p w:rsidR="00510C95" w:rsidRPr="00CE43ED" w:rsidRDefault="00510C95" w:rsidP="00510C95">
            <w:pPr>
              <w:numPr>
                <w:ilvl w:val="1"/>
                <w:numId w:val="23"/>
              </w:numPr>
              <w:rPr>
                <w:bCs/>
                <w:sz w:val="22"/>
                <w:szCs w:val="22"/>
              </w:rPr>
            </w:pPr>
            <w:r w:rsidRPr="00CE43ED">
              <w:rPr>
                <w:bCs/>
                <w:sz w:val="22"/>
                <w:szCs w:val="22"/>
              </w:rPr>
              <w:t>Draft overview of how key functions and events that are linked to performance and workload would be measured;</w:t>
            </w:r>
          </w:p>
          <w:p w:rsidR="00510C95" w:rsidRPr="00CE43ED" w:rsidRDefault="00510C95" w:rsidP="00510C95">
            <w:pPr>
              <w:numPr>
                <w:ilvl w:val="1"/>
                <w:numId w:val="23"/>
              </w:numPr>
              <w:rPr>
                <w:bCs/>
                <w:sz w:val="22"/>
                <w:szCs w:val="22"/>
              </w:rPr>
            </w:pPr>
            <w:r w:rsidRPr="00CE43ED">
              <w:rPr>
                <w:bCs/>
                <w:sz w:val="22"/>
                <w:szCs w:val="22"/>
              </w:rPr>
              <w:t>Findings from structured interviews with trial courts evaluating trial court capacity to collect data identified as relevant to workload and performance;</w:t>
            </w:r>
          </w:p>
          <w:p w:rsidR="00510C95" w:rsidRPr="00CE43ED" w:rsidRDefault="00510C95" w:rsidP="00510C95">
            <w:pPr>
              <w:numPr>
                <w:ilvl w:val="1"/>
                <w:numId w:val="23"/>
              </w:numPr>
              <w:rPr>
                <w:bCs/>
                <w:sz w:val="22"/>
                <w:szCs w:val="22"/>
              </w:rPr>
            </w:pPr>
            <w:r w:rsidRPr="00CE43ED">
              <w:rPr>
                <w:bCs/>
                <w:sz w:val="22"/>
                <w:szCs w:val="22"/>
              </w:rPr>
              <w:t>Findings from conference calls conducted with subject matter experts in trial courts that agree to participate in study to review capacity of courts to collect data identified as relevant to workload and performance across all case types;</w:t>
            </w:r>
          </w:p>
          <w:p w:rsidR="00510C95" w:rsidRPr="00CE43ED" w:rsidRDefault="00510C95" w:rsidP="00510C95">
            <w:pPr>
              <w:numPr>
                <w:ilvl w:val="1"/>
                <w:numId w:val="23"/>
              </w:numPr>
              <w:rPr>
                <w:bCs/>
                <w:sz w:val="22"/>
                <w:szCs w:val="22"/>
              </w:rPr>
            </w:pPr>
            <w:r w:rsidRPr="00CE43ED">
              <w:rPr>
                <w:bCs/>
                <w:sz w:val="22"/>
                <w:szCs w:val="22"/>
              </w:rPr>
              <w:t>Findings from review of source material including recommendations from Task Forces and Working Groups to improve case processing and the minimum functions / events courts must perform to meet statutory obligations;</w:t>
            </w:r>
          </w:p>
          <w:p w:rsidR="00510C95" w:rsidRPr="00CE43ED" w:rsidRDefault="00510C95" w:rsidP="00510C95">
            <w:pPr>
              <w:numPr>
                <w:ilvl w:val="1"/>
                <w:numId w:val="23"/>
              </w:numPr>
              <w:rPr>
                <w:bCs/>
                <w:sz w:val="22"/>
                <w:szCs w:val="22"/>
              </w:rPr>
            </w:pPr>
            <w:r w:rsidRPr="00CE43ED">
              <w:rPr>
                <w:bCs/>
                <w:sz w:val="22"/>
                <w:szCs w:val="22"/>
              </w:rPr>
              <w:t>Summary of the logistical details for conducting a workload study including, at a minimum:</w:t>
            </w:r>
          </w:p>
          <w:p w:rsidR="00510C95" w:rsidRPr="00CE43ED" w:rsidRDefault="00510C95" w:rsidP="00510C95">
            <w:pPr>
              <w:numPr>
                <w:ilvl w:val="2"/>
                <w:numId w:val="23"/>
              </w:numPr>
              <w:rPr>
                <w:bCs/>
                <w:sz w:val="22"/>
                <w:szCs w:val="22"/>
              </w:rPr>
            </w:pPr>
            <w:r w:rsidRPr="00CE43ED">
              <w:rPr>
                <w:bCs/>
                <w:sz w:val="22"/>
                <w:szCs w:val="22"/>
              </w:rPr>
              <w:t>Proposed case types needed for revision of workload study;</w:t>
            </w:r>
          </w:p>
          <w:p w:rsidR="00510C95" w:rsidRPr="00CE43ED" w:rsidRDefault="00510C95" w:rsidP="00510C95">
            <w:pPr>
              <w:numPr>
                <w:ilvl w:val="2"/>
                <w:numId w:val="23"/>
              </w:numPr>
              <w:rPr>
                <w:bCs/>
                <w:sz w:val="22"/>
                <w:szCs w:val="22"/>
              </w:rPr>
            </w:pPr>
            <w:r w:rsidRPr="00CE43ED">
              <w:rPr>
                <w:bCs/>
                <w:sz w:val="22"/>
                <w:szCs w:val="22"/>
              </w:rPr>
              <w:t>Key functions and events that can be used to measure workload and performance across all case types;</w:t>
            </w:r>
          </w:p>
          <w:p w:rsidR="00510C95" w:rsidRPr="00CE43ED" w:rsidRDefault="00510C95" w:rsidP="00510C95">
            <w:pPr>
              <w:numPr>
                <w:ilvl w:val="2"/>
                <w:numId w:val="23"/>
              </w:numPr>
              <w:rPr>
                <w:bCs/>
                <w:sz w:val="22"/>
                <w:szCs w:val="22"/>
              </w:rPr>
            </w:pPr>
            <w:r w:rsidRPr="00CE43ED">
              <w:rPr>
                <w:bCs/>
                <w:sz w:val="22"/>
                <w:szCs w:val="22"/>
              </w:rPr>
              <w:t>Data availability and data collection strategies;</w:t>
            </w:r>
          </w:p>
          <w:p w:rsidR="00510C95" w:rsidRPr="00CE43ED" w:rsidRDefault="00510C95" w:rsidP="00510C95">
            <w:pPr>
              <w:numPr>
                <w:ilvl w:val="2"/>
                <w:numId w:val="23"/>
              </w:numPr>
              <w:rPr>
                <w:bCs/>
                <w:sz w:val="22"/>
                <w:szCs w:val="22"/>
              </w:rPr>
            </w:pPr>
            <w:r w:rsidRPr="00CE43ED">
              <w:rPr>
                <w:bCs/>
                <w:sz w:val="22"/>
                <w:szCs w:val="22"/>
              </w:rPr>
              <w:t>Sampling methodology for trial courts, judicial officers, and staff including the length of time during which study will occur.</w:t>
            </w:r>
          </w:p>
          <w:p w:rsidR="00510C95" w:rsidRPr="00CE43ED" w:rsidRDefault="00510C95" w:rsidP="00510C95">
            <w:pPr>
              <w:numPr>
                <w:ilvl w:val="1"/>
                <w:numId w:val="23"/>
              </w:numPr>
              <w:rPr>
                <w:sz w:val="22"/>
                <w:szCs w:val="22"/>
              </w:rPr>
            </w:pPr>
            <w:r w:rsidRPr="00CE43ED">
              <w:rPr>
                <w:sz w:val="22"/>
                <w:szCs w:val="22"/>
              </w:rPr>
              <w:t>Summary evaluation of issues related to workload and performance measurement in case-type specific and non-case-type specific areas including:</w:t>
            </w:r>
          </w:p>
          <w:p w:rsidR="00510C95" w:rsidRPr="00CE43ED" w:rsidRDefault="00510C95" w:rsidP="00510C95">
            <w:pPr>
              <w:numPr>
                <w:ilvl w:val="2"/>
                <w:numId w:val="23"/>
              </w:numPr>
              <w:rPr>
                <w:sz w:val="22"/>
                <w:szCs w:val="22"/>
              </w:rPr>
            </w:pPr>
            <w:r w:rsidRPr="00CE43ED">
              <w:rPr>
                <w:sz w:val="22"/>
                <w:szCs w:val="22"/>
              </w:rPr>
              <w:t>The division of labor between judges and staff and the workload / performance implications of different organizational models;</w:t>
            </w:r>
          </w:p>
          <w:p w:rsidR="00510C95" w:rsidRPr="00CE43ED" w:rsidRDefault="00510C95" w:rsidP="00510C95">
            <w:pPr>
              <w:numPr>
                <w:ilvl w:val="2"/>
                <w:numId w:val="23"/>
              </w:numPr>
              <w:rPr>
                <w:sz w:val="22"/>
                <w:szCs w:val="22"/>
              </w:rPr>
            </w:pPr>
            <w:r w:rsidRPr="00CE43ED">
              <w:rPr>
                <w:sz w:val="22"/>
                <w:szCs w:val="22"/>
              </w:rPr>
              <w:t>Criminal case processing standards related to trial-date certainty and the workload / performance implications of establishing target rates of continuances;</w:t>
            </w:r>
          </w:p>
          <w:p w:rsidR="00510C95" w:rsidRPr="00CE43ED" w:rsidRDefault="00510C95" w:rsidP="00510C95">
            <w:pPr>
              <w:numPr>
                <w:ilvl w:val="2"/>
                <w:numId w:val="23"/>
              </w:numPr>
              <w:rPr>
                <w:sz w:val="22"/>
                <w:szCs w:val="22"/>
              </w:rPr>
            </w:pPr>
            <w:r w:rsidRPr="00CE43ED">
              <w:rPr>
                <w:sz w:val="22"/>
                <w:szCs w:val="22"/>
              </w:rPr>
              <w:t>Collaborative justice courts, complex civil litigation;</w:t>
            </w:r>
          </w:p>
          <w:p w:rsidR="00510C95" w:rsidRPr="00CE43ED" w:rsidRDefault="00510C95" w:rsidP="00510C95">
            <w:pPr>
              <w:numPr>
                <w:ilvl w:val="2"/>
                <w:numId w:val="23"/>
              </w:numPr>
              <w:rPr>
                <w:sz w:val="22"/>
                <w:szCs w:val="22"/>
              </w:rPr>
            </w:pPr>
            <w:r w:rsidRPr="00CE43ED">
              <w:rPr>
                <w:sz w:val="22"/>
                <w:szCs w:val="22"/>
              </w:rPr>
              <w:t>New conservatorship case-processing standards and the workload / performance implications of additional, mandated work;</w:t>
            </w:r>
          </w:p>
          <w:p w:rsidR="00510C95" w:rsidRPr="00CE43ED" w:rsidRDefault="00510C95" w:rsidP="00510C95">
            <w:pPr>
              <w:numPr>
                <w:ilvl w:val="2"/>
                <w:numId w:val="23"/>
              </w:numPr>
              <w:rPr>
                <w:sz w:val="22"/>
                <w:szCs w:val="22"/>
              </w:rPr>
            </w:pPr>
            <w:r w:rsidRPr="00CE43ED">
              <w:rPr>
                <w:sz w:val="22"/>
                <w:szCs w:val="22"/>
              </w:rPr>
              <w:t>Recommendations from the Blue Ribbon Commission on Children in the Foster Care System, the Domestic Violence Task Force, and Elkins Task Force;</w:t>
            </w:r>
          </w:p>
          <w:p w:rsidR="00510C95" w:rsidRPr="00CE43ED" w:rsidRDefault="00510C95" w:rsidP="00510C95">
            <w:pPr>
              <w:numPr>
                <w:ilvl w:val="2"/>
                <w:numId w:val="23"/>
              </w:numPr>
              <w:rPr>
                <w:sz w:val="22"/>
                <w:szCs w:val="22"/>
              </w:rPr>
            </w:pPr>
            <w:r w:rsidRPr="00CE43ED">
              <w:rPr>
                <w:sz w:val="22"/>
                <w:szCs w:val="22"/>
              </w:rPr>
              <w:t>Case processing models related to Juvenile Traffic and the workload / performance implications of different models;</w:t>
            </w:r>
          </w:p>
          <w:p w:rsidR="00510C95" w:rsidRPr="00CE43ED" w:rsidRDefault="00510C95" w:rsidP="00510C95">
            <w:pPr>
              <w:numPr>
                <w:ilvl w:val="2"/>
                <w:numId w:val="23"/>
              </w:numPr>
              <w:rPr>
                <w:sz w:val="22"/>
                <w:szCs w:val="22"/>
              </w:rPr>
            </w:pPr>
            <w:r w:rsidRPr="00CE43ED">
              <w:rPr>
                <w:sz w:val="22"/>
                <w:szCs w:val="22"/>
              </w:rPr>
              <w:t>Family Law Resource Guidelines and the workload / performance implications of these;</w:t>
            </w:r>
          </w:p>
          <w:p w:rsidR="00510C95" w:rsidRPr="00CE43ED" w:rsidRDefault="00510C95" w:rsidP="00510C95">
            <w:pPr>
              <w:numPr>
                <w:ilvl w:val="2"/>
                <w:numId w:val="23"/>
              </w:numPr>
              <w:rPr>
                <w:sz w:val="22"/>
                <w:szCs w:val="22"/>
              </w:rPr>
            </w:pPr>
            <w:r w:rsidRPr="00CE43ED">
              <w:rPr>
                <w:sz w:val="22"/>
                <w:szCs w:val="22"/>
              </w:rPr>
              <w:t>Implications of California Case Management System (CCMS) on case-processing practices.</w:t>
            </w:r>
          </w:p>
          <w:p w:rsidR="00510C95" w:rsidRPr="00CE43ED" w:rsidRDefault="00510C95" w:rsidP="00510C95">
            <w:pPr>
              <w:ind w:left="1800"/>
              <w:rPr>
                <w:bCs/>
                <w:sz w:val="22"/>
                <w:szCs w:val="22"/>
              </w:rPr>
            </w:pPr>
          </w:p>
        </w:tc>
        <w:tc>
          <w:tcPr>
            <w:tcW w:w="1440" w:type="dxa"/>
          </w:tcPr>
          <w:p w:rsidR="00510C95" w:rsidRPr="00CE43ED" w:rsidRDefault="005A39DF" w:rsidP="005A39DF">
            <w:pPr>
              <w:jc w:val="right"/>
              <w:rPr>
                <w:b/>
                <w:bCs/>
                <w:sz w:val="22"/>
                <w:szCs w:val="22"/>
              </w:rPr>
            </w:pPr>
            <w:r>
              <w:rPr>
                <w:b/>
                <w:bCs/>
                <w:sz w:val="22"/>
                <w:szCs w:val="22"/>
              </w:rPr>
              <w:t>January</w:t>
            </w:r>
            <w:r w:rsidRPr="00CE43ED">
              <w:rPr>
                <w:b/>
                <w:bCs/>
                <w:sz w:val="22"/>
                <w:szCs w:val="22"/>
              </w:rPr>
              <w:t xml:space="preserve"> </w:t>
            </w:r>
            <w:r w:rsidR="00510C95" w:rsidRPr="00CE43ED">
              <w:rPr>
                <w:b/>
                <w:bCs/>
                <w:sz w:val="22"/>
                <w:szCs w:val="22"/>
              </w:rPr>
              <w:t>31, 20</w:t>
            </w:r>
            <w:r>
              <w:rPr>
                <w:b/>
                <w:bCs/>
                <w:sz w:val="22"/>
                <w:szCs w:val="22"/>
              </w:rPr>
              <w:t>1</w:t>
            </w:r>
            <w:r w:rsidR="00510C95" w:rsidRPr="00CE43ED">
              <w:rPr>
                <w:b/>
                <w:bCs/>
                <w:sz w:val="22"/>
                <w:szCs w:val="22"/>
              </w:rPr>
              <w:t>0</w:t>
            </w:r>
          </w:p>
        </w:tc>
      </w:tr>
      <w:tr w:rsidR="00510C95" w:rsidRPr="00CE43ED" w:rsidTr="00510C95">
        <w:trPr>
          <w:cantSplit/>
        </w:trPr>
        <w:tc>
          <w:tcPr>
            <w:tcW w:w="1440" w:type="dxa"/>
          </w:tcPr>
          <w:p w:rsidR="00510C95" w:rsidRPr="00CE43ED" w:rsidRDefault="00735101" w:rsidP="00510C95">
            <w:pPr>
              <w:jc w:val="center"/>
              <w:rPr>
                <w:b/>
                <w:bCs/>
                <w:sz w:val="22"/>
                <w:szCs w:val="22"/>
              </w:rPr>
            </w:pPr>
            <w:r>
              <w:rPr>
                <w:b/>
                <w:bCs/>
                <w:sz w:val="22"/>
                <w:szCs w:val="22"/>
              </w:rPr>
              <w:lastRenderedPageBreak/>
              <w:t>5</w:t>
            </w:r>
          </w:p>
        </w:tc>
        <w:tc>
          <w:tcPr>
            <w:tcW w:w="8100" w:type="dxa"/>
          </w:tcPr>
          <w:p w:rsidR="00510C95" w:rsidRPr="00CE43ED" w:rsidRDefault="00510C95" w:rsidP="003E4110">
            <w:pPr>
              <w:rPr>
                <w:b/>
                <w:bCs/>
                <w:sz w:val="22"/>
                <w:szCs w:val="22"/>
              </w:rPr>
            </w:pPr>
            <w:r w:rsidRPr="00CE43ED">
              <w:rPr>
                <w:b/>
                <w:bCs/>
                <w:sz w:val="22"/>
                <w:szCs w:val="22"/>
              </w:rPr>
              <w:t>Materials for Second Working Group Meeting</w:t>
            </w:r>
          </w:p>
          <w:p w:rsidR="00510C95" w:rsidRPr="00CE43ED" w:rsidRDefault="00510C95" w:rsidP="00510C95">
            <w:pPr>
              <w:numPr>
                <w:ilvl w:val="0"/>
                <w:numId w:val="23"/>
              </w:numPr>
              <w:rPr>
                <w:bCs/>
                <w:sz w:val="22"/>
                <w:szCs w:val="22"/>
              </w:rPr>
            </w:pPr>
            <w:r w:rsidRPr="00CE43ED">
              <w:rPr>
                <w:bCs/>
                <w:sz w:val="22"/>
                <w:szCs w:val="22"/>
              </w:rPr>
              <w:t>Revise proposed workload methodology to reflect findings of evaluation of case processing and data availability in study courts;</w:t>
            </w:r>
          </w:p>
          <w:p w:rsidR="00510C95" w:rsidRPr="00CE43ED" w:rsidRDefault="00510C95" w:rsidP="00510C95">
            <w:pPr>
              <w:numPr>
                <w:ilvl w:val="0"/>
                <w:numId w:val="23"/>
              </w:numPr>
              <w:rPr>
                <w:bCs/>
                <w:sz w:val="22"/>
                <w:szCs w:val="22"/>
              </w:rPr>
            </w:pPr>
            <w:r w:rsidRPr="00CE43ED">
              <w:rPr>
                <w:bCs/>
                <w:sz w:val="22"/>
                <w:szCs w:val="22"/>
              </w:rPr>
              <w:t>Prepare final revision of workload methodology per comments submitted by the AOC staff (AOC comments will be submitted no later than February 12, 2009);</w:t>
            </w:r>
          </w:p>
          <w:p w:rsidR="00510C95" w:rsidRPr="00CE43ED" w:rsidRDefault="00510C95" w:rsidP="00510C95">
            <w:pPr>
              <w:numPr>
                <w:ilvl w:val="0"/>
                <w:numId w:val="23"/>
              </w:numPr>
              <w:rPr>
                <w:sz w:val="22"/>
                <w:szCs w:val="22"/>
              </w:rPr>
            </w:pPr>
            <w:r w:rsidRPr="00CE43ED">
              <w:rPr>
                <w:sz w:val="22"/>
                <w:szCs w:val="22"/>
              </w:rPr>
              <w:t>Prepare presentation materials to orient WG members to scope of revised workload methodology;</w:t>
            </w:r>
          </w:p>
          <w:p w:rsidR="00510C95" w:rsidRPr="00CE43ED" w:rsidRDefault="00510C95" w:rsidP="00510C95">
            <w:pPr>
              <w:numPr>
                <w:ilvl w:val="0"/>
                <w:numId w:val="23"/>
              </w:numPr>
              <w:rPr>
                <w:sz w:val="22"/>
                <w:szCs w:val="22"/>
              </w:rPr>
            </w:pPr>
            <w:r w:rsidRPr="00CE43ED">
              <w:rPr>
                <w:sz w:val="22"/>
                <w:szCs w:val="22"/>
              </w:rPr>
              <w:t>Prepare draft training materials for workload study;</w:t>
            </w:r>
          </w:p>
          <w:p w:rsidR="00510C95" w:rsidRPr="00CE43ED" w:rsidRDefault="00510C95" w:rsidP="00510C95">
            <w:pPr>
              <w:numPr>
                <w:ilvl w:val="0"/>
                <w:numId w:val="23"/>
              </w:numPr>
              <w:rPr>
                <w:sz w:val="22"/>
                <w:szCs w:val="22"/>
              </w:rPr>
            </w:pPr>
            <w:r w:rsidRPr="00CE43ED">
              <w:rPr>
                <w:sz w:val="22"/>
                <w:szCs w:val="22"/>
              </w:rPr>
              <w:t>Prepare drafts of any data entry tools, web sites for data entry and hard copy materials for time-tracking.</w:t>
            </w:r>
          </w:p>
          <w:p w:rsidR="00510C95" w:rsidRPr="00CE43ED" w:rsidRDefault="00510C95" w:rsidP="00510C95">
            <w:pPr>
              <w:numPr>
                <w:ilvl w:val="0"/>
                <w:numId w:val="23"/>
              </w:numPr>
              <w:rPr>
                <w:sz w:val="22"/>
                <w:szCs w:val="22"/>
              </w:rPr>
            </w:pPr>
            <w:r w:rsidRPr="00CE43ED">
              <w:rPr>
                <w:sz w:val="22"/>
                <w:szCs w:val="22"/>
              </w:rPr>
              <w:t>Prepare agenda and finalize materials for meeting with working group.</w:t>
            </w:r>
          </w:p>
          <w:p w:rsidR="00510C95" w:rsidRPr="00CE43ED" w:rsidRDefault="00510C95" w:rsidP="00510C95">
            <w:pPr>
              <w:ind w:left="360"/>
              <w:rPr>
                <w:bCs/>
                <w:sz w:val="22"/>
                <w:szCs w:val="22"/>
              </w:rPr>
            </w:pPr>
          </w:p>
        </w:tc>
        <w:tc>
          <w:tcPr>
            <w:tcW w:w="1440" w:type="dxa"/>
          </w:tcPr>
          <w:p w:rsidR="00510C95" w:rsidRPr="00CE43ED" w:rsidRDefault="005A39DF" w:rsidP="00510C95">
            <w:pPr>
              <w:jc w:val="right"/>
              <w:rPr>
                <w:b/>
                <w:bCs/>
                <w:sz w:val="22"/>
                <w:szCs w:val="22"/>
              </w:rPr>
            </w:pPr>
            <w:r>
              <w:rPr>
                <w:b/>
                <w:bCs/>
                <w:sz w:val="22"/>
                <w:szCs w:val="22"/>
              </w:rPr>
              <w:t>February 28</w:t>
            </w:r>
            <w:r w:rsidR="00510C95" w:rsidRPr="00CE43ED">
              <w:rPr>
                <w:b/>
                <w:bCs/>
                <w:sz w:val="22"/>
                <w:szCs w:val="22"/>
              </w:rPr>
              <w:t>, 2010</w:t>
            </w:r>
          </w:p>
        </w:tc>
      </w:tr>
      <w:tr w:rsidR="00510C95" w:rsidRPr="00CE43ED" w:rsidTr="00510C95">
        <w:trPr>
          <w:cantSplit/>
        </w:trPr>
        <w:tc>
          <w:tcPr>
            <w:tcW w:w="1440" w:type="dxa"/>
          </w:tcPr>
          <w:p w:rsidR="00510C95" w:rsidRPr="00CE43ED" w:rsidRDefault="00735101" w:rsidP="00510C95">
            <w:pPr>
              <w:jc w:val="center"/>
              <w:rPr>
                <w:b/>
                <w:bCs/>
                <w:sz w:val="22"/>
                <w:szCs w:val="22"/>
              </w:rPr>
            </w:pPr>
            <w:r>
              <w:rPr>
                <w:b/>
                <w:bCs/>
                <w:sz w:val="22"/>
                <w:szCs w:val="22"/>
              </w:rPr>
              <w:t>6</w:t>
            </w:r>
          </w:p>
        </w:tc>
        <w:tc>
          <w:tcPr>
            <w:tcW w:w="8100" w:type="dxa"/>
          </w:tcPr>
          <w:p w:rsidR="00510C95" w:rsidRPr="00CE43ED" w:rsidRDefault="00B9682F" w:rsidP="003E4110">
            <w:pPr>
              <w:rPr>
                <w:b/>
                <w:bCs/>
                <w:sz w:val="22"/>
                <w:szCs w:val="22"/>
              </w:rPr>
            </w:pPr>
            <w:r>
              <w:rPr>
                <w:b/>
                <w:bCs/>
                <w:sz w:val="22"/>
                <w:szCs w:val="22"/>
              </w:rPr>
              <w:t xml:space="preserve">Summary Findings </w:t>
            </w:r>
            <w:r w:rsidR="00EA2746">
              <w:rPr>
                <w:b/>
                <w:bCs/>
                <w:sz w:val="22"/>
                <w:szCs w:val="22"/>
              </w:rPr>
              <w:t>of</w:t>
            </w:r>
            <w:r w:rsidRPr="00CE43ED">
              <w:rPr>
                <w:b/>
                <w:bCs/>
                <w:sz w:val="22"/>
                <w:szCs w:val="22"/>
              </w:rPr>
              <w:t xml:space="preserve"> </w:t>
            </w:r>
            <w:r w:rsidR="00510C95" w:rsidRPr="00CE43ED">
              <w:rPr>
                <w:b/>
                <w:bCs/>
                <w:sz w:val="22"/>
                <w:szCs w:val="22"/>
              </w:rPr>
              <w:t>Second Working Group Meeting - 1 &amp; 1/2 Days</w:t>
            </w:r>
          </w:p>
          <w:p w:rsidR="00510C95" w:rsidRPr="00CE43ED" w:rsidRDefault="00510C95" w:rsidP="00510C95">
            <w:pPr>
              <w:numPr>
                <w:ilvl w:val="0"/>
                <w:numId w:val="22"/>
              </w:numPr>
              <w:rPr>
                <w:sz w:val="22"/>
                <w:szCs w:val="22"/>
              </w:rPr>
            </w:pPr>
            <w:r w:rsidRPr="00CE43ED">
              <w:rPr>
                <w:sz w:val="22"/>
                <w:szCs w:val="22"/>
              </w:rPr>
              <w:t>Orient WG members to model revisions and findings from Evaluation of Case Processing and Data Availability</w:t>
            </w:r>
          </w:p>
          <w:p w:rsidR="00510C95" w:rsidRPr="00CE43ED" w:rsidRDefault="00510C95" w:rsidP="00510C95">
            <w:pPr>
              <w:numPr>
                <w:ilvl w:val="0"/>
                <w:numId w:val="22"/>
              </w:numPr>
              <w:rPr>
                <w:sz w:val="22"/>
                <w:szCs w:val="22"/>
              </w:rPr>
            </w:pPr>
            <w:r w:rsidRPr="00CE43ED">
              <w:rPr>
                <w:sz w:val="22"/>
                <w:szCs w:val="22"/>
              </w:rPr>
              <w:t>Present proposed, revised methodology including all enhancements and modifications and invite comment &amp; discussion by WG members re:</w:t>
            </w:r>
          </w:p>
          <w:p w:rsidR="00510C95" w:rsidRPr="00CE43ED" w:rsidRDefault="00510C95" w:rsidP="00510C95">
            <w:pPr>
              <w:numPr>
                <w:ilvl w:val="1"/>
                <w:numId w:val="22"/>
              </w:numPr>
              <w:rPr>
                <w:sz w:val="22"/>
                <w:szCs w:val="22"/>
              </w:rPr>
            </w:pPr>
            <w:r w:rsidRPr="00CE43ED">
              <w:rPr>
                <w:sz w:val="22"/>
                <w:szCs w:val="22"/>
              </w:rPr>
              <w:t>Scope of model revisions;</w:t>
            </w:r>
          </w:p>
          <w:p w:rsidR="00510C95" w:rsidRPr="00CE43ED" w:rsidRDefault="00510C95" w:rsidP="00510C95">
            <w:pPr>
              <w:numPr>
                <w:ilvl w:val="1"/>
                <w:numId w:val="22"/>
              </w:numPr>
              <w:rPr>
                <w:sz w:val="22"/>
                <w:szCs w:val="22"/>
              </w:rPr>
            </w:pPr>
            <w:r w:rsidRPr="00CE43ED">
              <w:rPr>
                <w:sz w:val="22"/>
                <w:szCs w:val="22"/>
              </w:rPr>
              <w:t>Data availability;</w:t>
            </w:r>
          </w:p>
          <w:p w:rsidR="00510C95" w:rsidRPr="00CE43ED" w:rsidRDefault="00510C95" w:rsidP="00510C95">
            <w:pPr>
              <w:numPr>
                <w:ilvl w:val="1"/>
                <w:numId w:val="22"/>
              </w:numPr>
              <w:rPr>
                <w:sz w:val="22"/>
                <w:szCs w:val="22"/>
              </w:rPr>
            </w:pPr>
            <w:r w:rsidRPr="00CE43ED">
              <w:rPr>
                <w:sz w:val="22"/>
                <w:szCs w:val="22"/>
              </w:rPr>
              <w:t>Judicial officer &amp; staff capacity to participate in study;</w:t>
            </w:r>
          </w:p>
          <w:p w:rsidR="00510C95" w:rsidRPr="00CE43ED" w:rsidRDefault="00510C95" w:rsidP="00510C95">
            <w:pPr>
              <w:numPr>
                <w:ilvl w:val="0"/>
                <w:numId w:val="22"/>
              </w:numPr>
              <w:rPr>
                <w:sz w:val="22"/>
                <w:szCs w:val="22"/>
              </w:rPr>
            </w:pPr>
            <w:r w:rsidRPr="00CE43ED">
              <w:rPr>
                <w:sz w:val="22"/>
                <w:szCs w:val="22"/>
              </w:rPr>
              <w:t>Conduct follow-up case-type review if necessary, possibly in small-groups, to confirm methodology for capturing data on  key functions and events within the specified case types that relate to both workload and performance;</w:t>
            </w:r>
          </w:p>
          <w:p w:rsidR="00510C95" w:rsidRPr="00CE43ED" w:rsidRDefault="00510C95" w:rsidP="00510C95">
            <w:pPr>
              <w:numPr>
                <w:ilvl w:val="0"/>
                <w:numId w:val="22"/>
              </w:numPr>
              <w:rPr>
                <w:sz w:val="22"/>
                <w:szCs w:val="22"/>
              </w:rPr>
            </w:pPr>
            <w:r w:rsidRPr="00CE43ED">
              <w:rPr>
                <w:sz w:val="22"/>
                <w:szCs w:val="22"/>
              </w:rPr>
              <w:t>Confirm courts’ commitment to participate in study;</w:t>
            </w:r>
          </w:p>
          <w:p w:rsidR="00510C95" w:rsidRPr="00CE43ED" w:rsidRDefault="00510C95" w:rsidP="00510C95">
            <w:pPr>
              <w:numPr>
                <w:ilvl w:val="0"/>
                <w:numId w:val="22"/>
              </w:numPr>
              <w:rPr>
                <w:sz w:val="22"/>
                <w:szCs w:val="22"/>
              </w:rPr>
            </w:pPr>
            <w:r w:rsidRPr="00CE43ED">
              <w:rPr>
                <w:sz w:val="22"/>
                <w:szCs w:val="22"/>
              </w:rPr>
              <w:t>Request that courts assign lead staff to serve as trainers and on-site coordinators for the study;</w:t>
            </w:r>
          </w:p>
          <w:p w:rsidR="00A0247F" w:rsidRDefault="00510C95" w:rsidP="00510C95">
            <w:pPr>
              <w:numPr>
                <w:ilvl w:val="0"/>
                <w:numId w:val="22"/>
              </w:numPr>
              <w:rPr>
                <w:sz w:val="22"/>
                <w:szCs w:val="22"/>
              </w:rPr>
            </w:pPr>
            <w:r w:rsidRPr="00CE43ED">
              <w:rPr>
                <w:sz w:val="22"/>
                <w:szCs w:val="22"/>
              </w:rPr>
              <w:t>Confirm project time-line for conducting the research</w:t>
            </w:r>
            <w:r w:rsidR="00A0247F">
              <w:rPr>
                <w:sz w:val="22"/>
                <w:szCs w:val="22"/>
              </w:rPr>
              <w:t>;</w:t>
            </w:r>
          </w:p>
          <w:p w:rsidR="00510C95" w:rsidRPr="00CE43ED" w:rsidRDefault="00A0247F" w:rsidP="00510C95">
            <w:pPr>
              <w:numPr>
                <w:ilvl w:val="0"/>
                <w:numId w:val="22"/>
              </w:numPr>
              <w:rPr>
                <w:sz w:val="22"/>
                <w:szCs w:val="22"/>
              </w:rPr>
            </w:pPr>
            <w:r>
              <w:rPr>
                <w:sz w:val="22"/>
                <w:szCs w:val="22"/>
              </w:rPr>
              <w:t xml:space="preserve">Prepare and distribute </w:t>
            </w:r>
            <w:r w:rsidR="00B9682F">
              <w:rPr>
                <w:sz w:val="22"/>
                <w:szCs w:val="22"/>
              </w:rPr>
              <w:t xml:space="preserve">summary findings of </w:t>
            </w:r>
            <w:r>
              <w:rPr>
                <w:sz w:val="22"/>
                <w:szCs w:val="22"/>
              </w:rPr>
              <w:t>meeting discussion</w:t>
            </w:r>
            <w:r w:rsidR="00666A4B">
              <w:rPr>
                <w:sz w:val="22"/>
                <w:szCs w:val="22"/>
              </w:rPr>
              <w:t>s, incorporating major issues into the development of workload</w:t>
            </w:r>
            <w:r>
              <w:rPr>
                <w:sz w:val="22"/>
                <w:szCs w:val="22"/>
              </w:rPr>
              <w:t xml:space="preserve"> </w:t>
            </w:r>
            <w:r w:rsidR="00666A4B">
              <w:rPr>
                <w:sz w:val="22"/>
                <w:szCs w:val="22"/>
              </w:rPr>
              <w:t>study materials</w:t>
            </w:r>
            <w:r w:rsidR="00510C95" w:rsidRPr="00CE43ED">
              <w:rPr>
                <w:sz w:val="22"/>
                <w:szCs w:val="22"/>
              </w:rPr>
              <w:t>.</w:t>
            </w:r>
          </w:p>
          <w:p w:rsidR="00510C95" w:rsidRPr="00CE43ED" w:rsidRDefault="00510C95" w:rsidP="00510C95">
            <w:pPr>
              <w:ind w:left="360"/>
              <w:rPr>
                <w:b/>
                <w:bCs/>
                <w:sz w:val="22"/>
                <w:szCs w:val="22"/>
              </w:rPr>
            </w:pPr>
          </w:p>
        </w:tc>
        <w:tc>
          <w:tcPr>
            <w:tcW w:w="1440" w:type="dxa"/>
          </w:tcPr>
          <w:p w:rsidR="00510C95" w:rsidRPr="00CE43ED" w:rsidRDefault="005A39DF" w:rsidP="00510C95">
            <w:pPr>
              <w:jc w:val="right"/>
              <w:rPr>
                <w:b/>
                <w:bCs/>
                <w:sz w:val="22"/>
                <w:szCs w:val="22"/>
              </w:rPr>
            </w:pPr>
            <w:r>
              <w:rPr>
                <w:b/>
                <w:bCs/>
                <w:sz w:val="22"/>
                <w:szCs w:val="22"/>
              </w:rPr>
              <w:t>March 30</w:t>
            </w:r>
            <w:r w:rsidR="00510C95" w:rsidRPr="00CE43ED">
              <w:rPr>
                <w:b/>
                <w:bCs/>
                <w:sz w:val="22"/>
                <w:szCs w:val="22"/>
              </w:rPr>
              <w:t>, 2010</w:t>
            </w:r>
          </w:p>
        </w:tc>
      </w:tr>
      <w:tr w:rsidR="00510C95" w:rsidRPr="00CE43ED" w:rsidTr="00510C95">
        <w:trPr>
          <w:cantSplit/>
        </w:trPr>
        <w:tc>
          <w:tcPr>
            <w:tcW w:w="1440" w:type="dxa"/>
          </w:tcPr>
          <w:p w:rsidR="00510C95" w:rsidRPr="00CE43ED" w:rsidRDefault="00735101" w:rsidP="00510C95">
            <w:pPr>
              <w:jc w:val="center"/>
              <w:rPr>
                <w:b/>
                <w:bCs/>
                <w:sz w:val="22"/>
                <w:szCs w:val="22"/>
              </w:rPr>
            </w:pPr>
            <w:r>
              <w:rPr>
                <w:b/>
                <w:bCs/>
                <w:sz w:val="22"/>
                <w:szCs w:val="22"/>
              </w:rPr>
              <w:t>7</w:t>
            </w:r>
          </w:p>
        </w:tc>
        <w:tc>
          <w:tcPr>
            <w:tcW w:w="8100" w:type="dxa"/>
          </w:tcPr>
          <w:p w:rsidR="00510C95" w:rsidRPr="00CE43ED" w:rsidRDefault="00510C95" w:rsidP="003E4110">
            <w:pPr>
              <w:rPr>
                <w:b/>
                <w:bCs/>
                <w:sz w:val="22"/>
                <w:szCs w:val="22"/>
              </w:rPr>
            </w:pPr>
            <w:r w:rsidRPr="00CE43ED">
              <w:rPr>
                <w:b/>
                <w:bCs/>
                <w:sz w:val="22"/>
                <w:szCs w:val="22"/>
              </w:rPr>
              <w:t>Finalize Study Details and Prepare Courts for Study</w:t>
            </w:r>
          </w:p>
          <w:p w:rsidR="00510C95" w:rsidRPr="00CE43ED" w:rsidRDefault="00510C95" w:rsidP="00510C95">
            <w:pPr>
              <w:numPr>
                <w:ilvl w:val="0"/>
                <w:numId w:val="24"/>
              </w:numPr>
              <w:rPr>
                <w:sz w:val="22"/>
                <w:szCs w:val="22"/>
              </w:rPr>
            </w:pPr>
            <w:r w:rsidRPr="00CE43ED">
              <w:rPr>
                <w:sz w:val="22"/>
                <w:szCs w:val="22"/>
              </w:rPr>
              <w:t>Finalize all materials related to workload study launch including:</w:t>
            </w:r>
          </w:p>
          <w:p w:rsidR="00510C95" w:rsidRPr="00CE43ED" w:rsidRDefault="00510C95" w:rsidP="00510C95">
            <w:pPr>
              <w:numPr>
                <w:ilvl w:val="1"/>
                <w:numId w:val="24"/>
              </w:numPr>
              <w:rPr>
                <w:sz w:val="22"/>
                <w:szCs w:val="22"/>
              </w:rPr>
            </w:pPr>
            <w:r w:rsidRPr="00CE43ED">
              <w:rPr>
                <w:sz w:val="22"/>
                <w:szCs w:val="22"/>
              </w:rPr>
              <w:t>Expanded data elements for data collection in family, juvenile and any other case types identified in case processing evaluation;</w:t>
            </w:r>
          </w:p>
          <w:p w:rsidR="00510C95" w:rsidRPr="00CE43ED" w:rsidRDefault="00510C95" w:rsidP="00510C95">
            <w:pPr>
              <w:numPr>
                <w:ilvl w:val="1"/>
                <w:numId w:val="24"/>
              </w:numPr>
              <w:rPr>
                <w:sz w:val="22"/>
                <w:szCs w:val="22"/>
              </w:rPr>
            </w:pPr>
            <w:r w:rsidRPr="00CE43ED">
              <w:rPr>
                <w:sz w:val="22"/>
                <w:szCs w:val="22"/>
              </w:rPr>
              <w:t>Final training materials;</w:t>
            </w:r>
          </w:p>
          <w:p w:rsidR="00510C95" w:rsidRPr="00CE43ED" w:rsidRDefault="00510C95" w:rsidP="00510C95">
            <w:pPr>
              <w:numPr>
                <w:ilvl w:val="1"/>
                <w:numId w:val="24"/>
              </w:numPr>
              <w:rPr>
                <w:sz w:val="22"/>
                <w:szCs w:val="22"/>
              </w:rPr>
            </w:pPr>
            <w:r w:rsidRPr="00CE43ED">
              <w:rPr>
                <w:sz w:val="22"/>
                <w:szCs w:val="22"/>
              </w:rPr>
              <w:t>Final data entry tools including web site and hard copies for time tracking;</w:t>
            </w:r>
          </w:p>
          <w:p w:rsidR="00510C95" w:rsidRPr="00CE43ED" w:rsidRDefault="00510C95" w:rsidP="00510C95">
            <w:pPr>
              <w:numPr>
                <w:ilvl w:val="1"/>
                <w:numId w:val="24"/>
              </w:numPr>
              <w:rPr>
                <w:sz w:val="22"/>
                <w:szCs w:val="22"/>
              </w:rPr>
            </w:pPr>
            <w:r w:rsidRPr="00CE43ED">
              <w:rPr>
                <w:sz w:val="22"/>
                <w:szCs w:val="22"/>
              </w:rPr>
              <w:t>Final organizational structure including contact management with lead staff in the trial courts, AOC staff functions and help-desk functions during study.</w:t>
            </w:r>
          </w:p>
          <w:p w:rsidR="00510C95" w:rsidRPr="00CE43ED" w:rsidRDefault="00510C95" w:rsidP="003E4110">
            <w:pPr>
              <w:rPr>
                <w:b/>
                <w:bCs/>
                <w:sz w:val="22"/>
                <w:szCs w:val="22"/>
              </w:rPr>
            </w:pPr>
          </w:p>
        </w:tc>
        <w:tc>
          <w:tcPr>
            <w:tcW w:w="1440" w:type="dxa"/>
          </w:tcPr>
          <w:p w:rsidR="00510C95" w:rsidRPr="00CE43ED" w:rsidRDefault="005A39DF" w:rsidP="00510C95">
            <w:pPr>
              <w:jc w:val="right"/>
              <w:rPr>
                <w:b/>
                <w:bCs/>
                <w:sz w:val="22"/>
                <w:szCs w:val="22"/>
              </w:rPr>
            </w:pPr>
            <w:r>
              <w:rPr>
                <w:b/>
                <w:bCs/>
                <w:sz w:val="22"/>
                <w:szCs w:val="22"/>
              </w:rPr>
              <w:t>April</w:t>
            </w:r>
            <w:r w:rsidRPr="00CE43ED">
              <w:rPr>
                <w:b/>
                <w:bCs/>
                <w:sz w:val="22"/>
                <w:szCs w:val="22"/>
              </w:rPr>
              <w:t xml:space="preserve"> </w:t>
            </w:r>
            <w:r w:rsidR="00510C95" w:rsidRPr="00CE43ED">
              <w:rPr>
                <w:b/>
                <w:bCs/>
                <w:sz w:val="22"/>
                <w:szCs w:val="22"/>
              </w:rPr>
              <w:t>30, 2010</w:t>
            </w:r>
          </w:p>
        </w:tc>
      </w:tr>
      <w:tr w:rsidR="00510C95" w:rsidRPr="00CE43ED" w:rsidTr="00510C95">
        <w:trPr>
          <w:cantSplit/>
        </w:trPr>
        <w:tc>
          <w:tcPr>
            <w:tcW w:w="1440" w:type="dxa"/>
          </w:tcPr>
          <w:p w:rsidR="00510C95" w:rsidRPr="00CE43ED" w:rsidRDefault="00735101" w:rsidP="00510C95">
            <w:pPr>
              <w:jc w:val="center"/>
              <w:rPr>
                <w:b/>
                <w:bCs/>
                <w:sz w:val="22"/>
                <w:szCs w:val="22"/>
              </w:rPr>
            </w:pPr>
            <w:r>
              <w:rPr>
                <w:b/>
                <w:bCs/>
                <w:sz w:val="22"/>
                <w:szCs w:val="22"/>
              </w:rPr>
              <w:lastRenderedPageBreak/>
              <w:t>8</w:t>
            </w:r>
          </w:p>
        </w:tc>
        <w:tc>
          <w:tcPr>
            <w:tcW w:w="8100" w:type="dxa"/>
          </w:tcPr>
          <w:p w:rsidR="00510C95" w:rsidRPr="00CE43ED" w:rsidRDefault="00510C95" w:rsidP="003E4110">
            <w:pPr>
              <w:rPr>
                <w:b/>
                <w:bCs/>
                <w:sz w:val="22"/>
                <w:szCs w:val="22"/>
              </w:rPr>
            </w:pPr>
            <w:r w:rsidRPr="00CE43ED">
              <w:rPr>
                <w:b/>
                <w:bCs/>
                <w:sz w:val="22"/>
                <w:szCs w:val="22"/>
              </w:rPr>
              <w:t>Prepare</w:t>
            </w:r>
            <w:r w:rsidR="00EA2746">
              <w:rPr>
                <w:b/>
                <w:bCs/>
                <w:sz w:val="22"/>
                <w:szCs w:val="22"/>
              </w:rPr>
              <w:t xml:space="preserve">, </w:t>
            </w:r>
            <w:r w:rsidRPr="00CE43ED">
              <w:rPr>
                <w:b/>
                <w:bCs/>
                <w:sz w:val="22"/>
                <w:szCs w:val="22"/>
              </w:rPr>
              <w:t xml:space="preserve">Deliver </w:t>
            </w:r>
            <w:r w:rsidR="00EA2746">
              <w:rPr>
                <w:b/>
                <w:bCs/>
                <w:sz w:val="22"/>
                <w:szCs w:val="22"/>
              </w:rPr>
              <w:t xml:space="preserve">and Summarize Results of </w:t>
            </w:r>
            <w:r w:rsidRPr="00CE43ED">
              <w:rPr>
                <w:b/>
                <w:bCs/>
                <w:sz w:val="22"/>
                <w:szCs w:val="22"/>
              </w:rPr>
              <w:t>Study Training</w:t>
            </w:r>
            <w:r w:rsidR="00EA2746">
              <w:rPr>
                <w:b/>
                <w:bCs/>
                <w:sz w:val="22"/>
                <w:szCs w:val="22"/>
              </w:rPr>
              <w:t>s</w:t>
            </w:r>
          </w:p>
          <w:p w:rsidR="00510C95" w:rsidRPr="00CE43ED" w:rsidRDefault="00510C95" w:rsidP="00510C95">
            <w:pPr>
              <w:numPr>
                <w:ilvl w:val="0"/>
                <w:numId w:val="25"/>
              </w:numPr>
              <w:rPr>
                <w:sz w:val="22"/>
                <w:szCs w:val="22"/>
              </w:rPr>
            </w:pPr>
            <w:r w:rsidRPr="00CE43ED">
              <w:rPr>
                <w:sz w:val="22"/>
                <w:szCs w:val="22"/>
              </w:rPr>
              <w:t>Arrange travel to regional offices and court locations for three to four trainings;</w:t>
            </w:r>
          </w:p>
          <w:p w:rsidR="00510C95" w:rsidRPr="00CE43ED" w:rsidRDefault="00510C95" w:rsidP="00510C95">
            <w:pPr>
              <w:numPr>
                <w:ilvl w:val="0"/>
                <w:numId w:val="25"/>
              </w:numPr>
              <w:rPr>
                <w:b/>
                <w:bCs/>
                <w:sz w:val="22"/>
                <w:szCs w:val="22"/>
              </w:rPr>
            </w:pPr>
            <w:r w:rsidRPr="00CE43ED">
              <w:rPr>
                <w:sz w:val="22"/>
                <w:szCs w:val="22"/>
              </w:rPr>
              <w:t>Provide training materials, presentations, informational packets, time recording tools;</w:t>
            </w:r>
          </w:p>
          <w:p w:rsidR="00510C95" w:rsidRDefault="00510C95" w:rsidP="00510C95">
            <w:pPr>
              <w:numPr>
                <w:ilvl w:val="0"/>
                <w:numId w:val="25"/>
              </w:numPr>
              <w:rPr>
                <w:sz w:val="22"/>
                <w:szCs w:val="22"/>
              </w:rPr>
            </w:pPr>
            <w:r w:rsidRPr="00CE43ED">
              <w:rPr>
                <w:sz w:val="22"/>
                <w:szCs w:val="22"/>
              </w:rPr>
              <w:t>Deliver three or four 1/2 day trainings in three or four locations (one or two in Southern California, one in NCRO &amp; one in bay area)</w:t>
            </w:r>
            <w:r w:rsidR="00666A4B">
              <w:rPr>
                <w:sz w:val="22"/>
                <w:szCs w:val="22"/>
              </w:rPr>
              <w:t>;</w:t>
            </w:r>
          </w:p>
          <w:p w:rsidR="00666A4B" w:rsidRPr="00CE43ED" w:rsidRDefault="00666A4B" w:rsidP="00510C95">
            <w:pPr>
              <w:numPr>
                <w:ilvl w:val="0"/>
                <w:numId w:val="25"/>
              </w:numPr>
              <w:rPr>
                <w:sz w:val="22"/>
                <w:szCs w:val="22"/>
              </w:rPr>
            </w:pPr>
            <w:r>
              <w:rPr>
                <w:sz w:val="22"/>
                <w:szCs w:val="22"/>
              </w:rPr>
              <w:t>Prepare and distribute brief summary of training outcomes, identifying issues that may arise during training and their possible impacts on workload study methodology.</w:t>
            </w:r>
          </w:p>
          <w:p w:rsidR="00510C95" w:rsidRPr="00CE43ED" w:rsidRDefault="00510C95" w:rsidP="00510C95">
            <w:pPr>
              <w:ind w:left="360"/>
              <w:rPr>
                <w:b/>
                <w:bCs/>
                <w:sz w:val="22"/>
                <w:szCs w:val="22"/>
              </w:rPr>
            </w:pPr>
          </w:p>
        </w:tc>
        <w:tc>
          <w:tcPr>
            <w:tcW w:w="1440" w:type="dxa"/>
          </w:tcPr>
          <w:p w:rsidR="00510C95" w:rsidRPr="00CE43ED" w:rsidRDefault="005A39DF" w:rsidP="00510C95">
            <w:pPr>
              <w:jc w:val="right"/>
              <w:rPr>
                <w:b/>
                <w:bCs/>
                <w:sz w:val="22"/>
                <w:szCs w:val="22"/>
              </w:rPr>
            </w:pPr>
            <w:r>
              <w:rPr>
                <w:b/>
                <w:bCs/>
                <w:sz w:val="22"/>
                <w:szCs w:val="22"/>
              </w:rPr>
              <w:t>July</w:t>
            </w:r>
            <w:r w:rsidRPr="00CE43ED">
              <w:rPr>
                <w:b/>
                <w:bCs/>
                <w:sz w:val="22"/>
                <w:szCs w:val="22"/>
              </w:rPr>
              <w:t xml:space="preserve"> </w:t>
            </w:r>
            <w:r w:rsidR="00510C95" w:rsidRPr="00CE43ED">
              <w:rPr>
                <w:b/>
                <w:bCs/>
                <w:sz w:val="22"/>
                <w:szCs w:val="22"/>
              </w:rPr>
              <w:t>30, 2010</w:t>
            </w:r>
          </w:p>
        </w:tc>
      </w:tr>
      <w:tr w:rsidR="00510C95" w:rsidRPr="00CE43ED" w:rsidTr="00510C95">
        <w:trPr>
          <w:cantSplit/>
        </w:trPr>
        <w:tc>
          <w:tcPr>
            <w:tcW w:w="1440" w:type="dxa"/>
          </w:tcPr>
          <w:p w:rsidR="00510C95" w:rsidRPr="00CE43ED" w:rsidRDefault="00735101" w:rsidP="00510C95">
            <w:pPr>
              <w:jc w:val="center"/>
              <w:rPr>
                <w:b/>
                <w:bCs/>
                <w:sz w:val="22"/>
                <w:szCs w:val="22"/>
              </w:rPr>
            </w:pPr>
            <w:r>
              <w:rPr>
                <w:b/>
                <w:bCs/>
                <w:sz w:val="22"/>
                <w:szCs w:val="22"/>
              </w:rPr>
              <w:t>9</w:t>
            </w:r>
          </w:p>
        </w:tc>
        <w:tc>
          <w:tcPr>
            <w:tcW w:w="8100" w:type="dxa"/>
          </w:tcPr>
          <w:p w:rsidR="00510C95" w:rsidRPr="00CE43ED" w:rsidRDefault="00510C95" w:rsidP="003E4110">
            <w:pPr>
              <w:rPr>
                <w:b/>
                <w:bCs/>
                <w:sz w:val="22"/>
                <w:szCs w:val="22"/>
              </w:rPr>
            </w:pPr>
            <w:r w:rsidRPr="00CE43ED">
              <w:rPr>
                <w:b/>
                <w:bCs/>
                <w:sz w:val="22"/>
                <w:szCs w:val="22"/>
              </w:rPr>
              <w:t>Conduct Workload Study</w:t>
            </w:r>
          </w:p>
          <w:p w:rsidR="00510C95" w:rsidRPr="00CE43ED" w:rsidRDefault="00510C95" w:rsidP="00510C95">
            <w:pPr>
              <w:numPr>
                <w:ilvl w:val="0"/>
                <w:numId w:val="26"/>
              </w:numPr>
              <w:rPr>
                <w:b/>
                <w:bCs/>
                <w:sz w:val="22"/>
                <w:szCs w:val="22"/>
              </w:rPr>
            </w:pPr>
            <w:r w:rsidRPr="00CE43ED">
              <w:rPr>
                <w:sz w:val="22"/>
                <w:szCs w:val="22"/>
              </w:rPr>
              <w:t>Launch study;</w:t>
            </w:r>
          </w:p>
          <w:p w:rsidR="00510C95" w:rsidRPr="00CE43ED" w:rsidRDefault="00510C95" w:rsidP="00510C95">
            <w:pPr>
              <w:numPr>
                <w:ilvl w:val="0"/>
                <w:numId w:val="26"/>
              </w:numPr>
              <w:rPr>
                <w:b/>
                <w:bCs/>
                <w:sz w:val="22"/>
                <w:szCs w:val="22"/>
              </w:rPr>
            </w:pPr>
            <w:r w:rsidRPr="00CE43ED">
              <w:rPr>
                <w:sz w:val="22"/>
                <w:szCs w:val="22"/>
              </w:rPr>
              <w:t>Exact length of study will depend on findings from previous phases of work, but between 2 and 4 weeks of data collection is likely time frame;</w:t>
            </w:r>
          </w:p>
          <w:p w:rsidR="00510C95" w:rsidRPr="00CE43ED" w:rsidRDefault="00510C95" w:rsidP="00EA2746">
            <w:pPr>
              <w:rPr>
                <w:b/>
                <w:bCs/>
                <w:sz w:val="22"/>
                <w:szCs w:val="22"/>
              </w:rPr>
            </w:pPr>
            <w:r w:rsidRPr="00CE43ED">
              <w:rPr>
                <w:sz w:val="22"/>
                <w:szCs w:val="22"/>
              </w:rPr>
              <w:t>Monitor data flow: answer questions from courts as they arise, identify missing data &amp; data gaps, follow up with courts and court staff to ensure completeness of data</w:t>
            </w:r>
            <w:r w:rsidR="00EA2746">
              <w:rPr>
                <w:sz w:val="22"/>
                <w:szCs w:val="22"/>
              </w:rPr>
              <w:t>.</w:t>
            </w:r>
          </w:p>
        </w:tc>
        <w:tc>
          <w:tcPr>
            <w:tcW w:w="1440" w:type="dxa"/>
          </w:tcPr>
          <w:p w:rsidR="00510C95" w:rsidRPr="00CE43ED" w:rsidRDefault="00510C95" w:rsidP="00510C95">
            <w:pPr>
              <w:jc w:val="right"/>
              <w:rPr>
                <w:b/>
                <w:bCs/>
                <w:sz w:val="22"/>
                <w:szCs w:val="22"/>
              </w:rPr>
            </w:pPr>
            <w:r w:rsidRPr="00CE43ED">
              <w:rPr>
                <w:b/>
                <w:bCs/>
                <w:sz w:val="22"/>
                <w:szCs w:val="22"/>
              </w:rPr>
              <w:t>September 3,</w:t>
            </w:r>
          </w:p>
          <w:p w:rsidR="00510C95" w:rsidRPr="00CE43ED" w:rsidRDefault="00510C95" w:rsidP="00510C95">
            <w:pPr>
              <w:jc w:val="right"/>
              <w:rPr>
                <w:b/>
                <w:bCs/>
                <w:sz w:val="22"/>
                <w:szCs w:val="22"/>
              </w:rPr>
            </w:pPr>
            <w:r w:rsidRPr="00CE43ED">
              <w:rPr>
                <w:b/>
                <w:bCs/>
                <w:sz w:val="22"/>
                <w:szCs w:val="22"/>
              </w:rPr>
              <w:t>2010</w:t>
            </w:r>
          </w:p>
        </w:tc>
      </w:tr>
      <w:tr w:rsidR="00510C95" w:rsidRPr="00CE43ED" w:rsidTr="00510C95">
        <w:trPr>
          <w:cantSplit/>
        </w:trPr>
        <w:tc>
          <w:tcPr>
            <w:tcW w:w="1440" w:type="dxa"/>
          </w:tcPr>
          <w:p w:rsidR="00510C95" w:rsidRPr="00CE43ED" w:rsidRDefault="00735101" w:rsidP="00510C95">
            <w:pPr>
              <w:jc w:val="center"/>
              <w:rPr>
                <w:b/>
                <w:bCs/>
                <w:sz w:val="22"/>
                <w:szCs w:val="22"/>
              </w:rPr>
            </w:pPr>
            <w:r>
              <w:rPr>
                <w:b/>
                <w:bCs/>
                <w:sz w:val="22"/>
                <w:szCs w:val="22"/>
              </w:rPr>
              <w:t>10</w:t>
            </w:r>
          </w:p>
        </w:tc>
        <w:tc>
          <w:tcPr>
            <w:tcW w:w="8100" w:type="dxa"/>
          </w:tcPr>
          <w:p w:rsidR="00510C95" w:rsidRPr="00CE43ED" w:rsidRDefault="00510C95" w:rsidP="003E4110">
            <w:pPr>
              <w:rPr>
                <w:b/>
                <w:bCs/>
                <w:sz w:val="22"/>
                <w:szCs w:val="22"/>
              </w:rPr>
            </w:pPr>
            <w:r w:rsidRPr="00CE43ED">
              <w:rPr>
                <w:b/>
                <w:bCs/>
                <w:sz w:val="22"/>
                <w:szCs w:val="22"/>
              </w:rPr>
              <w:t>Draft Data Analysis and Technical Report on Workload Study</w:t>
            </w:r>
          </w:p>
          <w:p w:rsidR="00510C95" w:rsidRPr="00CE43ED" w:rsidRDefault="00510C95" w:rsidP="00510C95">
            <w:pPr>
              <w:numPr>
                <w:ilvl w:val="0"/>
                <w:numId w:val="27"/>
              </w:numPr>
              <w:rPr>
                <w:bCs/>
                <w:sz w:val="22"/>
                <w:szCs w:val="22"/>
              </w:rPr>
            </w:pPr>
            <w:r w:rsidRPr="00CE43ED">
              <w:rPr>
                <w:bCs/>
                <w:sz w:val="22"/>
                <w:szCs w:val="22"/>
              </w:rPr>
              <w:t>Compile and clean data;</w:t>
            </w:r>
          </w:p>
          <w:p w:rsidR="00510C95" w:rsidRPr="00CE43ED" w:rsidRDefault="00510C95" w:rsidP="00510C95">
            <w:pPr>
              <w:numPr>
                <w:ilvl w:val="0"/>
                <w:numId w:val="27"/>
              </w:numPr>
              <w:rPr>
                <w:bCs/>
                <w:sz w:val="22"/>
                <w:szCs w:val="22"/>
              </w:rPr>
            </w:pPr>
            <w:r w:rsidRPr="00CE43ED">
              <w:rPr>
                <w:bCs/>
                <w:sz w:val="22"/>
                <w:szCs w:val="22"/>
              </w:rPr>
              <w:t>Weight data and impute values as needed;</w:t>
            </w:r>
          </w:p>
          <w:p w:rsidR="00510C95" w:rsidRPr="00CE43ED" w:rsidRDefault="00510C95" w:rsidP="00510C95">
            <w:pPr>
              <w:numPr>
                <w:ilvl w:val="0"/>
                <w:numId w:val="27"/>
              </w:numPr>
              <w:rPr>
                <w:bCs/>
                <w:sz w:val="22"/>
                <w:szCs w:val="22"/>
              </w:rPr>
            </w:pPr>
            <w:r w:rsidRPr="00CE43ED">
              <w:rPr>
                <w:bCs/>
                <w:sz w:val="22"/>
                <w:szCs w:val="22"/>
              </w:rPr>
              <w:t>Evaluate differences across courts, estimate impact of different case-processing practices on different time estimates;</w:t>
            </w:r>
          </w:p>
          <w:p w:rsidR="00510C95" w:rsidRPr="00CE43ED" w:rsidRDefault="00510C95" w:rsidP="00510C95">
            <w:pPr>
              <w:numPr>
                <w:ilvl w:val="1"/>
                <w:numId w:val="27"/>
              </w:numPr>
              <w:rPr>
                <w:bCs/>
                <w:sz w:val="22"/>
                <w:szCs w:val="22"/>
              </w:rPr>
            </w:pPr>
            <w:r w:rsidRPr="00CE43ED">
              <w:rPr>
                <w:bCs/>
                <w:sz w:val="22"/>
                <w:szCs w:val="22"/>
              </w:rPr>
              <w:t>Identify time-saving practices as well as practices that will require additional time;</w:t>
            </w:r>
          </w:p>
          <w:p w:rsidR="00510C95" w:rsidRPr="00CE43ED" w:rsidRDefault="00510C95" w:rsidP="00510C95">
            <w:pPr>
              <w:numPr>
                <w:ilvl w:val="1"/>
                <w:numId w:val="27"/>
              </w:numPr>
              <w:rPr>
                <w:bCs/>
                <w:sz w:val="22"/>
                <w:szCs w:val="22"/>
              </w:rPr>
            </w:pPr>
            <w:r w:rsidRPr="00CE43ED">
              <w:rPr>
                <w:bCs/>
                <w:sz w:val="22"/>
                <w:szCs w:val="22"/>
              </w:rPr>
              <w:t>Identify case-processing practices and different models of staff-support for judges that can transfer work to staff;</w:t>
            </w:r>
          </w:p>
          <w:p w:rsidR="00603CF4" w:rsidRPr="00CE43ED" w:rsidRDefault="00510C95" w:rsidP="00510C95">
            <w:pPr>
              <w:numPr>
                <w:ilvl w:val="0"/>
                <w:numId w:val="27"/>
              </w:numPr>
              <w:rPr>
                <w:bCs/>
                <w:sz w:val="22"/>
                <w:szCs w:val="22"/>
              </w:rPr>
            </w:pPr>
            <w:r w:rsidRPr="00603CF4">
              <w:rPr>
                <w:bCs/>
                <w:sz w:val="22"/>
                <w:szCs w:val="22"/>
              </w:rPr>
              <w:t xml:space="preserve">Draft estimates of need </w:t>
            </w:r>
            <w:r w:rsidR="005A39DF">
              <w:rPr>
                <w:bCs/>
                <w:sz w:val="22"/>
                <w:szCs w:val="22"/>
              </w:rPr>
              <w:t xml:space="preserve">for judicial officers and court staff for all superior courts </w:t>
            </w:r>
            <w:r w:rsidRPr="00603CF4">
              <w:rPr>
                <w:bCs/>
                <w:sz w:val="22"/>
                <w:szCs w:val="22"/>
              </w:rPr>
              <w:t>as implied by application of revised case-weights;</w:t>
            </w:r>
            <w:r w:rsidR="00603CF4" w:rsidRPr="00603CF4">
              <w:rPr>
                <w:bCs/>
                <w:sz w:val="22"/>
                <w:szCs w:val="22"/>
              </w:rPr>
              <w:t xml:space="preserve"> </w:t>
            </w:r>
          </w:p>
          <w:p w:rsidR="00510C95" w:rsidRPr="00CE43ED" w:rsidRDefault="00510C95" w:rsidP="00510C95">
            <w:pPr>
              <w:numPr>
                <w:ilvl w:val="0"/>
                <w:numId w:val="27"/>
              </w:numPr>
              <w:rPr>
                <w:bCs/>
                <w:sz w:val="22"/>
                <w:szCs w:val="22"/>
              </w:rPr>
            </w:pPr>
            <w:r w:rsidRPr="00CE43ED">
              <w:rPr>
                <w:bCs/>
                <w:sz w:val="22"/>
                <w:szCs w:val="22"/>
              </w:rPr>
              <w:t>Technical report for review by AOC staff</w:t>
            </w:r>
            <w:r w:rsidR="00603CF4">
              <w:rPr>
                <w:bCs/>
                <w:sz w:val="22"/>
                <w:szCs w:val="22"/>
              </w:rPr>
              <w:t>, including final cleaned dataset (in common data format such as SPSS or SAS, with data documentation) gathered from study courts</w:t>
            </w:r>
            <w:r w:rsidRPr="00CE43ED">
              <w:rPr>
                <w:bCs/>
                <w:sz w:val="22"/>
                <w:szCs w:val="22"/>
              </w:rPr>
              <w:t>.</w:t>
            </w:r>
          </w:p>
          <w:p w:rsidR="00510C95" w:rsidRPr="00CE43ED" w:rsidRDefault="00510C95" w:rsidP="00510C95">
            <w:pPr>
              <w:ind w:left="360"/>
              <w:rPr>
                <w:bCs/>
                <w:sz w:val="22"/>
                <w:szCs w:val="22"/>
              </w:rPr>
            </w:pPr>
          </w:p>
        </w:tc>
        <w:tc>
          <w:tcPr>
            <w:tcW w:w="1440" w:type="dxa"/>
          </w:tcPr>
          <w:p w:rsidR="00510C95" w:rsidRPr="00CE43ED" w:rsidRDefault="00510C95" w:rsidP="00510C95">
            <w:pPr>
              <w:jc w:val="right"/>
              <w:rPr>
                <w:b/>
                <w:bCs/>
                <w:sz w:val="22"/>
                <w:szCs w:val="22"/>
              </w:rPr>
            </w:pPr>
            <w:r w:rsidRPr="00CE43ED">
              <w:rPr>
                <w:b/>
                <w:bCs/>
                <w:sz w:val="22"/>
                <w:szCs w:val="22"/>
              </w:rPr>
              <w:t>November 30, 2010</w:t>
            </w:r>
          </w:p>
        </w:tc>
      </w:tr>
      <w:tr w:rsidR="001A5342" w:rsidRPr="00CE43ED" w:rsidTr="008B0A36">
        <w:trPr>
          <w:cantSplit/>
        </w:trPr>
        <w:tc>
          <w:tcPr>
            <w:tcW w:w="10980" w:type="dxa"/>
            <w:gridSpan w:val="3"/>
            <w:shd w:val="clear" w:color="auto" w:fill="D9D9D9"/>
          </w:tcPr>
          <w:p w:rsidR="001A5342" w:rsidRDefault="001A5342" w:rsidP="001A5342">
            <w:pPr>
              <w:rPr>
                <w:b/>
                <w:bCs/>
                <w:sz w:val="22"/>
                <w:szCs w:val="22"/>
              </w:rPr>
            </w:pPr>
            <w:r w:rsidRPr="001A5342">
              <w:rPr>
                <w:b/>
              </w:rPr>
              <w:t>End of Phase 1Tasks and Deliverables</w:t>
            </w:r>
            <w:r>
              <w:rPr>
                <w:b/>
              </w:rPr>
              <w:t>, Begin Phase 2 Tasks and Deliverables</w:t>
            </w:r>
          </w:p>
        </w:tc>
      </w:tr>
      <w:tr w:rsidR="00510C95" w:rsidRPr="00CE43ED" w:rsidTr="00510C95">
        <w:trPr>
          <w:cantSplit/>
        </w:trPr>
        <w:tc>
          <w:tcPr>
            <w:tcW w:w="1440" w:type="dxa"/>
          </w:tcPr>
          <w:p w:rsidR="00510C95" w:rsidRPr="00CE43ED" w:rsidRDefault="00510C95" w:rsidP="00510C95">
            <w:pPr>
              <w:jc w:val="center"/>
              <w:rPr>
                <w:b/>
                <w:bCs/>
                <w:sz w:val="22"/>
                <w:szCs w:val="22"/>
              </w:rPr>
            </w:pPr>
            <w:r w:rsidRPr="00CE43ED">
              <w:rPr>
                <w:b/>
                <w:bCs/>
                <w:sz w:val="22"/>
                <w:szCs w:val="22"/>
              </w:rPr>
              <w:t>1</w:t>
            </w:r>
            <w:r w:rsidR="00735101">
              <w:rPr>
                <w:b/>
                <w:bCs/>
                <w:sz w:val="22"/>
                <w:szCs w:val="22"/>
              </w:rPr>
              <w:t>1</w:t>
            </w:r>
          </w:p>
        </w:tc>
        <w:tc>
          <w:tcPr>
            <w:tcW w:w="8100" w:type="dxa"/>
          </w:tcPr>
          <w:p w:rsidR="00510C95" w:rsidRPr="00CE43ED" w:rsidRDefault="00510C95" w:rsidP="003E4110">
            <w:pPr>
              <w:rPr>
                <w:b/>
                <w:bCs/>
                <w:sz w:val="22"/>
                <w:szCs w:val="22"/>
              </w:rPr>
            </w:pPr>
            <w:r w:rsidRPr="00CE43ED">
              <w:rPr>
                <w:b/>
                <w:bCs/>
                <w:sz w:val="22"/>
                <w:szCs w:val="22"/>
              </w:rPr>
              <w:t>Materials for Third Meeting of Working Group</w:t>
            </w:r>
          </w:p>
          <w:p w:rsidR="00510C95" w:rsidRPr="00CE43ED" w:rsidRDefault="00510C95" w:rsidP="00510C95">
            <w:pPr>
              <w:numPr>
                <w:ilvl w:val="0"/>
                <w:numId w:val="28"/>
              </w:numPr>
              <w:rPr>
                <w:bCs/>
                <w:sz w:val="22"/>
                <w:szCs w:val="22"/>
              </w:rPr>
            </w:pPr>
            <w:r w:rsidRPr="00CE43ED">
              <w:rPr>
                <w:bCs/>
                <w:sz w:val="22"/>
                <w:szCs w:val="22"/>
              </w:rPr>
              <w:t>Prepare agenda with combination of informational material to orient Working Group to the findings of the study and exercises to solicit further input from Working Group on the time implications of specific performance measures;</w:t>
            </w:r>
          </w:p>
          <w:p w:rsidR="00510C95" w:rsidRPr="00CE43ED" w:rsidRDefault="00510C95" w:rsidP="00510C95">
            <w:pPr>
              <w:numPr>
                <w:ilvl w:val="0"/>
                <w:numId w:val="28"/>
              </w:numPr>
              <w:rPr>
                <w:bCs/>
                <w:sz w:val="22"/>
                <w:szCs w:val="22"/>
              </w:rPr>
            </w:pPr>
            <w:r w:rsidRPr="00CE43ED">
              <w:rPr>
                <w:bCs/>
                <w:sz w:val="22"/>
                <w:szCs w:val="22"/>
              </w:rPr>
              <w:t>Prepare materials to orient Working Group to the statewide implications of resource estimates;</w:t>
            </w:r>
          </w:p>
          <w:p w:rsidR="00510C95" w:rsidRPr="00CE43ED" w:rsidRDefault="00510C95" w:rsidP="00510C95">
            <w:pPr>
              <w:numPr>
                <w:ilvl w:val="0"/>
                <w:numId w:val="28"/>
              </w:numPr>
              <w:rPr>
                <w:sz w:val="22"/>
                <w:szCs w:val="22"/>
              </w:rPr>
            </w:pPr>
            <w:r w:rsidRPr="00CE43ED">
              <w:rPr>
                <w:sz w:val="22"/>
                <w:szCs w:val="22"/>
              </w:rPr>
              <w:t>Prepare agenda and finalize materials for meeting with working group.</w:t>
            </w:r>
          </w:p>
          <w:p w:rsidR="00510C95" w:rsidRPr="00CE43ED" w:rsidRDefault="00510C95" w:rsidP="00510C95">
            <w:pPr>
              <w:numPr>
                <w:ilvl w:val="0"/>
                <w:numId w:val="28"/>
              </w:numPr>
              <w:rPr>
                <w:bCs/>
                <w:sz w:val="22"/>
                <w:szCs w:val="22"/>
              </w:rPr>
            </w:pPr>
            <w:r w:rsidRPr="00CE43ED">
              <w:rPr>
                <w:bCs/>
                <w:sz w:val="22"/>
                <w:szCs w:val="22"/>
              </w:rPr>
              <w:t>Prepare and distribute materials for Working Group based on analysis and draft report.</w:t>
            </w:r>
          </w:p>
          <w:p w:rsidR="00510C95" w:rsidRPr="00CE43ED" w:rsidRDefault="00510C95" w:rsidP="00510C95">
            <w:pPr>
              <w:ind w:left="360"/>
              <w:rPr>
                <w:bCs/>
                <w:sz w:val="22"/>
                <w:szCs w:val="22"/>
              </w:rPr>
            </w:pPr>
          </w:p>
        </w:tc>
        <w:tc>
          <w:tcPr>
            <w:tcW w:w="1440" w:type="dxa"/>
          </w:tcPr>
          <w:p w:rsidR="00510C95" w:rsidRPr="00CE43ED" w:rsidRDefault="002C7489" w:rsidP="002C7489">
            <w:pPr>
              <w:jc w:val="right"/>
              <w:rPr>
                <w:b/>
                <w:bCs/>
                <w:sz w:val="22"/>
                <w:szCs w:val="22"/>
              </w:rPr>
            </w:pPr>
            <w:r>
              <w:rPr>
                <w:b/>
                <w:bCs/>
                <w:sz w:val="22"/>
                <w:szCs w:val="22"/>
              </w:rPr>
              <w:t>February 18</w:t>
            </w:r>
            <w:r w:rsidR="00510C95" w:rsidRPr="00CE43ED">
              <w:rPr>
                <w:b/>
                <w:bCs/>
                <w:sz w:val="22"/>
                <w:szCs w:val="22"/>
              </w:rPr>
              <w:t>, 20</w:t>
            </w:r>
            <w:r>
              <w:rPr>
                <w:b/>
                <w:bCs/>
                <w:sz w:val="22"/>
                <w:szCs w:val="22"/>
              </w:rPr>
              <w:t>1</w:t>
            </w:r>
            <w:r w:rsidR="002A3256">
              <w:rPr>
                <w:b/>
                <w:bCs/>
                <w:sz w:val="22"/>
                <w:szCs w:val="22"/>
              </w:rPr>
              <w:t>1</w:t>
            </w:r>
          </w:p>
        </w:tc>
      </w:tr>
      <w:tr w:rsidR="00510C95" w:rsidRPr="00CE43ED" w:rsidTr="00510C95">
        <w:trPr>
          <w:cantSplit/>
        </w:trPr>
        <w:tc>
          <w:tcPr>
            <w:tcW w:w="1440" w:type="dxa"/>
          </w:tcPr>
          <w:p w:rsidR="00510C95" w:rsidRPr="00CE43ED" w:rsidRDefault="00510C95" w:rsidP="00510C95">
            <w:pPr>
              <w:jc w:val="center"/>
              <w:rPr>
                <w:b/>
                <w:bCs/>
                <w:sz w:val="22"/>
                <w:szCs w:val="22"/>
              </w:rPr>
            </w:pPr>
            <w:r w:rsidRPr="00CE43ED">
              <w:rPr>
                <w:b/>
                <w:bCs/>
                <w:sz w:val="22"/>
                <w:szCs w:val="22"/>
              </w:rPr>
              <w:lastRenderedPageBreak/>
              <w:t>1</w:t>
            </w:r>
            <w:r w:rsidR="00735101">
              <w:rPr>
                <w:b/>
                <w:bCs/>
                <w:sz w:val="22"/>
                <w:szCs w:val="22"/>
              </w:rPr>
              <w:t>2</w:t>
            </w:r>
          </w:p>
        </w:tc>
        <w:tc>
          <w:tcPr>
            <w:tcW w:w="8100" w:type="dxa"/>
          </w:tcPr>
          <w:p w:rsidR="00510C95" w:rsidRPr="00CE43ED" w:rsidRDefault="00EA2746" w:rsidP="003E4110">
            <w:pPr>
              <w:rPr>
                <w:b/>
                <w:bCs/>
                <w:sz w:val="22"/>
                <w:szCs w:val="22"/>
              </w:rPr>
            </w:pPr>
            <w:r>
              <w:rPr>
                <w:b/>
                <w:bCs/>
                <w:sz w:val="22"/>
                <w:szCs w:val="22"/>
              </w:rPr>
              <w:t>Summary Findings of</w:t>
            </w:r>
            <w:r w:rsidRPr="00CE43ED">
              <w:rPr>
                <w:b/>
                <w:bCs/>
                <w:sz w:val="22"/>
                <w:szCs w:val="22"/>
              </w:rPr>
              <w:t xml:space="preserve"> </w:t>
            </w:r>
            <w:r w:rsidR="00510C95" w:rsidRPr="00CE43ED">
              <w:rPr>
                <w:b/>
                <w:bCs/>
                <w:sz w:val="22"/>
                <w:szCs w:val="22"/>
              </w:rPr>
              <w:t>Third Working Group Meeting - 1 &amp; 1/2 Days</w:t>
            </w:r>
          </w:p>
          <w:p w:rsidR="00510C95" w:rsidRPr="00CE43ED" w:rsidRDefault="00510C95" w:rsidP="00510C95">
            <w:pPr>
              <w:numPr>
                <w:ilvl w:val="0"/>
                <w:numId w:val="22"/>
              </w:numPr>
              <w:rPr>
                <w:sz w:val="22"/>
                <w:szCs w:val="22"/>
              </w:rPr>
            </w:pPr>
            <w:r w:rsidRPr="00CE43ED">
              <w:rPr>
                <w:sz w:val="22"/>
                <w:szCs w:val="22"/>
              </w:rPr>
              <w:t>Review findings of workload study with WG members, methods, data, assumptions, limitations;</w:t>
            </w:r>
          </w:p>
          <w:p w:rsidR="00510C95" w:rsidRPr="00CE43ED" w:rsidRDefault="00510C95" w:rsidP="00510C95">
            <w:pPr>
              <w:numPr>
                <w:ilvl w:val="0"/>
                <w:numId w:val="22"/>
              </w:numPr>
              <w:rPr>
                <w:sz w:val="22"/>
                <w:szCs w:val="22"/>
              </w:rPr>
            </w:pPr>
            <w:r w:rsidRPr="00CE43ED">
              <w:rPr>
                <w:sz w:val="22"/>
                <w:szCs w:val="22"/>
              </w:rPr>
              <w:t>Solicit further input from WG through structured exercises related to workload and performance including but not limited to Delphi exercises;</w:t>
            </w:r>
          </w:p>
          <w:p w:rsidR="00510C95" w:rsidRPr="00CE43ED" w:rsidRDefault="00510C95" w:rsidP="00510C95">
            <w:pPr>
              <w:numPr>
                <w:ilvl w:val="0"/>
                <w:numId w:val="22"/>
              </w:numPr>
              <w:rPr>
                <w:sz w:val="22"/>
                <w:szCs w:val="22"/>
              </w:rPr>
            </w:pPr>
            <w:r w:rsidRPr="00CE43ED">
              <w:rPr>
                <w:sz w:val="22"/>
                <w:szCs w:val="22"/>
              </w:rPr>
              <w:t>Evaluate iterations of the model to determine face validity and statewide implications for applying modified workload standards;</w:t>
            </w:r>
          </w:p>
          <w:p w:rsidR="00CF471F" w:rsidRDefault="00510C95" w:rsidP="00510C95">
            <w:pPr>
              <w:numPr>
                <w:ilvl w:val="0"/>
                <w:numId w:val="22"/>
              </w:numPr>
              <w:rPr>
                <w:sz w:val="22"/>
                <w:szCs w:val="22"/>
              </w:rPr>
            </w:pPr>
            <w:r w:rsidRPr="00CE43ED">
              <w:rPr>
                <w:sz w:val="22"/>
                <w:szCs w:val="22"/>
              </w:rPr>
              <w:t>Solicit input regarding modifications needed to finalize draft report</w:t>
            </w:r>
            <w:r w:rsidR="00CF471F">
              <w:rPr>
                <w:sz w:val="22"/>
                <w:szCs w:val="22"/>
              </w:rPr>
              <w:t>;</w:t>
            </w:r>
          </w:p>
          <w:p w:rsidR="00510C95" w:rsidRPr="00CE43ED" w:rsidRDefault="00CF471F" w:rsidP="00510C95">
            <w:pPr>
              <w:numPr>
                <w:ilvl w:val="0"/>
                <w:numId w:val="22"/>
              </w:numPr>
              <w:rPr>
                <w:sz w:val="22"/>
                <w:szCs w:val="22"/>
              </w:rPr>
            </w:pPr>
            <w:r>
              <w:rPr>
                <w:sz w:val="22"/>
                <w:szCs w:val="22"/>
              </w:rPr>
              <w:t>Prepare and distribute input provided by WG members</w:t>
            </w:r>
            <w:r w:rsidR="00A40728">
              <w:rPr>
                <w:sz w:val="22"/>
                <w:szCs w:val="22"/>
              </w:rPr>
              <w:t xml:space="preserve">, summarizing major </w:t>
            </w:r>
            <w:r w:rsidR="00BD097C">
              <w:rPr>
                <w:sz w:val="22"/>
                <w:szCs w:val="22"/>
              </w:rPr>
              <w:t xml:space="preserve">issues to be followed up and </w:t>
            </w:r>
            <w:r>
              <w:rPr>
                <w:sz w:val="22"/>
                <w:szCs w:val="22"/>
              </w:rPr>
              <w:t xml:space="preserve">incorporated into </w:t>
            </w:r>
            <w:r w:rsidR="00A40728">
              <w:rPr>
                <w:sz w:val="22"/>
                <w:szCs w:val="22"/>
              </w:rPr>
              <w:t xml:space="preserve">the </w:t>
            </w:r>
            <w:r>
              <w:rPr>
                <w:sz w:val="22"/>
                <w:szCs w:val="22"/>
              </w:rPr>
              <w:t>final report</w:t>
            </w:r>
            <w:r w:rsidR="00510C95" w:rsidRPr="00CE43ED">
              <w:rPr>
                <w:sz w:val="22"/>
                <w:szCs w:val="22"/>
              </w:rPr>
              <w:t>.</w:t>
            </w:r>
          </w:p>
          <w:p w:rsidR="00510C95" w:rsidRPr="00CE43ED" w:rsidRDefault="00510C95" w:rsidP="00510C95">
            <w:pPr>
              <w:ind w:left="360"/>
              <w:rPr>
                <w:b/>
                <w:bCs/>
                <w:sz w:val="22"/>
                <w:szCs w:val="22"/>
              </w:rPr>
            </w:pPr>
          </w:p>
        </w:tc>
        <w:tc>
          <w:tcPr>
            <w:tcW w:w="1440" w:type="dxa"/>
          </w:tcPr>
          <w:p w:rsidR="00510C95" w:rsidRPr="00CE43ED" w:rsidRDefault="002C7489" w:rsidP="002A3256">
            <w:pPr>
              <w:jc w:val="right"/>
              <w:rPr>
                <w:b/>
                <w:bCs/>
                <w:sz w:val="22"/>
                <w:szCs w:val="22"/>
              </w:rPr>
            </w:pPr>
            <w:r>
              <w:rPr>
                <w:b/>
                <w:bCs/>
                <w:sz w:val="22"/>
                <w:szCs w:val="22"/>
              </w:rPr>
              <w:t>February 18, 201</w:t>
            </w:r>
            <w:r w:rsidR="002A3256">
              <w:rPr>
                <w:b/>
                <w:bCs/>
                <w:sz w:val="22"/>
                <w:szCs w:val="22"/>
              </w:rPr>
              <w:t>1</w:t>
            </w:r>
          </w:p>
        </w:tc>
      </w:tr>
      <w:tr w:rsidR="00510C95" w:rsidRPr="00CE43ED" w:rsidTr="00510C95">
        <w:trPr>
          <w:cantSplit/>
        </w:trPr>
        <w:tc>
          <w:tcPr>
            <w:tcW w:w="1440" w:type="dxa"/>
          </w:tcPr>
          <w:p w:rsidR="00510C95" w:rsidRPr="00CE43ED" w:rsidRDefault="00510C95" w:rsidP="00510C95">
            <w:pPr>
              <w:jc w:val="center"/>
              <w:rPr>
                <w:b/>
                <w:bCs/>
                <w:sz w:val="22"/>
                <w:szCs w:val="22"/>
              </w:rPr>
            </w:pPr>
            <w:r w:rsidRPr="00CE43ED">
              <w:rPr>
                <w:b/>
                <w:bCs/>
                <w:sz w:val="22"/>
                <w:szCs w:val="22"/>
              </w:rPr>
              <w:t>1</w:t>
            </w:r>
            <w:r w:rsidR="00735101">
              <w:rPr>
                <w:b/>
                <w:bCs/>
                <w:sz w:val="22"/>
                <w:szCs w:val="22"/>
              </w:rPr>
              <w:t>3</w:t>
            </w:r>
          </w:p>
        </w:tc>
        <w:tc>
          <w:tcPr>
            <w:tcW w:w="8100" w:type="dxa"/>
          </w:tcPr>
          <w:p w:rsidR="00BD097C" w:rsidRDefault="00666A4B" w:rsidP="00CF471F">
            <w:pPr>
              <w:rPr>
                <w:b/>
                <w:bCs/>
                <w:sz w:val="22"/>
                <w:szCs w:val="22"/>
              </w:rPr>
            </w:pPr>
            <w:r>
              <w:rPr>
                <w:b/>
                <w:bCs/>
                <w:sz w:val="22"/>
                <w:szCs w:val="22"/>
              </w:rPr>
              <w:t xml:space="preserve">Test, </w:t>
            </w:r>
            <w:r w:rsidR="00510C95" w:rsidRPr="00CE43ED">
              <w:rPr>
                <w:b/>
                <w:bCs/>
                <w:sz w:val="22"/>
                <w:szCs w:val="22"/>
              </w:rPr>
              <w:t>Validate</w:t>
            </w:r>
            <w:r>
              <w:rPr>
                <w:b/>
                <w:bCs/>
                <w:sz w:val="22"/>
                <w:szCs w:val="22"/>
              </w:rPr>
              <w:t>,</w:t>
            </w:r>
            <w:r w:rsidR="00510C95" w:rsidRPr="00CE43ED">
              <w:rPr>
                <w:b/>
                <w:bCs/>
                <w:sz w:val="22"/>
                <w:szCs w:val="22"/>
              </w:rPr>
              <w:t xml:space="preserve"> and </w:t>
            </w:r>
            <w:r w:rsidR="00CF471F">
              <w:rPr>
                <w:b/>
                <w:bCs/>
                <w:sz w:val="22"/>
                <w:szCs w:val="22"/>
              </w:rPr>
              <w:t>Adjust</w:t>
            </w:r>
            <w:r w:rsidR="00CF471F" w:rsidRPr="00CE43ED">
              <w:rPr>
                <w:b/>
                <w:bCs/>
                <w:sz w:val="22"/>
                <w:szCs w:val="22"/>
              </w:rPr>
              <w:t xml:space="preserve"> (if needed)</w:t>
            </w:r>
            <w:r w:rsidR="00CF471F">
              <w:rPr>
                <w:b/>
                <w:bCs/>
                <w:sz w:val="22"/>
                <w:szCs w:val="22"/>
              </w:rPr>
              <w:t xml:space="preserve"> </w:t>
            </w:r>
            <w:r w:rsidR="00510C95" w:rsidRPr="00CE43ED">
              <w:rPr>
                <w:b/>
                <w:bCs/>
                <w:sz w:val="22"/>
                <w:szCs w:val="22"/>
              </w:rPr>
              <w:t xml:space="preserve">Case Weights </w:t>
            </w:r>
          </w:p>
          <w:p w:rsidR="00BD097C" w:rsidRPr="00BD097C" w:rsidRDefault="00BD097C" w:rsidP="00BD097C">
            <w:pPr>
              <w:numPr>
                <w:ilvl w:val="0"/>
                <w:numId w:val="31"/>
              </w:numPr>
              <w:rPr>
                <w:bCs/>
                <w:sz w:val="22"/>
                <w:szCs w:val="22"/>
              </w:rPr>
            </w:pPr>
            <w:r w:rsidRPr="00BD097C">
              <w:rPr>
                <w:bCs/>
                <w:sz w:val="22"/>
                <w:szCs w:val="22"/>
              </w:rPr>
              <w:t>Examine issues raised in the WG meeting as relating to the validity of case weights;</w:t>
            </w:r>
          </w:p>
          <w:p w:rsidR="00885B8B" w:rsidRPr="00885B8B" w:rsidRDefault="00BD097C" w:rsidP="00BD097C">
            <w:pPr>
              <w:numPr>
                <w:ilvl w:val="0"/>
                <w:numId w:val="31"/>
              </w:numPr>
              <w:rPr>
                <w:b/>
                <w:bCs/>
                <w:sz w:val="22"/>
                <w:szCs w:val="22"/>
              </w:rPr>
            </w:pPr>
            <w:r w:rsidRPr="00BD097C">
              <w:rPr>
                <w:bCs/>
                <w:sz w:val="22"/>
                <w:szCs w:val="22"/>
              </w:rPr>
              <w:t xml:space="preserve">Conduct sensitivity analysis </w:t>
            </w:r>
            <w:r>
              <w:rPr>
                <w:bCs/>
                <w:sz w:val="22"/>
                <w:szCs w:val="22"/>
              </w:rPr>
              <w:t>of case weights in relation to</w:t>
            </w:r>
            <w:r w:rsidR="00885B8B">
              <w:rPr>
                <w:bCs/>
                <w:sz w:val="22"/>
                <w:szCs w:val="22"/>
              </w:rPr>
              <w:t xml:space="preserve"> factors identified by WG members;</w:t>
            </w:r>
          </w:p>
          <w:p w:rsidR="00885B8B" w:rsidRPr="00885B8B" w:rsidRDefault="00885B8B" w:rsidP="00BD097C">
            <w:pPr>
              <w:numPr>
                <w:ilvl w:val="0"/>
                <w:numId w:val="31"/>
              </w:numPr>
              <w:rPr>
                <w:b/>
                <w:bCs/>
                <w:sz w:val="22"/>
                <w:szCs w:val="22"/>
              </w:rPr>
            </w:pPr>
            <w:r>
              <w:rPr>
                <w:bCs/>
                <w:sz w:val="22"/>
                <w:szCs w:val="22"/>
              </w:rPr>
              <w:t>Assess feasibility of case weight adjustments resulting from sensitivity analysis above;</w:t>
            </w:r>
          </w:p>
          <w:p w:rsidR="00510C95" w:rsidRPr="00CE43ED" w:rsidRDefault="00885B8B" w:rsidP="00885B8B">
            <w:pPr>
              <w:numPr>
                <w:ilvl w:val="0"/>
                <w:numId w:val="31"/>
              </w:numPr>
              <w:rPr>
                <w:b/>
                <w:bCs/>
                <w:sz w:val="22"/>
                <w:szCs w:val="22"/>
              </w:rPr>
            </w:pPr>
            <w:r>
              <w:rPr>
                <w:bCs/>
                <w:sz w:val="22"/>
                <w:szCs w:val="22"/>
              </w:rPr>
              <w:t xml:space="preserve">Prepare and distribute brief summary of model testing and validation. </w:t>
            </w:r>
          </w:p>
        </w:tc>
        <w:tc>
          <w:tcPr>
            <w:tcW w:w="1440" w:type="dxa"/>
          </w:tcPr>
          <w:p w:rsidR="00510C95" w:rsidRPr="00CE43ED" w:rsidRDefault="00510C95" w:rsidP="002C7489">
            <w:pPr>
              <w:jc w:val="right"/>
              <w:rPr>
                <w:b/>
                <w:bCs/>
                <w:sz w:val="22"/>
                <w:szCs w:val="22"/>
              </w:rPr>
            </w:pPr>
            <w:r w:rsidRPr="00CE43ED">
              <w:rPr>
                <w:b/>
                <w:bCs/>
                <w:sz w:val="22"/>
                <w:szCs w:val="22"/>
              </w:rPr>
              <w:t>June 30, 20</w:t>
            </w:r>
            <w:r w:rsidR="002C7489">
              <w:rPr>
                <w:b/>
                <w:bCs/>
                <w:sz w:val="22"/>
                <w:szCs w:val="22"/>
              </w:rPr>
              <w:t>1</w:t>
            </w:r>
            <w:r w:rsidR="002A3256">
              <w:rPr>
                <w:b/>
                <w:bCs/>
                <w:sz w:val="22"/>
                <w:szCs w:val="22"/>
              </w:rPr>
              <w:t>1</w:t>
            </w:r>
          </w:p>
        </w:tc>
      </w:tr>
      <w:tr w:rsidR="00510C95" w:rsidRPr="00CE43ED" w:rsidTr="00510C95">
        <w:trPr>
          <w:cantSplit/>
        </w:trPr>
        <w:tc>
          <w:tcPr>
            <w:tcW w:w="1440" w:type="dxa"/>
          </w:tcPr>
          <w:p w:rsidR="00510C95" w:rsidRPr="00CE43ED" w:rsidRDefault="00510C95" w:rsidP="00510C95">
            <w:pPr>
              <w:jc w:val="center"/>
              <w:rPr>
                <w:b/>
                <w:bCs/>
                <w:sz w:val="22"/>
                <w:szCs w:val="22"/>
              </w:rPr>
            </w:pPr>
            <w:r w:rsidRPr="00CE43ED">
              <w:rPr>
                <w:b/>
                <w:bCs/>
                <w:sz w:val="22"/>
                <w:szCs w:val="22"/>
              </w:rPr>
              <w:t>1</w:t>
            </w:r>
            <w:r w:rsidR="00735101">
              <w:rPr>
                <w:b/>
                <w:bCs/>
                <w:sz w:val="22"/>
                <w:szCs w:val="22"/>
              </w:rPr>
              <w:t>4</w:t>
            </w:r>
          </w:p>
        </w:tc>
        <w:tc>
          <w:tcPr>
            <w:tcW w:w="8100" w:type="dxa"/>
          </w:tcPr>
          <w:p w:rsidR="00885B8B" w:rsidRDefault="00510C95" w:rsidP="001F5559">
            <w:pPr>
              <w:rPr>
                <w:b/>
                <w:bCs/>
                <w:sz w:val="22"/>
                <w:szCs w:val="22"/>
              </w:rPr>
            </w:pPr>
            <w:r w:rsidRPr="00CE43ED">
              <w:rPr>
                <w:b/>
                <w:bCs/>
                <w:sz w:val="22"/>
                <w:szCs w:val="22"/>
              </w:rPr>
              <w:t xml:space="preserve">Prepare Materials for and </w:t>
            </w:r>
            <w:r w:rsidR="00EA2746" w:rsidRPr="00EA2746">
              <w:rPr>
                <w:b/>
                <w:bCs/>
                <w:sz w:val="22"/>
                <w:szCs w:val="22"/>
              </w:rPr>
              <w:t xml:space="preserve">Summary Findings of </w:t>
            </w:r>
            <w:r w:rsidRPr="00CE43ED">
              <w:rPr>
                <w:b/>
                <w:bCs/>
                <w:sz w:val="22"/>
                <w:szCs w:val="22"/>
              </w:rPr>
              <w:t xml:space="preserve">Fourth Working Group Meeting </w:t>
            </w:r>
          </w:p>
          <w:p w:rsidR="00885B8B" w:rsidRDefault="00885B8B" w:rsidP="00885B8B">
            <w:pPr>
              <w:numPr>
                <w:ilvl w:val="0"/>
                <w:numId w:val="32"/>
              </w:numPr>
              <w:rPr>
                <w:bCs/>
                <w:sz w:val="22"/>
                <w:szCs w:val="22"/>
              </w:rPr>
            </w:pPr>
            <w:r w:rsidRPr="00885B8B">
              <w:rPr>
                <w:bCs/>
                <w:sz w:val="22"/>
                <w:szCs w:val="22"/>
              </w:rPr>
              <w:t xml:space="preserve">Present </w:t>
            </w:r>
            <w:r>
              <w:rPr>
                <w:bCs/>
                <w:sz w:val="22"/>
                <w:szCs w:val="22"/>
              </w:rPr>
              <w:t>final stage of testing and validation results;</w:t>
            </w:r>
          </w:p>
          <w:p w:rsidR="00885B8B" w:rsidRDefault="00885B8B" w:rsidP="00885B8B">
            <w:pPr>
              <w:numPr>
                <w:ilvl w:val="0"/>
                <w:numId w:val="32"/>
              </w:numPr>
              <w:rPr>
                <w:bCs/>
                <w:sz w:val="22"/>
                <w:szCs w:val="22"/>
              </w:rPr>
            </w:pPr>
            <w:r>
              <w:rPr>
                <w:bCs/>
                <w:sz w:val="22"/>
                <w:szCs w:val="22"/>
              </w:rPr>
              <w:t>Provide outline of final draft report to solicit input from WG members;</w:t>
            </w:r>
          </w:p>
          <w:p w:rsidR="00510C95" w:rsidRPr="00885B8B" w:rsidRDefault="00885B8B" w:rsidP="00885B8B">
            <w:pPr>
              <w:numPr>
                <w:ilvl w:val="0"/>
                <w:numId w:val="32"/>
              </w:numPr>
              <w:rPr>
                <w:bCs/>
                <w:sz w:val="22"/>
                <w:szCs w:val="22"/>
              </w:rPr>
            </w:pPr>
            <w:r>
              <w:rPr>
                <w:bCs/>
                <w:sz w:val="22"/>
                <w:szCs w:val="22"/>
              </w:rPr>
              <w:t>Prepare summary of meeting discussions.</w:t>
            </w:r>
          </w:p>
        </w:tc>
        <w:tc>
          <w:tcPr>
            <w:tcW w:w="1440" w:type="dxa"/>
          </w:tcPr>
          <w:p w:rsidR="00510C95" w:rsidRPr="00CE43ED" w:rsidRDefault="00510C95" w:rsidP="002A3256">
            <w:pPr>
              <w:jc w:val="right"/>
              <w:rPr>
                <w:b/>
                <w:bCs/>
                <w:sz w:val="22"/>
                <w:szCs w:val="22"/>
              </w:rPr>
            </w:pPr>
            <w:r w:rsidRPr="00CE43ED">
              <w:rPr>
                <w:b/>
                <w:bCs/>
                <w:sz w:val="22"/>
                <w:szCs w:val="22"/>
              </w:rPr>
              <w:t>August 31, 20</w:t>
            </w:r>
            <w:r w:rsidR="002C7489">
              <w:rPr>
                <w:b/>
                <w:bCs/>
                <w:sz w:val="22"/>
                <w:szCs w:val="22"/>
              </w:rPr>
              <w:t>1</w:t>
            </w:r>
            <w:r w:rsidR="002A3256">
              <w:rPr>
                <w:b/>
                <w:bCs/>
                <w:sz w:val="22"/>
                <w:szCs w:val="22"/>
              </w:rPr>
              <w:t>1</w:t>
            </w:r>
          </w:p>
        </w:tc>
      </w:tr>
      <w:tr w:rsidR="00510C95" w:rsidRPr="00CE43ED" w:rsidTr="00510C95">
        <w:trPr>
          <w:cantSplit/>
        </w:trPr>
        <w:tc>
          <w:tcPr>
            <w:tcW w:w="1440" w:type="dxa"/>
          </w:tcPr>
          <w:p w:rsidR="00510C95" w:rsidRPr="00CE43ED" w:rsidRDefault="00510C95" w:rsidP="00510C95">
            <w:pPr>
              <w:jc w:val="center"/>
              <w:rPr>
                <w:b/>
                <w:bCs/>
                <w:sz w:val="22"/>
                <w:szCs w:val="22"/>
              </w:rPr>
            </w:pPr>
            <w:r w:rsidRPr="00CE43ED">
              <w:rPr>
                <w:b/>
                <w:bCs/>
                <w:sz w:val="22"/>
                <w:szCs w:val="22"/>
              </w:rPr>
              <w:t>1</w:t>
            </w:r>
            <w:r w:rsidR="00735101">
              <w:rPr>
                <w:b/>
                <w:bCs/>
                <w:sz w:val="22"/>
                <w:szCs w:val="22"/>
              </w:rPr>
              <w:t>5</w:t>
            </w:r>
          </w:p>
        </w:tc>
        <w:tc>
          <w:tcPr>
            <w:tcW w:w="8100" w:type="dxa"/>
          </w:tcPr>
          <w:p w:rsidR="00510C95" w:rsidRPr="00CE43ED" w:rsidRDefault="00510C95" w:rsidP="003E4110">
            <w:pPr>
              <w:rPr>
                <w:bCs/>
                <w:sz w:val="22"/>
                <w:szCs w:val="22"/>
              </w:rPr>
            </w:pPr>
            <w:r w:rsidRPr="00CE43ED">
              <w:rPr>
                <w:b/>
                <w:bCs/>
                <w:sz w:val="22"/>
                <w:szCs w:val="22"/>
              </w:rPr>
              <w:t>Final Report</w:t>
            </w:r>
          </w:p>
          <w:p w:rsidR="00510C95" w:rsidRPr="00CE43ED" w:rsidRDefault="00510C95" w:rsidP="00510C95">
            <w:pPr>
              <w:numPr>
                <w:ilvl w:val="0"/>
                <w:numId w:val="29"/>
              </w:numPr>
              <w:rPr>
                <w:bCs/>
                <w:sz w:val="22"/>
                <w:szCs w:val="22"/>
              </w:rPr>
            </w:pPr>
            <w:r w:rsidRPr="00CE43ED">
              <w:rPr>
                <w:bCs/>
                <w:sz w:val="22"/>
                <w:szCs w:val="22"/>
              </w:rPr>
              <w:t>Final report on workload study with recommendations for revised judicial- and staff-workload weights including recommendations related to trial court performance as it relates to case types and job functions specified in the previous tasks and agreed upon by the WG.</w:t>
            </w:r>
          </w:p>
          <w:p w:rsidR="00510C95" w:rsidRPr="00CE43ED" w:rsidRDefault="00510C95" w:rsidP="00510C95">
            <w:pPr>
              <w:ind w:left="360"/>
              <w:rPr>
                <w:bCs/>
                <w:sz w:val="22"/>
                <w:szCs w:val="22"/>
              </w:rPr>
            </w:pPr>
          </w:p>
        </w:tc>
        <w:tc>
          <w:tcPr>
            <w:tcW w:w="1440" w:type="dxa"/>
          </w:tcPr>
          <w:p w:rsidR="00510C95" w:rsidRPr="00CE43ED" w:rsidRDefault="00510C95" w:rsidP="002A3256">
            <w:pPr>
              <w:jc w:val="right"/>
              <w:rPr>
                <w:b/>
                <w:bCs/>
                <w:sz w:val="22"/>
                <w:szCs w:val="22"/>
              </w:rPr>
            </w:pPr>
            <w:r w:rsidRPr="00CE43ED">
              <w:rPr>
                <w:b/>
                <w:bCs/>
                <w:sz w:val="22"/>
                <w:szCs w:val="22"/>
              </w:rPr>
              <w:t>November 30, 20</w:t>
            </w:r>
            <w:r w:rsidR="002C7489">
              <w:rPr>
                <w:b/>
                <w:bCs/>
                <w:sz w:val="22"/>
                <w:szCs w:val="22"/>
              </w:rPr>
              <w:t>1</w:t>
            </w:r>
            <w:r w:rsidR="002A3256">
              <w:rPr>
                <w:b/>
                <w:bCs/>
                <w:sz w:val="22"/>
                <w:szCs w:val="22"/>
              </w:rPr>
              <w:t>1</w:t>
            </w:r>
          </w:p>
        </w:tc>
      </w:tr>
    </w:tbl>
    <w:p w:rsidR="00510C95" w:rsidRDefault="00510C95" w:rsidP="00C304F5">
      <w:pPr>
        <w:ind w:left="720"/>
        <w:rPr>
          <w:color w:val="000000"/>
        </w:rPr>
      </w:pPr>
    </w:p>
    <w:p w:rsidR="0094451C" w:rsidRDefault="0094451C" w:rsidP="00C304F5">
      <w:pPr>
        <w:ind w:left="720"/>
        <w:rPr>
          <w:color w:val="000000"/>
        </w:rPr>
      </w:pPr>
    </w:p>
    <w:p w:rsidR="0094451C" w:rsidRPr="00CE43ED" w:rsidRDefault="0094451C" w:rsidP="00C304F5">
      <w:pPr>
        <w:ind w:left="720"/>
        <w:rPr>
          <w:color w:val="000000"/>
        </w:rPr>
      </w:pPr>
    </w:p>
    <w:p w:rsidR="00903190" w:rsidRPr="00CE43ED" w:rsidRDefault="00903190" w:rsidP="00C304F5">
      <w:pPr>
        <w:pStyle w:val="ExhibitD1"/>
        <w:numPr>
          <w:ilvl w:val="0"/>
          <w:numId w:val="0"/>
        </w:numPr>
        <w:rPr>
          <w:b/>
          <w:color w:val="000000"/>
          <w:u w:val="none"/>
        </w:rPr>
      </w:pPr>
      <w:r w:rsidRPr="00CE43ED">
        <w:rPr>
          <w:b/>
          <w:color w:val="000000"/>
          <w:u w:val="none"/>
        </w:rPr>
        <w:t>4.0</w:t>
      </w:r>
      <w:r w:rsidRPr="00CE43ED">
        <w:rPr>
          <w:b/>
          <w:color w:val="000000"/>
          <w:u w:val="none"/>
        </w:rPr>
        <w:tab/>
        <w:t>PROGRESS REPORTS</w:t>
      </w:r>
    </w:p>
    <w:p w:rsidR="00903190" w:rsidRPr="00CE43ED" w:rsidRDefault="00903190" w:rsidP="00C304F5">
      <w:pPr>
        <w:widowControl w:val="0"/>
        <w:rPr>
          <w:color w:val="000000"/>
        </w:rPr>
      </w:pPr>
    </w:p>
    <w:p w:rsidR="00903190" w:rsidRPr="00CE43ED" w:rsidRDefault="00903190" w:rsidP="00C304F5">
      <w:pPr>
        <w:pStyle w:val="Heading5"/>
        <w:keepNext w:val="0"/>
        <w:widowControl w:val="0"/>
        <w:rPr>
          <w:color w:val="000000"/>
        </w:rPr>
      </w:pPr>
      <w:r w:rsidRPr="00CE43ED">
        <w:rPr>
          <w:color w:val="000000"/>
        </w:rPr>
        <w:t xml:space="preserve">The Contractor shall submit progress reports to the Project Manager, as may be requested, describing Work performed, Work status, Work progress difficulties encountered, remedial actions, and statement of activity anticipated. </w:t>
      </w:r>
    </w:p>
    <w:p w:rsidR="00903190" w:rsidRPr="00CE43ED" w:rsidRDefault="00903190" w:rsidP="00C304F5">
      <w:pPr>
        <w:pStyle w:val="ExhibitD1"/>
        <w:widowControl w:val="0"/>
        <w:numPr>
          <w:ilvl w:val="0"/>
          <w:numId w:val="0"/>
        </w:numPr>
        <w:rPr>
          <w:b/>
          <w:color w:val="000000"/>
          <w:u w:val="none"/>
        </w:rPr>
      </w:pPr>
    </w:p>
    <w:p w:rsidR="00E45C6B" w:rsidRPr="00CE43ED" w:rsidRDefault="00903190" w:rsidP="00C304F5">
      <w:pPr>
        <w:pStyle w:val="ExhibitD1"/>
        <w:widowControl w:val="0"/>
        <w:numPr>
          <w:ilvl w:val="0"/>
          <w:numId w:val="0"/>
        </w:numPr>
        <w:rPr>
          <w:b/>
          <w:color w:val="000000"/>
          <w:u w:val="none"/>
        </w:rPr>
      </w:pPr>
      <w:r w:rsidRPr="00CE43ED">
        <w:rPr>
          <w:b/>
          <w:color w:val="000000"/>
          <w:u w:val="none"/>
        </w:rPr>
        <w:t>5.0</w:t>
      </w:r>
      <w:r w:rsidRPr="00CE43ED">
        <w:rPr>
          <w:b/>
          <w:color w:val="000000"/>
          <w:u w:val="none"/>
        </w:rPr>
        <w:tab/>
      </w:r>
      <w:r w:rsidR="00E45C6B" w:rsidRPr="00CE43ED">
        <w:rPr>
          <w:b/>
          <w:color w:val="000000"/>
          <w:u w:val="none"/>
        </w:rPr>
        <w:t>CONTRACTOR’S RESPONSIBILITIES</w:t>
      </w:r>
    </w:p>
    <w:p w:rsidR="00E45C6B" w:rsidRPr="00CE43ED" w:rsidRDefault="00E45C6B" w:rsidP="00C304F5">
      <w:pPr>
        <w:widowControl w:val="0"/>
        <w:rPr>
          <w:color w:val="000000"/>
        </w:rPr>
      </w:pPr>
    </w:p>
    <w:p w:rsidR="00E45C6B" w:rsidRPr="00CE43ED" w:rsidRDefault="00E45C6B" w:rsidP="00C304F5">
      <w:pPr>
        <w:pStyle w:val="ExhibitD2"/>
        <w:keepNext w:val="0"/>
        <w:widowControl w:val="0"/>
        <w:numPr>
          <w:ilvl w:val="0"/>
          <w:numId w:val="0"/>
        </w:numPr>
        <w:ind w:left="720"/>
        <w:rPr>
          <w:color w:val="000000"/>
        </w:rPr>
      </w:pPr>
      <w:r w:rsidRPr="00CE43ED">
        <w:rPr>
          <w:color w:val="000000"/>
        </w:rPr>
        <w:t>The Contractor’s Project Manager will have the following responsibilities under this Contract:</w:t>
      </w:r>
    </w:p>
    <w:p w:rsidR="00E45C6B" w:rsidRPr="00CE43ED" w:rsidRDefault="00E45C6B" w:rsidP="00C304F5">
      <w:pPr>
        <w:widowControl w:val="0"/>
        <w:rPr>
          <w:color w:val="000000"/>
          <w:sz w:val="16"/>
          <w:szCs w:val="16"/>
        </w:rPr>
      </w:pPr>
    </w:p>
    <w:p w:rsidR="008A683E" w:rsidRPr="00CE43ED" w:rsidRDefault="008A683E" w:rsidP="00C304F5">
      <w:pPr>
        <w:pStyle w:val="ExhibitD3"/>
        <w:keepNext w:val="0"/>
        <w:widowControl w:val="0"/>
        <w:spacing w:after="80"/>
        <w:rPr>
          <w:color w:val="000000"/>
        </w:rPr>
      </w:pPr>
      <w:r w:rsidRPr="00CE43ED">
        <w:rPr>
          <w:color w:val="000000"/>
        </w:rPr>
        <w:t>Works closely wi</w:t>
      </w:r>
      <w:r w:rsidR="002C7489">
        <w:rPr>
          <w:color w:val="000000"/>
        </w:rPr>
        <w:t xml:space="preserve">th AOC Project Manager; </w:t>
      </w:r>
    </w:p>
    <w:p w:rsidR="00E45C6B" w:rsidRPr="00CE43ED" w:rsidRDefault="008A683E" w:rsidP="00C304F5">
      <w:pPr>
        <w:pStyle w:val="ExhibitD3"/>
        <w:keepNext w:val="0"/>
        <w:widowControl w:val="0"/>
        <w:spacing w:after="80"/>
        <w:rPr>
          <w:color w:val="000000"/>
        </w:rPr>
      </w:pPr>
      <w:r w:rsidRPr="00CE43ED">
        <w:rPr>
          <w:color w:val="000000"/>
        </w:rPr>
        <w:t xml:space="preserve">Manages, prepares and refines the Contract’s </w:t>
      </w:r>
      <w:r w:rsidR="0011124A" w:rsidRPr="00CE43ED">
        <w:rPr>
          <w:color w:val="000000"/>
        </w:rPr>
        <w:t>deliverables</w:t>
      </w:r>
      <w:r w:rsidRPr="00CE43ED">
        <w:rPr>
          <w:color w:val="000000"/>
        </w:rPr>
        <w:t xml:space="preserve">; </w:t>
      </w:r>
    </w:p>
    <w:p w:rsidR="00E45C6B" w:rsidRPr="00CE43ED" w:rsidRDefault="00E45C6B" w:rsidP="00C304F5">
      <w:pPr>
        <w:pStyle w:val="ExhibitD3"/>
        <w:keepNext w:val="0"/>
        <w:widowControl w:val="0"/>
        <w:spacing w:after="80"/>
        <w:rPr>
          <w:color w:val="000000"/>
        </w:rPr>
      </w:pPr>
      <w:r w:rsidRPr="00CE43ED">
        <w:rPr>
          <w:color w:val="000000"/>
        </w:rPr>
        <w:t>Proactively assists with resolution of issues with any aspect of the Work;</w:t>
      </w:r>
    </w:p>
    <w:p w:rsidR="00E45C6B" w:rsidRPr="00CE43ED" w:rsidRDefault="00E45C6B" w:rsidP="00C304F5">
      <w:pPr>
        <w:pStyle w:val="ExhibitD3"/>
        <w:keepNext w:val="0"/>
        <w:widowControl w:val="0"/>
        <w:spacing w:after="80"/>
        <w:rPr>
          <w:color w:val="000000"/>
        </w:rPr>
      </w:pPr>
      <w:r w:rsidRPr="00CE43ED">
        <w:rPr>
          <w:color w:val="000000"/>
        </w:rPr>
        <w:lastRenderedPageBreak/>
        <w:t>Proactively anticipates Project deviations and is responsible for taking immediate corrective action; and</w:t>
      </w:r>
    </w:p>
    <w:p w:rsidR="00E45C6B" w:rsidRPr="00CE43ED" w:rsidRDefault="00E45C6B" w:rsidP="00C304F5">
      <w:pPr>
        <w:pStyle w:val="ExhibitD3"/>
        <w:keepNext w:val="0"/>
        <w:widowControl w:val="0"/>
        <w:spacing w:after="80"/>
        <w:ind w:right="18"/>
        <w:rPr>
          <w:color w:val="000000"/>
        </w:rPr>
      </w:pPr>
      <w:r w:rsidRPr="00CE43ED">
        <w:rPr>
          <w:color w:val="000000"/>
        </w:rPr>
        <w:t xml:space="preserve">Works with Project Manager to manage and coordinate work and knowledge transfer.    </w:t>
      </w:r>
    </w:p>
    <w:p w:rsidR="00E45C6B" w:rsidRPr="00CE43ED" w:rsidRDefault="00E45C6B" w:rsidP="00C304F5">
      <w:pPr>
        <w:pStyle w:val="ExhibitD1"/>
        <w:widowControl w:val="0"/>
        <w:numPr>
          <w:ilvl w:val="0"/>
          <w:numId w:val="0"/>
        </w:numPr>
        <w:rPr>
          <w:b/>
          <w:color w:val="000000"/>
          <w:u w:val="none"/>
        </w:rPr>
      </w:pPr>
    </w:p>
    <w:p w:rsidR="00903190" w:rsidRPr="00CE43ED" w:rsidRDefault="00E45C6B" w:rsidP="00C304F5">
      <w:pPr>
        <w:pStyle w:val="ExhibitD1"/>
        <w:widowControl w:val="0"/>
        <w:numPr>
          <w:ilvl w:val="0"/>
          <w:numId w:val="0"/>
        </w:numPr>
        <w:rPr>
          <w:b/>
          <w:color w:val="000000"/>
          <w:u w:val="none"/>
        </w:rPr>
      </w:pPr>
      <w:r w:rsidRPr="00CE43ED">
        <w:rPr>
          <w:b/>
          <w:color w:val="000000"/>
          <w:u w:val="none"/>
        </w:rPr>
        <w:t>6.0</w:t>
      </w:r>
      <w:r w:rsidRPr="00CE43ED">
        <w:rPr>
          <w:b/>
          <w:color w:val="000000"/>
          <w:u w:val="none"/>
        </w:rPr>
        <w:tab/>
      </w:r>
      <w:r w:rsidR="00903190" w:rsidRPr="00CE43ED">
        <w:rPr>
          <w:b/>
          <w:color w:val="000000"/>
          <w:u w:val="none"/>
        </w:rPr>
        <w:t>AOC’S RESPONSIBILITIES</w:t>
      </w:r>
    </w:p>
    <w:p w:rsidR="00903190" w:rsidRPr="00CE43ED" w:rsidRDefault="00903190" w:rsidP="00C304F5">
      <w:pPr>
        <w:widowControl w:val="0"/>
        <w:rPr>
          <w:color w:val="000000"/>
        </w:rPr>
      </w:pPr>
    </w:p>
    <w:p w:rsidR="00903190" w:rsidRPr="00CE43ED" w:rsidRDefault="00903190" w:rsidP="00C304F5">
      <w:pPr>
        <w:pStyle w:val="ExhibitD2"/>
        <w:keepNext w:val="0"/>
        <w:widowControl w:val="0"/>
        <w:numPr>
          <w:ilvl w:val="0"/>
          <w:numId w:val="0"/>
        </w:numPr>
        <w:ind w:left="720"/>
        <w:rPr>
          <w:color w:val="000000"/>
        </w:rPr>
      </w:pPr>
      <w:r w:rsidRPr="00CE43ED">
        <w:rPr>
          <w:color w:val="000000"/>
        </w:rPr>
        <w:t xml:space="preserve">The State’s </w:t>
      </w:r>
      <w:r w:rsidRPr="00CE43ED">
        <w:rPr>
          <w:bCs/>
          <w:color w:val="000000"/>
        </w:rPr>
        <w:t>Project Manager</w:t>
      </w:r>
      <w:r w:rsidRPr="00CE43ED">
        <w:rPr>
          <w:color w:val="000000"/>
        </w:rPr>
        <w:t xml:space="preserve"> will be responsible for managing, scheduling, and coordinating all Project activities, including Project plans, timelines, and resources, and escalating issues for resolution to AOC management.</w:t>
      </w:r>
    </w:p>
    <w:p w:rsidR="00903190" w:rsidRPr="00CE43ED" w:rsidRDefault="00903190" w:rsidP="00C304F5">
      <w:pPr>
        <w:pStyle w:val="Heading10"/>
        <w:keepNext w:val="0"/>
        <w:jc w:val="left"/>
        <w:rPr>
          <w:color w:val="000000"/>
        </w:rPr>
      </w:pPr>
    </w:p>
    <w:p w:rsidR="00903190" w:rsidRPr="00CE43ED" w:rsidRDefault="00903190" w:rsidP="00C304F5">
      <w:pPr>
        <w:pStyle w:val="Heading10"/>
        <w:keepNext w:val="0"/>
        <w:jc w:val="left"/>
        <w:rPr>
          <w:color w:val="000000"/>
        </w:rPr>
      </w:pPr>
    </w:p>
    <w:p w:rsidR="0010675D" w:rsidRPr="00CE43ED" w:rsidRDefault="0010675D" w:rsidP="002C7489">
      <w:pPr>
        <w:pStyle w:val="Heading10"/>
        <w:keepNext w:val="0"/>
        <w:rPr>
          <w:color w:val="000000"/>
        </w:rPr>
      </w:pPr>
      <w:r w:rsidRPr="00CE43ED">
        <w:rPr>
          <w:color w:val="000000"/>
        </w:rPr>
        <w:t>END OF EXHIBIT</w:t>
      </w:r>
    </w:p>
    <w:p w:rsidR="008D5BC4" w:rsidRPr="00CE43ED" w:rsidRDefault="008D5BC4" w:rsidP="00C304F5">
      <w:pPr>
        <w:pStyle w:val="Heading10"/>
        <w:keepNext w:val="0"/>
        <w:jc w:val="left"/>
        <w:rPr>
          <w:color w:val="000000"/>
        </w:rPr>
      </w:pPr>
    </w:p>
    <w:p w:rsidR="008D5BC4" w:rsidRPr="00CE43ED" w:rsidRDefault="008D5BC4" w:rsidP="00C304F5">
      <w:pPr>
        <w:pStyle w:val="Heading10"/>
        <w:keepNext w:val="0"/>
        <w:jc w:val="left"/>
        <w:rPr>
          <w:color w:val="000000"/>
        </w:rPr>
        <w:sectPr w:rsidR="008D5BC4" w:rsidRPr="00CE43ED" w:rsidSect="00E4168C">
          <w:footerReference w:type="default" r:id="rId12"/>
          <w:pgSz w:w="12240" w:h="15840" w:code="1"/>
          <w:pgMar w:top="1008" w:right="1008" w:bottom="1008" w:left="864" w:header="360" w:footer="720" w:gutter="0"/>
          <w:pgNumType w:start="1"/>
          <w:cols w:space="720"/>
        </w:sectPr>
      </w:pPr>
    </w:p>
    <w:p w:rsidR="00EE0093" w:rsidRPr="00CE43ED" w:rsidRDefault="00EE0093" w:rsidP="002C7489">
      <w:pPr>
        <w:jc w:val="center"/>
        <w:rPr>
          <w:b/>
          <w:bCs/>
          <w:smallCaps/>
          <w:noProof/>
          <w:color w:val="000000"/>
          <w:sz w:val="26"/>
          <w:szCs w:val="26"/>
        </w:rPr>
      </w:pPr>
      <w:r w:rsidRPr="00CE43ED">
        <w:rPr>
          <w:b/>
          <w:bCs/>
          <w:smallCaps/>
          <w:noProof/>
          <w:color w:val="000000"/>
          <w:sz w:val="26"/>
          <w:szCs w:val="26"/>
        </w:rPr>
        <w:lastRenderedPageBreak/>
        <w:t>ATTACHMENT 2</w:t>
      </w:r>
    </w:p>
    <w:p w:rsidR="00EE0093" w:rsidRPr="00CE43ED" w:rsidRDefault="00EE0093" w:rsidP="002C7489">
      <w:pPr>
        <w:jc w:val="center"/>
        <w:rPr>
          <w:b/>
          <w:bCs/>
          <w:smallCaps/>
          <w:noProof/>
          <w:color w:val="000000"/>
          <w:sz w:val="26"/>
          <w:szCs w:val="26"/>
        </w:rPr>
      </w:pPr>
      <w:r w:rsidRPr="00CE43ED">
        <w:rPr>
          <w:b/>
          <w:bCs/>
          <w:smallCaps/>
          <w:noProof/>
          <w:color w:val="000000"/>
          <w:sz w:val="26"/>
          <w:szCs w:val="26"/>
        </w:rPr>
        <w:t>CONTRACT TERMS</w:t>
      </w:r>
    </w:p>
    <w:p w:rsidR="00EE0093" w:rsidRPr="00CE43ED" w:rsidRDefault="00EE0093" w:rsidP="002C7489">
      <w:pPr>
        <w:jc w:val="center"/>
        <w:rPr>
          <w:b/>
          <w:bCs/>
          <w:smallCaps/>
          <w:noProof/>
          <w:color w:val="000000"/>
          <w:sz w:val="26"/>
          <w:szCs w:val="26"/>
        </w:rPr>
      </w:pPr>
    </w:p>
    <w:p w:rsidR="00EE0093" w:rsidRPr="00CE43ED" w:rsidRDefault="00EE0093" w:rsidP="002C7489">
      <w:pPr>
        <w:jc w:val="center"/>
        <w:rPr>
          <w:b/>
          <w:bCs/>
          <w:smallCaps/>
          <w:noProof/>
          <w:color w:val="000000"/>
          <w:sz w:val="26"/>
          <w:szCs w:val="26"/>
        </w:rPr>
      </w:pPr>
      <w:r w:rsidRPr="00CE43ED">
        <w:rPr>
          <w:b/>
          <w:bCs/>
          <w:smallCaps/>
          <w:noProof/>
          <w:color w:val="000000"/>
          <w:sz w:val="26"/>
          <w:szCs w:val="26"/>
        </w:rPr>
        <w:t>EXHIBIT E - ACCEPTANCE OF WORK AND</w:t>
      </w:r>
    </w:p>
    <w:p w:rsidR="00EE0093" w:rsidRPr="00CE43ED" w:rsidRDefault="00EE0093" w:rsidP="002C7489">
      <w:pPr>
        <w:jc w:val="center"/>
        <w:rPr>
          <w:b/>
          <w:bCs/>
          <w:smallCaps/>
          <w:noProof/>
          <w:color w:val="000000"/>
          <w:sz w:val="26"/>
          <w:szCs w:val="26"/>
        </w:rPr>
      </w:pPr>
      <w:r w:rsidRPr="00CE43ED">
        <w:rPr>
          <w:b/>
          <w:bCs/>
          <w:smallCaps/>
          <w:noProof/>
          <w:color w:val="000000"/>
          <w:sz w:val="26"/>
          <w:szCs w:val="26"/>
        </w:rPr>
        <w:t>SIGN-OFF FORM FOR DELIVERABLES</w:t>
      </w:r>
    </w:p>
    <w:p w:rsidR="00EE0093" w:rsidRPr="00CE43ED" w:rsidRDefault="00EE0093" w:rsidP="00C304F5">
      <w:pPr>
        <w:ind w:right="-180"/>
        <w:rPr>
          <w:color w:val="000000"/>
          <w:sz w:val="22"/>
          <w:szCs w:val="22"/>
        </w:rPr>
      </w:pPr>
    </w:p>
    <w:p w:rsidR="00EE0093" w:rsidRPr="00CE43ED" w:rsidRDefault="00EE0093" w:rsidP="00C304F5">
      <w:pPr>
        <w:ind w:right="-180"/>
        <w:rPr>
          <w:color w:val="000000"/>
          <w:sz w:val="22"/>
          <w:szCs w:val="22"/>
        </w:rPr>
      </w:pPr>
    </w:p>
    <w:p w:rsidR="00EE0093" w:rsidRPr="00CE43ED" w:rsidRDefault="00EE0093" w:rsidP="00C304F5">
      <w:pPr>
        <w:ind w:left="540" w:right="-162" w:hanging="540"/>
        <w:rPr>
          <w:b/>
          <w:color w:val="000000"/>
          <w:sz w:val="28"/>
          <w:szCs w:val="28"/>
        </w:rPr>
      </w:pPr>
      <w:r w:rsidRPr="00CE43ED">
        <w:rPr>
          <w:color w:val="000000"/>
          <w:sz w:val="22"/>
          <w:szCs w:val="22"/>
        </w:rPr>
        <w:t xml:space="preserve"> ► Description of Work for Deliverable No. _____ provided by Contractor: </w:t>
      </w:r>
      <w:r w:rsidRPr="00CE43ED">
        <w:rPr>
          <w:b/>
          <w:color w:val="000000"/>
          <w:sz w:val="28"/>
          <w:szCs w:val="28"/>
        </w:rPr>
        <w:t xml:space="preserve">_______________________________________________________________________ </w:t>
      </w:r>
    </w:p>
    <w:p w:rsidR="00EE0093" w:rsidRPr="00CE43ED" w:rsidRDefault="00EE0093" w:rsidP="00C304F5">
      <w:pPr>
        <w:ind w:left="540" w:right="-187"/>
        <w:rPr>
          <w:color w:val="000000"/>
          <w:sz w:val="10"/>
          <w:szCs w:val="10"/>
        </w:rPr>
      </w:pPr>
    </w:p>
    <w:p w:rsidR="00EE0093" w:rsidRPr="00CE43ED" w:rsidRDefault="00EE0093" w:rsidP="00C304F5">
      <w:pPr>
        <w:ind w:left="540" w:right="-187"/>
        <w:rPr>
          <w:color w:val="000000"/>
          <w:sz w:val="28"/>
          <w:szCs w:val="28"/>
        </w:rPr>
      </w:pPr>
      <w:r w:rsidRPr="00CE43ED">
        <w:rPr>
          <w:color w:val="000000"/>
          <w:sz w:val="28"/>
          <w:szCs w:val="28"/>
        </w:rPr>
        <w:t>_______________________________________________________________________</w:t>
      </w:r>
    </w:p>
    <w:p w:rsidR="00EE0093" w:rsidRPr="00CE43ED" w:rsidRDefault="00EE0093" w:rsidP="00C304F5">
      <w:pPr>
        <w:ind w:right="-187"/>
        <w:rPr>
          <w:color w:val="000000"/>
          <w:sz w:val="22"/>
          <w:szCs w:val="22"/>
        </w:rPr>
      </w:pPr>
    </w:p>
    <w:p w:rsidR="00EE0093" w:rsidRPr="00CE43ED" w:rsidRDefault="00EE0093" w:rsidP="00C304F5">
      <w:pPr>
        <w:pStyle w:val="Heading2"/>
        <w:spacing w:before="0" w:after="0"/>
        <w:ind w:right="-180"/>
        <w:rPr>
          <w:rFonts w:ascii="Times New Roman" w:hAnsi="Times New Roman"/>
          <w:b w:val="0"/>
          <w:i w:val="0"/>
          <w:color w:val="000000"/>
          <w:sz w:val="22"/>
          <w:szCs w:val="22"/>
        </w:rPr>
      </w:pPr>
      <w:r w:rsidRPr="00CE43ED">
        <w:rPr>
          <w:rFonts w:ascii="Times New Roman" w:hAnsi="Times New Roman" w:cs="Times New Roman"/>
          <w:b w:val="0"/>
          <w:i w:val="0"/>
          <w:color w:val="000000"/>
          <w:sz w:val="22"/>
          <w:szCs w:val="22"/>
        </w:rPr>
        <w:t>►</w:t>
      </w:r>
      <w:r w:rsidRPr="00CE43ED">
        <w:rPr>
          <w:rFonts w:ascii="Times New Roman" w:hAnsi="Times New Roman"/>
          <w:b w:val="0"/>
          <w:i w:val="0"/>
          <w:color w:val="000000"/>
          <w:sz w:val="22"/>
          <w:szCs w:val="22"/>
        </w:rPr>
        <w:t xml:space="preserve"> Date submitted: _____________</w:t>
      </w:r>
    </w:p>
    <w:p w:rsidR="00EE0093" w:rsidRPr="00CE43ED" w:rsidRDefault="00EE0093" w:rsidP="00C304F5">
      <w:pPr>
        <w:ind w:right="-180"/>
        <w:rPr>
          <w:color w:val="000000"/>
          <w:sz w:val="22"/>
          <w:szCs w:val="22"/>
        </w:rPr>
      </w:pPr>
    </w:p>
    <w:p w:rsidR="00EE0093" w:rsidRPr="00CE43ED" w:rsidRDefault="00EE0093" w:rsidP="00C304F5">
      <w:pPr>
        <w:ind w:right="-180"/>
        <w:rPr>
          <w:color w:val="000000"/>
          <w:sz w:val="22"/>
          <w:szCs w:val="22"/>
        </w:rPr>
      </w:pPr>
      <w:r w:rsidRPr="00CE43ED">
        <w:rPr>
          <w:color w:val="000000"/>
          <w:sz w:val="22"/>
          <w:szCs w:val="22"/>
        </w:rPr>
        <w:t>► Work is:</w:t>
      </w:r>
    </w:p>
    <w:p w:rsidR="00EE0093" w:rsidRPr="00CE43ED" w:rsidRDefault="00EE0093" w:rsidP="00C304F5">
      <w:pPr>
        <w:ind w:right="-180"/>
        <w:rPr>
          <w:color w:val="000000"/>
          <w:sz w:val="12"/>
          <w:szCs w:val="12"/>
        </w:rPr>
      </w:pPr>
    </w:p>
    <w:p w:rsidR="00EE0093" w:rsidRPr="00CE43ED" w:rsidRDefault="00EE0093" w:rsidP="00C304F5">
      <w:pPr>
        <w:ind w:left="270" w:right="-180"/>
        <w:rPr>
          <w:color w:val="000000"/>
          <w:sz w:val="22"/>
          <w:szCs w:val="22"/>
        </w:rPr>
      </w:pPr>
      <w:r w:rsidRPr="00CE43ED">
        <w:rPr>
          <w:color w:val="000000"/>
          <w:sz w:val="22"/>
          <w:szCs w:val="22"/>
        </w:rPr>
        <w:t>1) Submitted on time: [   ] yes     [   ] no.  If no, please note length of delay and reasons.</w:t>
      </w:r>
    </w:p>
    <w:p w:rsidR="00EE0093" w:rsidRPr="00CE43ED" w:rsidRDefault="00EE0093" w:rsidP="00C304F5">
      <w:pPr>
        <w:ind w:left="540" w:right="-180"/>
        <w:rPr>
          <w:color w:val="000000"/>
          <w:sz w:val="28"/>
          <w:szCs w:val="28"/>
        </w:rPr>
      </w:pPr>
      <w:r w:rsidRPr="00CE43ED">
        <w:rPr>
          <w:color w:val="000000"/>
          <w:sz w:val="28"/>
          <w:szCs w:val="28"/>
        </w:rPr>
        <w:t>_______________________________________________________________________</w:t>
      </w:r>
    </w:p>
    <w:p w:rsidR="00EE0093" w:rsidRPr="00CE43ED" w:rsidRDefault="00EE0093" w:rsidP="00C304F5">
      <w:pPr>
        <w:widowControl w:val="0"/>
        <w:ind w:left="274" w:right="-187"/>
        <w:rPr>
          <w:color w:val="000000"/>
          <w:sz w:val="10"/>
          <w:szCs w:val="10"/>
        </w:rPr>
      </w:pPr>
    </w:p>
    <w:p w:rsidR="00EE0093" w:rsidRPr="00CE43ED" w:rsidRDefault="00EE0093" w:rsidP="00C304F5">
      <w:pPr>
        <w:ind w:left="540" w:right="-180"/>
        <w:rPr>
          <w:color w:val="000000"/>
          <w:sz w:val="28"/>
          <w:szCs w:val="28"/>
        </w:rPr>
      </w:pPr>
      <w:r w:rsidRPr="00CE43ED">
        <w:rPr>
          <w:color w:val="000000"/>
          <w:sz w:val="28"/>
          <w:szCs w:val="28"/>
        </w:rPr>
        <w:t>_______________________________________________________________________</w:t>
      </w:r>
    </w:p>
    <w:p w:rsidR="00EE0093" w:rsidRPr="00CE43ED" w:rsidRDefault="00EE0093" w:rsidP="00C304F5">
      <w:pPr>
        <w:ind w:left="540" w:right="-180"/>
        <w:rPr>
          <w:color w:val="000000"/>
          <w:sz w:val="22"/>
          <w:szCs w:val="22"/>
        </w:rPr>
      </w:pPr>
    </w:p>
    <w:p w:rsidR="00EE0093" w:rsidRPr="00CE43ED" w:rsidRDefault="00EE0093" w:rsidP="00C304F5">
      <w:pPr>
        <w:ind w:left="270" w:right="-180"/>
        <w:rPr>
          <w:color w:val="000000"/>
          <w:sz w:val="22"/>
          <w:szCs w:val="22"/>
        </w:rPr>
      </w:pPr>
      <w:r w:rsidRPr="00CE43ED">
        <w:rPr>
          <w:color w:val="000000"/>
          <w:sz w:val="22"/>
          <w:szCs w:val="22"/>
        </w:rPr>
        <w:t>2) Complete: [   ] yes     [   ] no.  If no, please identify incomplete aspects of the Work.</w:t>
      </w:r>
    </w:p>
    <w:p w:rsidR="00EE0093" w:rsidRPr="00CE43ED" w:rsidRDefault="00EE0093" w:rsidP="00C304F5">
      <w:pPr>
        <w:ind w:left="540" w:right="-180"/>
        <w:rPr>
          <w:color w:val="000000"/>
          <w:sz w:val="28"/>
          <w:szCs w:val="28"/>
        </w:rPr>
      </w:pPr>
      <w:r w:rsidRPr="00CE43ED">
        <w:rPr>
          <w:color w:val="000000"/>
          <w:sz w:val="28"/>
          <w:szCs w:val="28"/>
        </w:rPr>
        <w:t>_______________________________________________________________________</w:t>
      </w:r>
    </w:p>
    <w:p w:rsidR="00EE0093" w:rsidRPr="00CE43ED" w:rsidRDefault="00EE0093" w:rsidP="00C304F5">
      <w:pPr>
        <w:ind w:left="270" w:right="-180"/>
        <w:rPr>
          <w:color w:val="000000"/>
          <w:sz w:val="22"/>
          <w:szCs w:val="22"/>
        </w:rPr>
      </w:pPr>
    </w:p>
    <w:p w:rsidR="00EE0093" w:rsidRPr="00CE43ED" w:rsidRDefault="00EE0093" w:rsidP="00C304F5">
      <w:pPr>
        <w:ind w:left="270" w:right="-180"/>
        <w:rPr>
          <w:color w:val="000000"/>
          <w:sz w:val="22"/>
          <w:szCs w:val="22"/>
        </w:rPr>
      </w:pPr>
      <w:r w:rsidRPr="00CE43ED">
        <w:rPr>
          <w:color w:val="000000"/>
          <w:sz w:val="22"/>
          <w:szCs w:val="22"/>
        </w:rPr>
        <w:t>3) Technically accurate: [   ] yes     [   ] no.  If no, please note corrections required.</w:t>
      </w:r>
    </w:p>
    <w:p w:rsidR="00EE0093" w:rsidRPr="00CE43ED" w:rsidRDefault="00EE0093" w:rsidP="00C304F5">
      <w:pPr>
        <w:tabs>
          <w:tab w:val="left" w:pos="540"/>
        </w:tabs>
        <w:ind w:right="-180"/>
        <w:rPr>
          <w:color w:val="000000"/>
          <w:sz w:val="28"/>
          <w:szCs w:val="28"/>
        </w:rPr>
      </w:pPr>
      <w:r w:rsidRPr="00CE43ED">
        <w:rPr>
          <w:color w:val="000000"/>
          <w:sz w:val="28"/>
          <w:szCs w:val="28"/>
        </w:rPr>
        <w:t xml:space="preserve">        _______________________________________________________________________</w:t>
      </w:r>
    </w:p>
    <w:p w:rsidR="00EE0093" w:rsidRPr="00CE43ED" w:rsidRDefault="00EE0093" w:rsidP="00C304F5">
      <w:pPr>
        <w:ind w:right="-180"/>
        <w:rPr>
          <w:color w:val="000000"/>
          <w:sz w:val="22"/>
          <w:szCs w:val="22"/>
        </w:rPr>
      </w:pPr>
    </w:p>
    <w:p w:rsidR="00EE0093" w:rsidRPr="00CE43ED" w:rsidRDefault="00EE0093" w:rsidP="00C304F5">
      <w:pPr>
        <w:ind w:right="-180"/>
        <w:rPr>
          <w:color w:val="000000"/>
          <w:sz w:val="22"/>
          <w:szCs w:val="22"/>
        </w:rPr>
      </w:pPr>
      <w:r w:rsidRPr="00CE43ED">
        <w:rPr>
          <w:color w:val="000000"/>
          <w:sz w:val="22"/>
          <w:szCs w:val="22"/>
        </w:rPr>
        <w:t>► Please indicate the level of satisfaction:     [   ] Poor</w:t>
      </w:r>
      <w:r w:rsidRPr="00CE43ED">
        <w:rPr>
          <w:color w:val="000000"/>
          <w:sz w:val="22"/>
          <w:szCs w:val="22"/>
        </w:rPr>
        <w:tab/>
        <w:t xml:space="preserve"> [   ] Fair      [   ] Good     [   ] Very Good     [   ] Excellent</w:t>
      </w:r>
    </w:p>
    <w:p w:rsidR="00EE0093" w:rsidRPr="00CE43ED" w:rsidRDefault="00EE0093" w:rsidP="00C304F5">
      <w:pPr>
        <w:ind w:right="-180"/>
        <w:rPr>
          <w:color w:val="000000"/>
          <w:sz w:val="16"/>
          <w:szCs w:val="16"/>
        </w:rPr>
      </w:pPr>
    </w:p>
    <w:p w:rsidR="00EE0093" w:rsidRPr="00CE43ED" w:rsidRDefault="00EE0093" w:rsidP="00C304F5">
      <w:pPr>
        <w:ind w:right="-180"/>
        <w:rPr>
          <w:color w:val="000000"/>
          <w:sz w:val="16"/>
          <w:szCs w:val="16"/>
        </w:rPr>
      </w:pPr>
    </w:p>
    <w:p w:rsidR="00EE0093" w:rsidRPr="00CE43ED" w:rsidRDefault="00EE0093" w:rsidP="00C304F5">
      <w:pPr>
        <w:ind w:right="-180"/>
        <w:rPr>
          <w:color w:val="000000"/>
          <w:sz w:val="22"/>
          <w:szCs w:val="22"/>
        </w:rPr>
      </w:pPr>
      <w:r w:rsidRPr="00CE43ED">
        <w:rPr>
          <w:color w:val="000000"/>
          <w:sz w:val="22"/>
          <w:szCs w:val="22"/>
        </w:rPr>
        <w:t>► Comments, if any:</w:t>
      </w:r>
    </w:p>
    <w:p w:rsidR="00EE0093" w:rsidRPr="00CE43ED" w:rsidRDefault="00EE0093" w:rsidP="00C304F5">
      <w:pPr>
        <w:ind w:right="-180"/>
        <w:rPr>
          <w:color w:val="000000"/>
          <w:sz w:val="28"/>
          <w:szCs w:val="28"/>
        </w:rPr>
      </w:pPr>
      <w:r w:rsidRPr="00CE43ED">
        <w:rPr>
          <w:color w:val="000000"/>
          <w:sz w:val="22"/>
          <w:szCs w:val="22"/>
        </w:rPr>
        <w:t xml:space="preserve">         </w:t>
      </w:r>
      <w:r w:rsidRPr="00CE43ED">
        <w:rPr>
          <w:color w:val="000000"/>
          <w:sz w:val="28"/>
          <w:szCs w:val="28"/>
        </w:rPr>
        <w:t>_______________________________________________________________________</w:t>
      </w:r>
    </w:p>
    <w:p w:rsidR="00EE0093" w:rsidRPr="00CE43ED" w:rsidRDefault="00EE0093" w:rsidP="00C304F5">
      <w:pPr>
        <w:ind w:right="-180"/>
        <w:rPr>
          <w:color w:val="000000"/>
          <w:sz w:val="10"/>
          <w:szCs w:val="10"/>
        </w:rPr>
      </w:pPr>
    </w:p>
    <w:p w:rsidR="00EE0093" w:rsidRPr="00CE43ED" w:rsidRDefault="00EE0093" w:rsidP="00C304F5">
      <w:pPr>
        <w:ind w:right="-180"/>
        <w:rPr>
          <w:color w:val="000000"/>
          <w:sz w:val="28"/>
          <w:szCs w:val="28"/>
        </w:rPr>
      </w:pPr>
      <w:r w:rsidRPr="00CE43ED">
        <w:rPr>
          <w:color w:val="000000"/>
          <w:sz w:val="28"/>
          <w:szCs w:val="28"/>
        </w:rPr>
        <w:t xml:space="preserve">       _______________________________________________________________________</w:t>
      </w:r>
    </w:p>
    <w:p w:rsidR="00EE0093" w:rsidRPr="00CE43ED" w:rsidRDefault="00EE0093" w:rsidP="00C304F5">
      <w:pPr>
        <w:ind w:right="-180"/>
        <w:rPr>
          <w:color w:val="000000"/>
          <w:sz w:val="22"/>
          <w:szCs w:val="22"/>
        </w:rPr>
      </w:pPr>
      <w:r w:rsidRPr="00CE43ED">
        <w:rPr>
          <w:color w:val="000000"/>
          <w:sz w:val="22"/>
          <w:szCs w:val="22"/>
        </w:rPr>
        <w:t xml:space="preserve">    </w:t>
      </w:r>
    </w:p>
    <w:p w:rsidR="00EE0093" w:rsidRPr="00CE43ED" w:rsidRDefault="00EE0093" w:rsidP="00C304F5">
      <w:pPr>
        <w:ind w:right="-180"/>
        <w:rPr>
          <w:color w:val="000000"/>
          <w:sz w:val="22"/>
          <w:szCs w:val="22"/>
        </w:rPr>
      </w:pPr>
      <w:r w:rsidRPr="00CE43ED">
        <w:rPr>
          <w:color w:val="000000"/>
          <w:sz w:val="22"/>
          <w:szCs w:val="22"/>
        </w:rPr>
        <w:t xml:space="preserve">► Work:    [   ] is accepted.                    [   ] is unacceptable as noted above.    </w:t>
      </w:r>
    </w:p>
    <w:p w:rsidR="00EE0093" w:rsidRPr="00CE43ED" w:rsidRDefault="00EE0093" w:rsidP="00C304F5">
      <w:pPr>
        <w:ind w:right="-180"/>
        <w:rPr>
          <w:color w:val="000000"/>
          <w:sz w:val="22"/>
          <w:szCs w:val="22"/>
        </w:rPr>
      </w:pPr>
    </w:p>
    <w:p w:rsidR="00EE0093" w:rsidRPr="00CE43ED" w:rsidRDefault="00EE0093" w:rsidP="00C304F5">
      <w:pPr>
        <w:tabs>
          <w:tab w:val="left" w:pos="4230"/>
        </w:tabs>
        <w:ind w:right="-180"/>
        <w:rPr>
          <w:color w:val="000000"/>
        </w:rPr>
      </w:pPr>
      <w:r w:rsidRPr="00CE43ED">
        <w:rPr>
          <w:color w:val="000000"/>
        </w:rPr>
        <w:t>Signature:  _____________________________________</w:t>
      </w:r>
    </w:p>
    <w:p w:rsidR="00EE0093" w:rsidRPr="00CE43ED" w:rsidRDefault="00EE0093" w:rsidP="00C304F5">
      <w:pPr>
        <w:ind w:right="-180"/>
        <w:rPr>
          <w:color w:val="000000"/>
          <w:sz w:val="20"/>
          <w:szCs w:val="20"/>
        </w:rPr>
      </w:pPr>
    </w:p>
    <w:p w:rsidR="00EE0093" w:rsidRPr="00CE43ED" w:rsidRDefault="00EE0093" w:rsidP="00C304F5">
      <w:pPr>
        <w:ind w:right="-180"/>
        <w:rPr>
          <w:color w:val="000000"/>
        </w:rPr>
      </w:pPr>
      <w:r w:rsidRPr="00CE43ED">
        <w:rPr>
          <w:color w:val="000000"/>
        </w:rPr>
        <w:t>Print Name:  ___________________________________</w:t>
      </w:r>
    </w:p>
    <w:p w:rsidR="00EE0093" w:rsidRPr="00CE43ED" w:rsidRDefault="00EE0093" w:rsidP="00C304F5">
      <w:pPr>
        <w:ind w:right="-180"/>
        <w:rPr>
          <w:color w:val="000000"/>
          <w:sz w:val="20"/>
          <w:szCs w:val="20"/>
        </w:rPr>
      </w:pPr>
    </w:p>
    <w:p w:rsidR="00EE0093" w:rsidRPr="00CE43ED" w:rsidRDefault="00EE0093" w:rsidP="00C304F5">
      <w:pPr>
        <w:ind w:right="-180"/>
        <w:rPr>
          <w:color w:val="000000"/>
        </w:rPr>
      </w:pPr>
      <w:r w:rsidRPr="00CE43ED">
        <w:rPr>
          <w:color w:val="000000"/>
        </w:rPr>
        <w:t>Title: _________________________________________</w:t>
      </w:r>
    </w:p>
    <w:p w:rsidR="00EE0093" w:rsidRPr="00CE43ED" w:rsidRDefault="00EE0093" w:rsidP="00C304F5">
      <w:pPr>
        <w:ind w:right="-180"/>
        <w:rPr>
          <w:color w:val="000000"/>
        </w:rPr>
      </w:pPr>
    </w:p>
    <w:p w:rsidR="00EE0093" w:rsidRPr="00CE43ED" w:rsidRDefault="00EE0093" w:rsidP="00C304F5">
      <w:pPr>
        <w:ind w:right="-180"/>
        <w:rPr>
          <w:color w:val="000000"/>
        </w:rPr>
      </w:pPr>
      <w:r w:rsidRPr="00CE43ED">
        <w:rPr>
          <w:color w:val="000000"/>
        </w:rPr>
        <w:t>Date:  _________________________________________</w:t>
      </w:r>
    </w:p>
    <w:p w:rsidR="00EE0093" w:rsidRPr="00CE43ED" w:rsidRDefault="00EE0093" w:rsidP="00C304F5">
      <w:pPr>
        <w:pStyle w:val="Heading10"/>
        <w:keepNext w:val="0"/>
        <w:jc w:val="left"/>
        <w:rPr>
          <w:color w:val="000000"/>
        </w:rPr>
      </w:pPr>
    </w:p>
    <w:p w:rsidR="000F358C" w:rsidRPr="00CE43ED" w:rsidRDefault="000F358C" w:rsidP="00C304F5">
      <w:pPr>
        <w:pStyle w:val="Heading10"/>
        <w:keepNext w:val="0"/>
        <w:jc w:val="left"/>
        <w:rPr>
          <w:color w:val="000000"/>
        </w:rPr>
      </w:pPr>
    </w:p>
    <w:p w:rsidR="00460E9F" w:rsidRPr="00CE43ED" w:rsidRDefault="00EE0093" w:rsidP="0094451C">
      <w:pPr>
        <w:pStyle w:val="Heading10"/>
        <w:keepNext w:val="0"/>
        <w:rPr>
          <w:color w:val="000000"/>
        </w:rPr>
      </w:pPr>
      <w:r w:rsidRPr="00CE43ED">
        <w:rPr>
          <w:color w:val="000000"/>
        </w:rPr>
        <w:t>end of form</w:t>
      </w:r>
    </w:p>
    <w:p w:rsidR="008D5BC4" w:rsidRPr="00CE43ED" w:rsidRDefault="008D5BC4" w:rsidP="00C304F5">
      <w:pPr>
        <w:pStyle w:val="Heading10"/>
        <w:keepNext w:val="0"/>
        <w:jc w:val="left"/>
        <w:rPr>
          <w:color w:val="000000"/>
        </w:rPr>
      </w:pPr>
    </w:p>
    <w:sectPr w:rsidR="008D5BC4" w:rsidRPr="00CE43ED" w:rsidSect="00BB54E7">
      <w:headerReference w:type="even" r:id="rId13"/>
      <w:footerReference w:type="even" r:id="rId14"/>
      <w:footerReference w:type="default" r:id="rId15"/>
      <w:headerReference w:type="first" r:id="rId16"/>
      <w:footerReference w:type="first" r:id="rId17"/>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731" w:rsidRDefault="007F4731">
      <w:r>
        <w:separator/>
      </w:r>
    </w:p>
  </w:endnote>
  <w:endnote w:type="continuationSeparator" w:id="1">
    <w:p w:rsidR="007F4731" w:rsidRDefault="007F4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36" w:rsidRDefault="008B0A36" w:rsidP="00324D47">
    <w:pPr>
      <w:pStyle w:val="Footer"/>
      <w:pBdr>
        <w:bottom w:val="single" w:sz="12" w:space="1" w:color="auto"/>
      </w:pBdr>
      <w:tabs>
        <w:tab w:val="clear" w:pos="8640"/>
        <w:tab w:val="right" w:pos="10350"/>
      </w:tabs>
      <w:rPr>
        <w:snapToGrid w:val="0"/>
        <w:sz w:val="20"/>
        <w:szCs w:val="20"/>
      </w:rPr>
    </w:pPr>
  </w:p>
  <w:p w:rsidR="008B0A36" w:rsidRPr="00C21E4D" w:rsidRDefault="008B0A36" w:rsidP="00095539">
    <w:pPr>
      <w:pStyle w:val="Footer"/>
      <w:tabs>
        <w:tab w:val="clear" w:pos="8640"/>
        <w:tab w:val="right" w:pos="10350"/>
      </w:tabs>
      <w:spacing w:before="60"/>
      <w:rPr>
        <w:snapToGrid w:val="0"/>
        <w:sz w:val="22"/>
        <w:szCs w:val="22"/>
      </w:rPr>
    </w:pPr>
    <w:r w:rsidRPr="00294723">
      <w:rPr>
        <w:snapToGrid w:val="0"/>
        <w:sz w:val="22"/>
        <w:szCs w:val="22"/>
      </w:rPr>
      <w:t>Attachment 2</w:t>
    </w:r>
    <w:r>
      <w:rPr>
        <w:snapToGrid w:val="0"/>
        <w:sz w:val="22"/>
        <w:szCs w:val="22"/>
      </w:rPr>
      <w:t xml:space="preserve"> - Contract Terms</w:t>
    </w:r>
    <w:r w:rsidRPr="00294723">
      <w:rPr>
        <w:snapToGrid w:val="0"/>
        <w:sz w:val="22"/>
        <w:szCs w:val="22"/>
      </w:rPr>
      <w:t>, Exhibit A</w:t>
    </w:r>
    <w:r>
      <w:rPr>
        <w:snapToGrid w:val="0"/>
        <w:sz w:val="22"/>
        <w:szCs w:val="22"/>
      </w:rPr>
      <w:t xml:space="preserve"> · Standard Provisions     </w:t>
    </w:r>
    <w:r w:rsidRPr="00C21E4D">
      <w:rPr>
        <w:snapToGrid w:val="0"/>
        <w:sz w:val="22"/>
        <w:szCs w:val="22"/>
      </w:rPr>
      <w:tab/>
    </w:r>
    <w:r w:rsidRPr="00C21E4D">
      <w:rPr>
        <w:sz w:val="22"/>
        <w:szCs w:val="22"/>
      </w:rPr>
      <w:t>Page</w:t>
    </w:r>
    <w:r>
      <w:rPr>
        <w:sz w:val="22"/>
        <w:szCs w:val="22"/>
      </w:rPr>
      <w:t xml:space="preserve"> A -</w:t>
    </w:r>
    <w:r w:rsidRPr="00C21E4D">
      <w:rPr>
        <w:sz w:val="22"/>
        <w:szCs w:val="22"/>
      </w:rPr>
      <w:t xml:space="preserv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721AAC">
      <w:rPr>
        <w:noProof/>
        <w:sz w:val="22"/>
        <w:szCs w:val="22"/>
      </w:rPr>
      <w:t>1</w:t>
    </w:r>
    <w:r w:rsidRPr="00C21E4D">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36" w:rsidRDefault="008B0A36" w:rsidP="00324D47">
    <w:pPr>
      <w:pStyle w:val="Footer"/>
      <w:pBdr>
        <w:bottom w:val="single" w:sz="12" w:space="1" w:color="auto"/>
      </w:pBdr>
      <w:tabs>
        <w:tab w:val="clear" w:pos="8640"/>
        <w:tab w:val="right" w:pos="10350"/>
      </w:tabs>
      <w:rPr>
        <w:snapToGrid w:val="0"/>
        <w:sz w:val="20"/>
        <w:szCs w:val="20"/>
      </w:rPr>
    </w:pPr>
  </w:p>
  <w:p w:rsidR="008B0A36" w:rsidRPr="00C21E4D" w:rsidRDefault="008B0A36" w:rsidP="00095539">
    <w:pPr>
      <w:pStyle w:val="Footer"/>
      <w:tabs>
        <w:tab w:val="clear" w:pos="8640"/>
        <w:tab w:val="right" w:pos="10350"/>
      </w:tabs>
      <w:spacing w:before="60"/>
      <w:rPr>
        <w:snapToGrid w:val="0"/>
        <w:sz w:val="22"/>
        <w:szCs w:val="22"/>
      </w:rPr>
    </w:pPr>
    <w:r w:rsidRPr="00294723">
      <w:rPr>
        <w:snapToGrid w:val="0"/>
        <w:sz w:val="22"/>
        <w:szCs w:val="22"/>
      </w:rPr>
      <w:t>Attachment 2</w:t>
    </w:r>
    <w:r>
      <w:rPr>
        <w:snapToGrid w:val="0"/>
        <w:sz w:val="22"/>
        <w:szCs w:val="22"/>
      </w:rPr>
      <w:t xml:space="preserve"> - Contract Terms</w:t>
    </w:r>
    <w:r w:rsidRPr="00294723">
      <w:rPr>
        <w:snapToGrid w:val="0"/>
        <w:sz w:val="22"/>
        <w:szCs w:val="22"/>
      </w:rPr>
      <w:t>, Exhibit B</w:t>
    </w:r>
    <w:r>
      <w:rPr>
        <w:snapToGrid w:val="0"/>
        <w:sz w:val="22"/>
        <w:szCs w:val="22"/>
      </w:rPr>
      <w:t xml:space="preserve"> · Special Provisions      </w:t>
    </w:r>
    <w:r w:rsidRPr="00C21E4D">
      <w:rPr>
        <w:snapToGrid w:val="0"/>
        <w:sz w:val="22"/>
        <w:szCs w:val="22"/>
      </w:rPr>
      <w:tab/>
    </w:r>
    <w:r w:rsidRPr="00C21E4D">
      <w:rPr>
        <w:sz w:val="22"/>
        <w:szCs w:val="22"/>
      </w:rPr>
      <w:t>Page</w:t>
    </w:r>
    <w:r>
      <w:rPr>
        <w:sz w:val="22"/>
        <w:szCs w:val="22"/>
      </w:rPr>
      <w:t xml:space="preserve"> B -</w:t>
    </w:r>
    <w:r w:rsidRPr="00C21E4D">
      <w:rPr>
        <w:sz w:val="22"/>
        <w:szCs w:val="22"/>
      </w:rPr>
      <w:t xml:space="preserv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721AAC">
      <w:rPr>
        <w:noProof/>
        <w:sz w:val="22"/>
        <w:szCs w:val="22"/>
      </w:rPr>
      <w:t>15</w:t>
    </w:r>
    <w:r w:rsidRPr="00C21E4D">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36" w:rsidRDefault="008B0A36" w:rsidP="00324D47">
    <w:pPr>
      <w:pStyle w:val="Footer"/>
      <w:pBdr>
        <w:bottom w:val="single" w:sz="12" w:space="1" w:color="auto"/>
      </w:pBdr>
      <w:tabs>
        <w:tab w:val="clear" w:pos="8640"/>
        <w:tab w:val="right" w:pos="10350"/>
      </w:tabs>
      <w:rPr>
        <w:snapToGrid w:val="0"/>
        <w:sz w:val="20"/>
        <w:szCs w:val="20"/>
      </w:rPr>
    </w:pPr>
  </w:p>
  <w:p w:rsidR="008B0A36" w:rsidRPr="00C21E4D" w:rsidRDefault="008B0A36" w:rsidP="00095539">
    <w:pPr>
      <w:pStyle w:val="Footer"/>
      <w:tabs>
        <w:tab w:val="clear" w:pos="8640"/>
        <w:tab w:val="right" w:pos="10350"/>
      </w:tabs>
      <w:spacing w:before="60"/>
      <w:rPr>
        <w:snapToGrid w:val="0"/>
        <w:sz w:val="22"/>
        <w:szCs w:val="22"/>
      </w:rPr>
    </w:pPr>
    <w:r w:rsidRPr="00294723">
      <w:rPr>
        <w:snapToGrid w:val="0"/>
        <w:sz w:val="22"/>
        <w:szCs w:val="22"/>
      </w:rPr>
      <w:t>Attachment 2</w:t>
    </w:r>
    <w:r>
      <w:rPr>
        <w:snapToGrid w:val="0"/>
        <w:sz w:val="22"/>
        <w:szCs w:val="22"/>
      </w:rPr>
      <w:t xml:space="preserve"> - Contract Terms</w:t>
    </w:r>
    <w:r w:rsidRPr="00294723">
      <w:rPr>
        <w:snapToGrid w:val="0"/>
        <w:sz w:val="22"/>
        <w:szCs w:val="22"/>
      </w:rPr>
      <w:t xml:space="preserve">, Exhibit </w:t>
    </w:r>
    <w:r>
      <w:rPr>
        <w:snapToGrid w:val="0"/>
        <w:sz w:val="22"/>
        <w:szCs w:val="22"/>
      </w:rPr>
      <w:t xml:space="preserve">C · Payment Provisions      </w:t>
    </w:r>
    <w:r w:rsidRPr="00C21E4D">
      <w:rPr>
        <w:snapToGrid w:val="0"/>
        <w:sz w:val="22"/>
        <w:szCs w:val="22"/>
      </w:rPr>
      <w:tab/>
    </w:r>
    <w:r w:rsidRPr="00C21E4D">
      <w:rPr>
        <w:sz w:val="22"/>
        <w:szCs w:val="22"/>
      </w:rPr>
      <w:t>Page</w:t>
    </w:r>
    <w:r>
      <w:rPr>
        <w:sz w:val="22"/>
        <w:szCs w:val="22"/>
      </w:rPr>
      <w:t xml:space="preserve"> C -</w:t>
    </w:r>
    <w:r w:rsidRPr="00C21E4D">
      <w:rPr>
        <w:sz w:val="22"/>
        <w:szCs w:val="22"/>
      </w:rPr>
      <w:t xml:space="preserv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721AAC">
      <w:rPr>
        <w:noProof/>
        <w:sz w:val="22"/>
        <w:szCs w:val="22"/>
      </w:rPr>
      <w:t>3</w:t>
    </w:r>
    <w:r w:rsidRPr="00C21E4D">
      <w:rPr>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36" w:rsidRDefault="008B0A36" w:rsidP="00324D47">
    <w:pPr>
      <w:pStyle w:val="Footer"/>
      <w:pBdr>
        <w:bottom w:val="single" w:sz="12" w:space="1" w:color="auto"/>
      </w:pBdr>
      <w:tabs>
        <w:tab w:val="clear" w:pos="8640"/>
        <w:tab w:val="right" w:pos="10350"/>
      </w:tabs>
      <w:rPr>
        <w:snapToGrid w:val="0"/>
        <w:sz w:val="20"/>
        <w:szCs w:val="20"/>
      </w:rPr>
    </w:pPr>
  </w:p>
  <w:p w:rsidR="008B0A36" w:rsidRPr="00C21E4D" w:rsidRDefault="008B0A36" w:rsidP="00095539">
    <w:pPr>
      <w:pStyle w:val="Footer"/>
      <w:tabs>
        <w:tab w:val="clear" w:pos="8640"/>
        <w:tab w:val="right" w:pos="10350"/>
      </w:tabs>
      <w:spacing w:before="60"/>
      <w:rPr>
        <w:snapToGrid w:val="0"/>
        <w:sz w:val="22"/>
        <w:szCs w:val="22"/>
      </w:rPr>
    </w:pPr>
    <w:r w:rsidRPr="00294723">
      <w:rPr>
        <w:snapToGrid w:val="0"/>
        <w:sz w:val="22"/>
        <w:szCs w:val="22"/>
      </w:rPr>
      <w:t>Attachment 2</w:t>
    </w:r>
    <w:r>
      <w:rPr>
        <w:snapToGrid w:val="0"/>
        <w:sz w:val="22"/>
        <w:szCs w:val="22"/>
      </w:rPr>
      <w:t xml:space="preserve"> - Contract Terms</w:t>
    </w:r>
    <w:r w:rsidRPr="00294723">
      <w:rPr>
        <w:snapToGrid w:val="0"/>
        <w:sz w:val="22"/>
        <w:szCs w:val="22"/>
      </w:rPr>
      <w:t xml:space="preserve">, Exhibit </w:t>
    </w:r>
    <w:r>
      <w:rPr>
        <w:snapToGrid w:val="0"/>
        <w:sz w:val="22"/>
        <w:szCs w:val="22"/>
      </w:rPr>
      <w:t xml:space="preserve">D · Work to be Performed      </w:t>
    </w:r>
    <w:r w:rsidRPr="00C21E4D">
      <w:rPr>
        <w:snapToGrid w:val="0"/>
        <w:sz w:val="22"/>
        <w:szCs w:val="22"/>
      </w:rPr>
      <w:tab/>
    </w:r>
    <w:r w:rsidRPr="00C21E4D">
      <w:rPr>
        <w:sz w:val="22"/>
        <w:szCs w:val="22"/>
      </w:rPr>
      <w:t>Page</w:t>
    </w:r>
    <w:r>
      <w:rPr>
        <w:sz w:val="22"/>
        <w:szCs w:val="22"/>
      </w:rPr>
      <w:t xml:space="preserve"> D -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721AAC">
      <w:rPr>
        <w:noProof/>
        <w:sz w:val="22"/>
        <w:szCs w:val="22"/>
      </w:rPr>
      <w:t>8</w:t>
    </w:r>
    <w:r w:rsidRPr="00C21E4D">
      <w:rPr>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36" w:rsidRDefault="008B0A3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36" w:rsidRDefault="008B0A36" w:rsidP="00324D47">
    <w:pPr>
      <w:pStyle w:val="Footer"/>
      <w:pBdr>
        <w:bottom w:val="single" w:sz="12" w:space="1" w:color="auto"/>
      </w:pBdr>
      <w:tabs>
        <w:tab w:val="clear" w:pos="8640"/>
        <w:tab w:val="right" w:pos="10350"/>
      </w:tabs>
      <w:rPr>
        <w:snapToGrid w:val="0"/>
        <w:sz w:val="20"/>
        <w:szCs w:val="20"/>
      </w:rPr>
    </w:pPr>
  </w:p>
  <w:p w:rsidR="008B0A36" w:rsidRPr="000F149F" w:rsidRDefault="008B0A36" w:rsidP="00CB0C7E">
    <w:pPr>
      <w:pStyle w:val="Header"/>
      <w:spacing w:before="60"/>
      <w:rPr>
        <w:snapToGrid w:val="0"/>
        <w:sz w:val="22"/>
        <w:szCs w:val="22"/>
      </w:rPr>
    </w:pPr>
    <w:r w:rsidRPr="000F149F">
      <w:rPr>
        <w:sz w:val="22"/>
        <w:szCs w:val="22"/>
      </w:rPr>
      <w:t>Attachment 2 – Contract Terms, Exhibit E · Acceptance of Work and Sign-off Form for Deliverables</w:t>
    </w:r>
    <w:r w:rsidRPr="000F149F">
      <w:rPr>
        <w:snapToGrid w:val="0"/>
        <w:sz w:val="22"/>
        <w:szCs w:val="22"/>
      </w:rPr>
      <w:tab/>
    </w:r>
    <w:r w:rsidRPr="000F149F">
      <w:rPr>
        <w:sz w:val="22"/>
        <w:szCs w:val="22"/>
      </w:rPr>
      <w:t xml:space="preserve">Page </w:t>
    </w:r>
    <w:r w:rsidRPr="000F149F">
      <w:rPr>
        <w:sz w:val="22"/>
        <w:szCs w:val="22"/>
      </w:rPr>
      <w:fldChar w:fldCharType="begin"/>
    </w:r>
    <w:r w:rsidRPr="000F149F">
      <w:rPr>
        <w:sz w:val="22"/>
        <w:szCs w:val="22"/>
      </w:rPr>
      <w:instrText xml:space="preserve"> PAGE </w:instrText>
    </w:r>
    <w:r w:rsidRPr="000F149F">
      <w:rPr>
        <w:sz w:val="22"/>
        <w:szCs w:val="22"/>
      </w:rPr>
      <w:fldChar w:fldCharType="separate"/>
    </w:r>
    <w:r w:rsidR="00721AAC">
      <w:rPr>
        <w:noProof/>
        <w:sz w:val="22"/>
        <w:szCs w:val="22"/>
      </w:rPr>
      <w:t>1</w:t>
    </w:r>
    <w:r w:rsidRPr="000F149F">
      <w:rPr>
        <w:sz w:val="22"/>
        <w:szCs w:val="22"/>
      </w:rPr>
      <w:fldChar w:fldCharType="end"/>
    </w:r>
    <w:r w:rsidRPr="000F149F">
      <w:rPr>
        <w:sz w:val="22"/>
        <w:szCs w:val="22"/>
      </w:rPr>
      <w:t xml:space="preserve"> of </w:t>
    </w:r>
    <w:fldSimple w:instr=" SECTIONPAGES   \* MERGEFORMAT ">
      <w:r w:rsidR="00721AAC">
        <w:rPr>
          <w:noProof/>
          <w:sz w:val="22"/>
          <w:szCs w:val="22"/>
        </w:rPr>
        <w:t>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36" w:rsidRDefault="008B0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731" w:rsidRDefault="007F4731">
      <w:r>
        <w:separator/>
      </w:r>
    </w:p>
  </w:footnote>
  <w:footnote w:type="continuationSeparator" w:id="1">
    <w:p w:rsidR="007F4731" w:rsidRDefault="007F4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36" w:rsidRPr="00460E9F" w:rsidRDefault="008B0A36" w:rsidP="00EF2821">
    <w:pPr>
      <w:pStyle w:val="Header"/>
      <w:rPr>
        <w:sz w:val="32"/>
        <w:szCs w:val="32"/>
      </w:rPr>
    </w:pPr>
  </w:p>
  <w:p w:rsidR="008B0A36" w:rsidRPr="00681EE1" w:rsidRDefault="008B0A36" w:rsidP="006034E2">
    <w:pPr>
      <w:autoSpaceDE w:val="0"/>
      <w:autoSpaceDN w:val="0"/>
      <w:adjustRightInd w:val="0"/>
      <w:ind w:left="1422" w:hanging="1422"/>
      <w:rPr>
        <w:color w:val="000000"/>
      </w:rPr>
    </w:pPr>
    <w:r>
      <w:rPr>
        <w:sz w:val="22"/>
        <w:szCs w:val="22"/>
      </w:rPr>
      <w:t>Project Title:</w:t>
    </w:r>
    <w:r>
      <w:rPr>
        <w:sz w:val="22"/>
        <w:szCs w:val="22"/>
      </w:rPr>
      <w:tab/>
    </w:r>
    <w:r w:rsidRPr="00C304F5">
      <w:rPr>
        <w:sz w:val="22"/>
        <w:szCs w:val="22"/>
      </w:rPr>
      <w:t>Trial Court Workload Methodology</w:t>
    </w:r>
  </w:p>
  <w:p w:rsidR="008B0A36" w:rsidRPr="00C304F5" w:rsidRDefault="008B0A36" w:rsidP="00C304F5">
    <w:pPr>
      <w:autoSpaceDE w:val="0"/>
      <w:autoSpaceDN w:val="0"/>
      <w:adjustRightInd w:val="0"/>
      <w:ind w:left="1422" w:hanging="1422"/>
      <w:rPr>
        <w:sz w:val="22"/>
        <w:szCs w:val="22"/>
      </w:rPr>
    </w:pPr>
    <w:r w:rsidRPr="00C304F5">
      <w:rPr>
        <w:sz w:val="22"/>
        <w:szCs w:val="22"/>
      </w:rPr>
      <w:t>RFP Number:</w:t>
    </w:r>
    <w:r w:rsidRPr="00C304F5">
      <w:rPr>
        <w:sz w:val="22"/>
        <w:szCs w:val="22"/>
      </w:rPr>
      <w:tab/>
      <w:t>EOP 090416-RB</w:t>
    </w:r>
  </w:p>
  <w:p w:rsidR="008B0A36" w:rsidRPr="00460E9F" w:rsidRDefault="008B0A36" w:rsidP="00811184">
    <w:pPr>
      <w:pStyle w:val="Header"/>
      <w:rPr>
        <w:color w:val="000000"/>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36" w:rsidRDefault="008B0A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36" w:rsidRDefault="008B0A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1595639"/>
    <w:multiLevelType w:val="hybridMultilevel"/>
    <w:tmpl w:val="464C3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651FBE"/>
    <w:multiLevelType w:val="hybridMultilevel"/>
    <w:tmpl w:val="E01C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F72259"/>
    <w:multiLevelType w:val="hybridMultilevel"/>
    <w:tmpl w:val="D39E09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401F95"/>
    <w:multiLevelType w:val="multilevel"/>
    <w:tmpl w:val="8C3A0A34"/>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12A338D"/>
    <w:multiLevelType w:val="hybridMultilevel"/>
    <w:tmpl w:val="B308E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3F5411B"/>
    <w:multiLevelType w:val="multilevel"/>
    <w:tmpl w:val="E4728F6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3">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2D32F66"/>
    <w:multiLevelType w:val="hybridMultilevel"/>
    <w:tmpl w:val="1D6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6">
    <w:nsid w:val="2EB346B3"/>
    <w:multiLevelType w:val="hybridMultilevel"/>
    <w:tmpl w:val="F9ACC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9F0983"/>
    <w:multiLevelType w:val="hybridMultilevel"/>
    <w:tmpl w:val="287EB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461A82"/>
    <w:multiLevelType w:val="hybridMultilevel"/>
    <w:tmpl w:val="5C00D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A16C8D"/>
    <w:multiLevelType w:val="hybridMultilevel"/>
    <w:tmpl w:val="64C43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1">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2">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23">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1E44D2D"/>
    <w:multiLevelType w:val="multilevel"/>
    <w:tmpl w:val="9E128F1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nsid w:val="6E520FD8"/>
    <w:multiLevelType w:val="hybridMultilevel"/>
    <w:tmpl w:val="04BE4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8">
    <w:nsid w:val="72046669"/>
    <w:multiLevelType w:val="multilevel"/>
    <w:tmpl w:val="F74E0F6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230"/>
        </w:tabs>
        <w:ind w:left="123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0">
    <w:nsid w:val="74633E0F"/>
    <w:multiLevelType w:val="hybridMultilevel"/>
    <w:tmpl w:val="ECC0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E0FC3"/>
    <w:multiLevelType w:val="hybridMultilevel"/>
    <w:tmpl w:val="CAEA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25"/>
  </w:num>
  <w:num w:numId="2">
    <w:abstractNumId w:val="4"/>
  </w:num>
  <w:num w:numId="3">
    <w:abstractNumId w:val="6"/>
  </w:num>
  <w:num w:numId="4">
    <w:abstractNumId w:val="5"/>
  </w:num>
  <w:num w:numId="5">
    <w:abstractNumId w:val="27"/>
  </w:num>
  <w:num w:numId="6">
    <w:abstractNumId w:val="12"/>
  </w:num>
  <w:num w:numId="7">
    <w:abstractNumId w:val="8"/>
  </w:num>
  <w:num w:numId="8">
    <w:abstractNumId w:val="23"/>
  </w:num>
  <w:num w:numId="9">
    <w:abstractNumId w:val="11"/>
  </w:num>
  <w:num w:numId="10">
    <w:abstractNumId w:val="29"/>
  </w:num>
  <w:num w:numId="11">
    <w:abstractNumId w:val="22"/>
  </w:num>
  <w:num w:numId="12">
    <w:abstractNumId w:val="20"/>
  </w:num>
  <w:num w:numId="13">
    <w:abstractNumId w:val="32"/>
  </w:num>
  <w:num w:numId="14">
    <w:abstractNumId w:val="0"/>
  </w:num>
  <w:num w:numId="15">
    <w:abstractNumId w:val="15"/>
  </w:num>
  <w:num w:numId="16">
    <w:abstractNumId w:val="21"/>
  </w:num>
  <w:num w:numId="17">
    <w:abstractNumId w:val="13"/>
  </w:num>
  <w:num w:numId="18">
    <w:abstractNumId w:val="10"/>
  </w:num>
  <w:num w:numId="19">
    <w:abstractNumId w:val="9"/>
  </w:num>
  <w:num w:numId="20">
    <w:abstractNumId w:val="28"/>
  </w:num>
  <w:num w:numId="21">
    <w:abstractNumId w:val="3"/>
  </w:num>
  <w:num w:numId="22">
    <w:abstractNumId w:val="7"/>
  </w:num>
  <w:num w:numId="23">
    <w:abstractNumId w:val="26"/>
  </w:num>
  <w:num w:numId="24">
    <w:abstractNumId w:val="18"/>
  </w:num>
  <w:num w:numId="25">
    <w:abstractNumId w:val="16"/>
  </w:num>
  <w:num w:numId="26">
    <w:abstractNumId w:val="17"/>
  </w:num>
  <w:num w:numId="27">
    <w:abstractNumId w:val="1"/>
  </w:num>
  <w:num w:numId="28">
    <w:abstractNumId w:val="2"/>
  </w:num>
  <w:num w:numId="29">
    <w:abstractNumId w:val="19"/>
  </w:num>
  <w:num w:numId="30">
    <w:abstractNumId w:val="24"/>
  </w:num>
  <w:num w:numId="31">
    <w:abstractNumId w:val="31"/>
  </w:num>
  <w:num w:numId="32">
    <w:abstractNumId w:val="30"/>
  </w:num>
  <w:num w:numId="33">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cumentProtection w:edit="readOnly" w:enforcement="1" w:cryptProviderType="rsaFull" w:cryptAlgorithmClass="hash" w:cryptAlgorithmType="typeAny" w:cryptAlgorithmSid="4" w:cryptSpinCount="50000" w:hash="LQAvFl7d79l49vom1qFEXVYkC1M=" w:salt="0Yb1fnsX9ASdn90rpY6fjQ=="/>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17AF4"/>
    <w:rsid w:val="00023174"/>
    <w:rsid w:val="00023DC2"/>
    <w:rsid w:val="000355DD"/>
    <w:rsid w:val="00036104"/>
    <w:rsid w:val="00037958"/>
    <w:rsid w:val="0004534D"/>
    <w:rsid w:val="00050030"/>
    <w:rsid w:val="00062764"/>
    <w:rsid w:val="000709D3"/>
    <w:rsid w:val="00070C15"/>
    <w:rsid w:val="000762C7"/>
    <w:rsid w:val="00090759"/>
    <w:rsid w:val="000919E0"/>
    <w:rsid w:val="00095539"/>
    <w:rsid w:val="000A108D"/>
    <w:rsid w:val="000A3A8A"/>
    <w:rsid w:val="000B4D88"/>
    <w:rsid w:val="000B6860"/>
    <w:rsid w:val="000C0E47"/>
    <w:rsid w:val="000C2E30"/>
    <w:rsid w:val="000C44C1"/>
    <w:rsid w:val="000D09EE"/>
    <w:rsid w:val="000D656C"/>
    <w:rsid w:val="000E068D"/>
    <w:rsid w:val="000E5B84"/>
    <w:rsid w:val="000E6EFF"/>
    <w:rsid w:val="000F358C"/>
    <w:rsid w:val="001025EE"/>
    <w:rsid w:val="001040F1"/>
    <w:rsid w:val="0010675D"/>
    <w:rsid w:val="0011124A"/>
    <w:rsid w:val="00112637"/>
    <w:rsid w:val="001211BE"/>
    <w:rsid w:val="00123A12"/>
    <w:rsid w:val="001267CD"/>
    <w:rsid w:val="0013118E"/>
    <w:rsid w:val="00136799"/>
    <w:rsid w:val="00136F59"/>
    <w:rsid w:val="0014384A"/>
    <w:rsid w:val="0014746D"/>
    <w:rsid w:val="001553BE"/>
    <w:rsid w:val="001562F0"/>
    <w:rsid w:val="00156AE1"/>
    <w:rsid w:val="00162FEA"/>
    <w:rsid w:val="0016698A"/>
    <w:rsid w:val="00171229"/>
    <w:rsid w:val="00173CFB"/>
    <w:rsid w:val="00180774"/>
    <w:rsid w:val="00183D54"/>
    <w:rsid w:val="001877FC"/>
    <w:rsid w:val="001921BA"/>
    <w:rsid w:val="0019454D"/>
    <w:rsid w:val="001958EB"/>
    <w:rsid w:val="001A2C94"/>
    <w:rsid w:val="001A5342"/>
    <w:rsid w:val="001B2D35"/>
    <w:rsid w:val="001B613A"/>
    <w:rsid w:val="001C13E4"/>
    <w:rsid w:val="001D3474"/>
    <w:rsid w:val="001D56F2"/>
    <w:rsid w:val="001D5862"/>
    <w:rsid w:val="001D5D4C"/>
    <w:rsid w:val="001E52AB"/>
    <w:rsid w:val="001E6F11"/>
    <w:rsid w:val="001F22FD"/>
    <w:rsid w:val="001F3404"/>
    <w:rsid w:val="001F4425"/>
    <w:rsid w:val="001F5559"/>
    <w:rsid w:val="002020AB"/>
    <w:rsid w:val="002024EE"/>
    <w:rsid w:val="0020495E"/>
    <w:rsid w:val="00204FDB"/>
    <w:rsid w:val="0020565F"/>
    <w:rsid w:val="002064B2"/>
    <w:rsid w:val="002102E5"/>
    <w:rsid w:val="00210761"/>
    <w:rsid w:val="00212E6D"/>
    <w:rsid w:val="002206AF"/>
    <w:rsid w:val="00223D78"/>
    <w:rsid w:val="002254F9"/>
    <w:rsid w:val="00231073"/>
    <w:rsid w:val="00235060"/>
    <w:rsid w:val="00235E3D"/>
    <w:rsid w:val="00241D11"/>
    <w:rsid w:val="00243FEE"/>
    <w:rsid w:val="00250D64"/>
    <w:rsid w:val="002521B0"/>
    <w:rsid w:val="002533FD"/>
    <w:rsid w:val="00254025"/>
    <w:rsid w:val="0025667C"/>
    <w:rsid w:val="00265DF6"/>
    <w:rsid w:val="0027305B"/>
    <w:rsid w:val="00274BFD"/>
    <w:rsid w:val="00277248"/>
    <w:rsid w:val="002831BA"/>
    <w:rsid w:val="00294723"/>
    <w:rsid w:val="00294C8D"/>
    <w:rsid w:val="00296080"/>
    <w:rsid w:val="00297FDE"/>
    <w:rsid w:val="002A2D7B"/>
    <w:rsid w:val="002A3256"/>
    <w:rsid w:val="002A4221"/>
    <w:rsid w:val="002A5CA1"/>
    <w:rsid w:val="002B2581"/>
    <w:rsid w:val="002B4664"/>
    <w:rsid w:val="002C0300"/>
    <w:rsid w:val="002C0486"/>
    <w:rsid w:val="002C14CF"/>
    <w:rsid w:val="002C1E1B"/>
    <w:rsid w:val="002C4146"/>
    <w:rsid w:val="002C4572"/>
    <w:rsid w:val="002C7489"/>
    <w:rsid w:val="002D23D5"/>
    <w:rsid w:val="002D282C"/>
    <w:rsid w:val="002D38A5"/>
    <w:rsid w:val="002E2174"/>
    <w:rsid w:val="002F021A"/>
    <w:rsid w:val="002F0BF9"/>
    <w:rsid w:val="002F1CCB"/>
    <w:rsid w:val="002F2404"/>
    <w:rsid w:val="002F7163"/>
    <w:rsid w:val="00303260"/>
    <w:rsid w:val="0030333A"/>
    <w:rsid w:val="00306ECF"/>
    <w:rsid w:val="003135FE"/>
    <w:rsid w:val="00313CF3"/>
    <w:rsid w:val="00315D24"/>
    <w:rsid w:val="00322695"/>
    <w:rsid w:val="0032310E"/>
    <w:rsid w:val="00324D47"/>
    <w:rsid w:val="00343BB2"/>
    <w:rsid w:val="00344055"/>
    <w:rsid w:val="00346CF9"/>
    <w:rsid w:val="00350AA1"/>
    <w:rsid w:val="00351B0B"/>
    <w:rsid w:val="003522D7"/>
    <w:rsid w:val="003548BD"/>
    <w:rsid w:val="003576FF"/>
    <w:rsid w:val="003630CD"/>
    <w:rsid w:val="003636A3"/>
    <w:rsid w:val="00364312"/>
    <w:rsid w:val="00364DE3"/>
    <w:rsid w:val="00365716"/>
    <w:rsid w:val="00365911"/>
    <w:rsid w:val="003748D3"/>
    <w:rsid w:val="00380E1D"/>
    <w:rsid w:val="0038413A"/>
    <w:rsid w:val="0039209A"/>
    <w:rsid w:val="00393478"/>
    <w:rsid w:val="003966FD"/>
    <w:rsid w:val="003A13E2"/>
    <w:rsid w:val="003A2697"/>
    <w:rsid w:val="003B23CB"/>
    <w:rsid w:val="003B7ABC"/>
    <w:rsid w:val="003C0402"/>
    <w:rsid w:val="003C13AF"/>
    <w:rsid w:val="003C4DE5"/>
    <w:rsid w:val="003D15F5"/>
    <w:rsid w:val="003D30AD"/>
    <w:rsid w:val="003D6050"/>
    <w:rsid w:val="003D6FB4"/>
    <w:rsid w:val="003D7799"/>
    <w:rsid w:val="003E14CA"/>
    <w:rsid w:val="003E2487"/>
    <w:rsid w:val="003E3C20"/>
    <w:rsid w:val="003E4110"/>
    <w:rsid w:val="003E4CC2"/>
    <w:rsid w:val="003E5106"/>
    <w:rsid w:val="003E616E"/>
    <w:rsid w:val="003F5953"/>
    <w:rsid w:val="003F6962"/>
    <w:rsid w:val="003F736F"/>
    <w:rsid w:val="00402315"/>
    <w:rsid w:val="00407D2E"/>
    <w:rsid w:val="00410B63"/>
    <w:rsid w:val="00415995"/>
    <w:rsid w:val="004170D8"/>
    <w:rsid w:val="004262BE"/>
    <w:rsid w:val="0044252D"/>
    <w:rsid w:val="00444266"/>
    <w:rsid w:val="004460F4"/>
    <w:rsid w:val="00454519"/>
    <w:rsid w:val="00460E9F"/>
    <w:rsid w:val="00464FA3"/>
    <w:rsid w:val="00476743"/>
    <w:rsid w:val="0048546C"/>
    <w:rsid w:val="00485606"/>
    <w:rsid w:val="004A003C"/>
    <w:rsid w:val="004A4A91"/>
    <w:rsid w:val="004A6900"/>
    <w:rsid w:val="004B16BA"/>
    <w:rsid w:val="004B33C8"/>
    <w:rsid w:val="004B38D1"/>
    <w:rsid w:val="004B3C6E"/>
    <w:rsid w:val="004B71B2"/>
    <w:rsid w:val="004C6648"/>
    <w:rsid w:val="004D7FB2"/>
    <w:rsid w:val="004E1DB8"/>
    <w:rsid w:val="004E3766"/>
    <w:rsid w:val="004E560B"/>
    <w:rsid w:val="004E6C6F"/>
    <w:rsid w:val="004E7CCB"/>
    <w:rsid w:val="004F0E79"/>
    <w:rsid w:val="004F36C0"/>
    <w:rsid w:val="004F4AAF"/>
    <w:rsid w:val="004F609B"/>
    <w:rsid w:val="004F6229"/>
    <w:rsid w:val="004F6333"/>
    <w:rsid w:val="00500F5E"/>
    <w:rsid w:val="00504FA7"/>
    <w:rsid w:val="00505B89"/>
    <w:rsid w:val="00510C95"/>
    <w:rsid w:val="00517810"/>
    <w:rsid w:val="00517D3A"/>
    <w:rsid w:val="00535CB7"/>
    <w:rsid w:val="005415D9"/>
    <w:rsid w:val="00552ACA"/>
    <w:rsid w:val="00552DEB"/>
    <w:rsid w:val="00552ED5"/>
    <w:rsid w:val="00555150"/>
    <w:rsid w:val="00562652"/>
    <w:rsid w:val="005664B2"/>
    <w:rsid w:val="00567BB9"/>
    <w:rsid w:val="00581172"/>
    <w:rsid w:val="00582AFD"/>
    <w:rsid w:val="005857B9"/>
    <w:rsid w:val="005914F5"/>
    <w:rsid w:val="0059184B"/>
    <w:rsid w:val="00591B80"/>
    <w:rsid w:val="005946C6"/>
    <w:rsid w:val="005A39DF"/>
    <w:rsid w:val="005A5A3D"/>
    <w:rsid w:val="005A6BE0"/>
    <w:rsid w:val="005A77E6"/>
    <w:rsid w:val="005B0888"/>
    <w:rsid w:val="005B4079"/>
    <w:rsid w:val="005B759C"/>
    <w:rsid w:val="005C0C5F"/>
    <w:rsid w:val="005C34EB"/>
    <w:rsid w:val="005C365F"/>
    <w:rsid w:val="005C5152"/>
    <w:rsid w:val="005D192B"/>
    <w:rsid w:val="005E3D31"/>
    <w:rsid w:val="005E5958"/>
    <w:rsid w:val="005E6787"/>
    <w:rsid w:val="005E7CA5"/>
    <w:rsid w:val="005F1B02"/>
    <w:rsid w:val="00602901"/>
    <w:rsid w:val="006034E2"/>
    <w:rsid w:val="00603CF4"/>
    <w:rsid w:val="00604A9C"/>
    <w:rsid w:val="00605A37"/>
    <w:rsid w:val="00617C41"/>
    <w:rsid w:val="00626180"/>
    <w:rsid w:val="006271DF"/>
    <w:rsid w:val="0063192F"/>
    <w:rsid w:val="00634DF3"/>
    <w:rsid w:val="00644637"/>
    <w:rsid w:val="00645CE8"/>
    <w:rsid w:val="006559F7"/>
    <w:rsid w:val="00657B11"/>
    <w:rsid w:val="006609BE"/>
    <w:rsid w:val="006665B1"/>
    <w:rsid w:val="00666A4B"/>
    <w:rsid w:val="00671F42"/>
    <w:rsid w:val="00672AE5"/>
    <w:rsid w:val="00684C03"/>
    <w:rsid w:val="006862CA"/>
    <w:rsid w:val="006A49A8"/>
    <w:rsid w:val="006A79E1"/>
    <w:rsid w:val="006A7D95"/>
    <w:rsid w:val="006B30B2"/>
    <w:rsid w:val="006B65F0"/>
    <w:rsid w:val="006B7C77"/>
    <w:rsid w:val="006C0230"/>
    <w:rsid w:val="006C0BE8"/>
    <w:rsid w:val="006D2200"/>
    <w:rsid w:val="006D2DAC"/>
    <w:rsid w:val="006E6303"/>
    <w:rsid w:val="006F3E6C"/>
    <w:rsid w:val="006F5488"/>
    <w:rsid w:val="006F74D9"/>
    <w:rsid w:val="00700440"/>
    <w:rsid w:val="00702462"/>
    <w:rsid w:val="00702762"/>
    <w:rsid w:val="007131BC"/>
    <w:rsid w:val="0071398F"/>
    <w:rsid w:val="007140E9"/>
    <w:rsid w:val="00721AAC"/>
    <w:rsid w:val="0072227B"/>
    <w:rsid w:val="00722713"/>
    <w:rsid w:val="007243E5"/>
    <w:rsid w:val="00725709"/>
    <w:rsid w:val="00735101"/>
    <w:rsid w:val="00741D78"/>
    <w:rsid w:val="007440E0"/>
    <w:rsid w:val="007447CB"/>
    <w:rsid w:val="0075678B"/>
    <w:rsid w:val="0076474D"/>
    <w:rsid w:val="007778AA"/>
    <w:rsid w:val="0078070A"/>
    <w:rsid w:val="00784811"/>
    <w:rsid w:val="007976DA"/>
    <w:rsid w:val="007A07AA"/>
    <w:rsid w:val="007A6631"/>
    <w:rsid w:val="007B1EB9"/>
    <w:rsid w:val="007B33C9"/>
    <w:rsid w:val="007B4347"/>
    <w:rsid w:val="007B6C1B"/>
    <w:rsid w:val="007B7E84"/>
    <w:rsid w:val="007C7846"/>
    <w:rsid w:val="007E0AB5"/>
    <w:rsid w:val="007E1DC6"/>
    <w:rsid w:val="007E320F"/>
    <w:rsid w:val="007E3BE0"/>
    <w:rsid w:val="007F3913"/>
    <w:rsid w:val="007F4731"/>
    <w:rsid w:val="007F52DF"/>
    <w:rsid w:val="00801347"/>
    <w:rsid w:val="0080413B"/>
    <w:rsid w:val="00804AC9"/>
    <w:rsid w:val="00811184"/>
    <w:rsid w:val="008111FD"/>
    <w:rsid w:val="008138E4"/>
    <w:rsid w:val="00814BD0"/>
    <w:rsid w:val="00830708"/>
    <w:rsid w:val="008310B5"/>
    <w:rsid w:val="00833417"/>
    <w:rsid w:val="00836612"/>
    <w:rsid w:val="0083768F"/>
    <w:rsid w:val="00850D8B"/>
    <w:rsid w:val="00856675"/>
    <w:rsid w:val="008609F0"/>
    <w:rsid w:val="0086406C"/>
    <w:rsid w:val="008679D6"/>
    <w:rsid w:val="0087047F"/>
    <w:rsid w:val="00873E99"/>
    <w:rsid w:val="008777EE"/>
    <w:rsid w:val="00880C14"/>
    <w:rsid w:val="00880CE9"/>
    <w:rsid w:val="00883F67"/>
    <w:rsid w:val="00884387"/>
    <w:rsid w:val="00884480"/>
    <w:rsid w:val="008851C1"/>
    <w:rsid w:val="008855F3"/>
    <w:rsid w:val="00885B8B"/>
    <w:rsid w:val="00892F1B"/>
    <w:rsid w:val="008943CF"/>
    <w:rsid w:val="008A0D07"/>
    <w:rsid w:val="008A19EB"/>
    <w:rsid w:val="008A1EF0"/>
    <w:rsid w:val="008A683E"/>
    <w:rsid w:val="008A7026"/>
    <w:rsid w:val="008B0A36"/>
    <w:rsid w:val="008B1C0B"/>
    <w:rsid w:val="008B4737"/>
    <w:rsid w:val="008B6120"/>
    <w:rsid w:val="008B70A5"/>
    <w:rsid w:val="008C0A1B"/>
    <w:rsid w:val="008C2473"/>
    <w:rsid w:val="008D1D14"/>
    <w:rsid w:val="008D21A5"/>
    <w:rsid w:val="008D5BC4"/>
    <w:rsid w:val="008E004F"/>
    <w:rsid w:val="008E36B4"/>
    <w:rsid w:val="008E4ABD"/>
    <w:rsid w:val="008F3613"/>
    <w:rsid w:val="008F3C42"/>
    <w:rsid w:val="008F52F7"/>
    <w:rsid w:val="00900B7A"/>
    <w:rsid w:val="00903190"/>
    <w:rsid w:val="00903360"/>
    <w:rsid w:val="00914EA7"/>
    <w:rsid w:val="00915C8B"/>
    <w:rsid w:val="00917352"/>
    <w:rsid w:val="009174BC"/>
    <w:rsid w:val="00921062"/>
    <w:rsid w:val="00921175"/>
    <w:rsid w:val="00925EEE"/>
    <w:rsid w:val="00926164"/>
    <w:rsid w:val="00931064"/>
    <w:rsid w:val="0094293E"/>
    <w:rsid w:val="00943DED"/>
    <w:rsid w:val="0094451C"/>
    <w:rsid w:val="009472F0"/>
    <w:rsid w:val="0095094F"/>
    <w:rsid w:val="00956064"/>
    <w:rsid w:val="009565A5"/>
    <w:rsid w:val="00957C51"/>
    <w:rsid w:val="009611F8"/>
    <w:rsid w:val="009623C1"/>
    <w:rsid w:val="00963D1B"/>
    <w:rsid w:val="00966795"/>
    <w:rsid w:val="00966EBD"/>
    <w:rsid w:val="0097005B"/>
    <w:rsid w:val="0097274C"/>
    <w:rsid w:val="00973681"/>
    <w:rsid w:val="00983D7A"/>
    <w:rsid w:val="00994A8E"/>
    <w:rsid w:val="009A31E0"/>
    <w:rsid w:val="009A5DF5"/>
    <w:rsid w:val="009A79FC"/>
    <w:rsid w:val="009B14FD"/>
    <w:rsid w:val="009B6DDF"/>
    <w:rsid w:val="009B70ED"/>
    <w:rsid w:val="009C1555"/>
    <w:rsid w:val="009C542F"/>
    <w:rsid w:val="009D36B8"/>
    <w:rsid w:val="009D4CA8"/>
    <w:rsid w:val="009D7165"/>
    <w:rsid w:val="009D7224"/>
    <w:rsid w:val="009E468E"/>
    <w:rsid w:val="009F1306"/>
    <w:rsid w:val="009F4FB2"/>
    <w:rsid w:val="009F57EE"/>
    <w:rsid w:val="00A0247F"/>
    <w:rsid w:val="00A12006"/>
    <w:rsid w:val="00A14A5D"/>
    <w:rsid w:val="00A16F87"/>
    <w:rsid w:val="00A21B79"/>
    <w:rsid w:val="00A3165B"/>
    <w:rsid w:val="00A31879"/>
    <w:rsid w:val="00A400F3"/>
    <w:rsid w:val="00A40728"/>
    <w:rsid w:val="00A43066"/>
    <w:rsid w:val="00A464D7"/>
    <w:rsid w:val="00A46AD5"/>
    <w:rsid w:val="00A50ED1"/>
    <w:rsid w:val="00A61103"/>
    <w:rsid w:val="00A62643"/>
    <w:rsid w:val="00A638E5"/>
    <w:rsid w:val="00A65B62"/>
    <w:rsid w:val="00A81DE5"/>
    <w:rsid w:val="00A8280F"/>
    <w:rsid w:val="00A82F11"/>
    <w:rsid w:val="00A84FFA"/>
    <w:rsid w:val="00A869BE"/>
    <w:rsid w:val="00A87B7F"/>
    <w:rsid w:val="00A958EE"/>
    <w:rsid w:val="00AA2EAC"/>
    <w:rsid w:val="00AA3FBA"/>
    <w:rsid w:val="00AA4CDE"/>
    <w:rsid w:val="00AA5D05"/>
    <w:rsid w:val="00AB606A"/>
    <w:rsid w:val="00AB674B"/>
    <w:rsid w:val="00AC203B"/>
    <w:rsid w:val="00AC324E"/>
    <w:rsid w:val="00AC6D49"/>
    <w:rsid w:val="00AC6DA0"/>
    <w:rsid w:val="00AC7222"/>
    <w:rsid w:val="00AD6B47"/>
    <w:rsid w:val="00AE790C"/>
    <w:rsid w:val="00AF28D6"/>
    <w:rsid w:val="00AF5DA7"/>
    <w:rsid w:val="00B01648"/>
    <w:rsid w:val="00B02E9F"/>
    <w:rsid w:val="00B04279"/>
    <w:rsid w:val="00B13E57"/>
    <w:rsid w:val="00B20ECC"/>
    <w:rsid w:val="00B2459E"/>
    <w:rsid w:val="00B30D2E"/>
    <w:rsid w:val="00B31254"/>
    <w:rsid w:val="00B355D5"/>
    <w:rsid w:val="00B407BC"/>
    <w:rsid w:val="00B42B88"/>
    <w:rsid w:val="00B45B21"/>
    <w:rsid w:val="00B505D5"/>
    <w:rsid w:val="00B53016"/>
    <w:rsid w:val="00B53A0E"/>
    <w:rsid w:val="00B54F99"/>
    <w:rsid w:val="00B60D3E"/>
    <w:rsid w:val="00B748C3"/>
    <w:rsid w:val="00B77198"/>
    <w:rsid w:val="00B83687"/>
    <w:rsid w:val="00B93DBF"/>
    <w:rsid w:val="00B9682F"/>
    <w:rsid w:val="00B96837"/>
    <w:rsid w:val="00BA007D"/>
    <w:rsid w:val="00BA5213"/>
    <w:rsid w:val="00BB54E7"/>
    <w:rsid w:val="00BC2A02"/>
    <w:rsid w:val="00BC7014"/>
    <w:rsid w:val="00BD097C"/>
    <w:rsid w:val="00BE0FA3"/>
    <w:rsid w:val="00BE4B3A"/>
    <w:rsid w:val="00BF1CA2"/>
    <w:rsid w:val="00BF1F54"/>
    <w:rsid w:val="00BF2DFE"/>
    <w:rsid w:val="00BF5B24"/>
    <w:rsid w:val="00BF7F87"/>
    <w:rsid w:val="00C00259"/>
    <w:rsid w:val="00C039D5"/>
    <w:rsid w:val="00C03BD9"/>
    <w:rsid w:val="00C16BCF"/>
    <w:rsid w:val="00C16E02"/>
    <w:rsid w:val="00C21E4D"/>
    <w:rsid w:val="00C220D1"/>
    <w:rsid w:val="00C263AB"/>
    <w:rsid w:val="00C304F5"/>
    <w:rsid w:val="00C3350F"/>
    <w:rsid w:val="00C40BC5"/>
    <w:rsid w:val="00C41693"/>
    <w:rsid w:val="00C42976"/>
    <w:rsid w:val="00C44B56"/>
    <w:rsid w:val="00C44D2E"/>
    <w:rsid w:val="00C45A46"/>
    <w:rsid w:val="00C45B36"/>
    <w:rsid w:val="00C47DDB"/>
    <w:rsid w:val="00C53C36"/>
    <w:rsid w:val="00C53D24"/>
    <w:rsid w:val="00C55705"/>
    <w:rsid w:val="00C61C1B"/>
    <w:rsid w:val="00C6207C"/>
    <w:rsid w:val="00C621A4"/>
    <w:rsid w:val="00C67163"/>
    <w:rsid w:val="00C702FA"/>
    <w:rsid w:val="00C7220B"/>
    <w:rsid w:val="00C917B5"/>
    <w:rsid w:val="00C924DF"/>
    <w:rsid w:val="00C93B84"/>
    <w:rsid w:val="00C95E57"/>
    <w:rsid w:val="00CA4B34"/>
    <w:rsid w:val="00CA6E9D"/>
    <w:rsid w:val="00CA7FFD"/>
    <w:rsid w:val="00CB00B9"/>
    <w:rsid w:val="00CB0C7E"/>
    <w:rsid w:val="00CB16FE"/>
    <w:rsid w:val="00CB37F1"/>
    <w:rsid w:val="00CC0DF9"/>
    <w:rsid w:val="00CC135B"/>
    <w:rsid w:val="00CC45F7"/>
    <w:rsid w:val="00CC5BEF"/>
    <w:rsid w:val="00CD17FB"/>
    <w:rsid w:val="00CD6473"/>
    <w:rsid w:val="00CD7438"/>
    <w:rsid w:val="00CE43ED"/>
    <w:rsid w:val="00CE4B3F"/>
    <w:rsid w:val="00CF2675"/>
    <w:rsid w:val="00CF2F79"/>
    <w:rsid w:val="00CF471F"/>
    <w:rsid w:val="00CF51B1"/>
    <w:rsid w:val="00CF560B"/>
    <w:rsid w:val="00D01923"/>
    <w:rsid w:val="00D0477C"/>
    <w:rsid w:val="00D0548A"/>
    <w:rsid w:val="00D14727"/>
    <w:rsid w:val="00D171CA"/>
    <w:rsid w:val="00D240C1"/>
    <w:rsid w:val="00D342D1"/>
    <w:rsid w:val="00D41A22"/>
    <w:rsid w:val="00D4426A"/>
    <w:rsid w:val="00D4578A"/>
    <w:rsid w:val="00D5250F"/>
    <w:rsid w:val="00D526F7"/>
    <w:rsid w:val="00D60C0F"/>
    <w:rsid w:val="00D60EC7"/>
    <w:rsid w:val="00D61972"/>
    <w:rsid w:val="00D62249"/>
    <w:rsid w:val="00D66A85"/>
    <w:rsid w:val="00D74462"/>
    <w:rsid w:val="00D765BE"/>
    <w:rsid w:val="00D80FE0"/>
    <w:rsid w:val="00D8128E"/>
    <w:rsid w:val="00D864F8"/>
    <w:rsid w:val="00D90CE1"/>
    <w:rsid w:val="00D91250"/>
    <w:rsid w:val="00D93F3A"/>
    <w:rsid w:val="00D95305"/>
    <w:rsid w:val="00DB1C53"/>
    <w:rsid w:val="00DB2BEE"/>
    <w:rsid w:val="00DC0034"/>
    <w:rsid w:val="00DC047A"/>
    <w:rsid w:val="00DC04DC"/>
    <w:rsid w:val="00DC1CC3"/>
    <w:rsid w:val="00DC3CF8"/>
    <w:rsid w:val="00DC7260"/>
    <w:rsid w:val="00DD6A57"/>
    <w:rsid w:val="00DE377F"/>
    <w:rsid w:val="00DE6C12"/>
    <w:rsid w:val="00E029B0"/>
    <w:rsid w:val="00E10790"/>
    <w:rsid w:val="00E12ADC"/>
    <w:rsid w:val="00E23C2B"/>
    <w:rsid w:val="00E26082"/>
    <w:rsid w:val="00E268C1"/>
    <w:rsid w:val="00E27B7F"/>
    <w:rsid w:val="00E31546"/>
    <w:rsid w:val="00E36D79"/>
    <w:rsid w:val="00E4168C"/>
    <w:rsid w:val="00E417F0"/>
    <w:rsid w:val="00E4266B"/>
    <w:rsid w:val="00E4348D"/>
    <w:rsid w:val="00E44877"/>
    <w:rsid w:val="00E44FBF"/>
    <w:rsid w:val="00E45C6B"/>
    <w:rsid w:val="00E564DE"/>
    <w:rsid w:val="00E57839"/>
    <w:rsid w:val="00E65503"/>
    <w:rsid w:val="00E65D40"/>
    <w:rsid w:val="00E66C05"/>
    <w:rsid w:val="00E71F70"/>
    <w:rsid w:val="00E73092"/>
    <w:rsid w:val="00E90902"/>
    <w:rsid w:val="00E90DA7"/>
    <w:rsid w:val="00EA2746"/>
    <w:rsid w:val="00EA4A66"/>
    <w:rsid w:val="00EA684F"/>
    <w:rsid w:val="00EA76B6"/>
    <w:rsid w:val="00EB41ED"/>
    <w:rsid w:val="00EB4B47"/>
    <w:rsid w:val="00EB6F6A"/>
    <w:rsid w:val="00EC2470"/>
    <w:rsid w:val="00EC2E3F"/>
    <w:rsid w:val="00EC33C1"/>
    <w:rsid w:val="00ED30EC"/>
    <w:rsid w:val="00EE0093"/>
    <w:rsid w:val="00EE2648"/>
    <w:rsid w:val="00EE2E80"/>
    <w:rsid w:val="00EE421F"/>
    <w:rsid w:val="00EE4A68"/>
    <w:rsid w:val="00EE5E43"/>
    <w:rsid w:val="00EE6163"/>
    <w:rsid w:val="00EF2821"/>
    <w:rsid w:val="00EF58AC"/>
    <w:rsid w:val="00EF5DA2"/>
    <w:rsid w:val="00EF6B2A"/>
    <w:rsid w:val="00EF6EE1"/>
    <w:rsid w:val="00EF7370"/>
    <w:rsid w:val="00EF773D"/>
    <w:rsid w:val="00F04B7A"/>
    <w:rsid w:val="00F06379"/>
    <w:rsid w:val="00F0763C"/>
    <w:rsid w:val="00F114D1"/>
    <w:rsid w:val="00F11D5D"/>
    <w:rsid w:val="00F15F94"/>
    <w:rsid w:val="00F1621C"/>
    <w:rsid w:val="00F2284B"/>
    <w:rsid w:val="00F25EBF"/>
    <w:rsid w:val="00F37B32"/>
    <w:rsid w:val="00F471DF"/>
    <w:rsid w:val="00F47720"/>
    <w:rsid w:val="00F52C42"/>
    <w:rsid w:val="00F5566C"/>
    <w:rsid w:val="00F600AC"/>
    <w:rsid w:val="00F6166B"/>
    <w:rsid w:val="00F61EED"/>
    <w:rsid w:val="00F66418"/>
    <w:rsid w:val="00F66D02"/>
    <w:rsid w:val="00F85660"/>
    <w:rsid w:val="00F90065"/>
    <w:rsid w:val="00F9039C"/>
    <w:rsid w:val="00F91F83"/>
    <w:rsid w:val="00F93E0E"/>
    <w:rsid w:val="00F96012"/>
    <w:rsid w:val="00FA6433"/>
    <w:rsid w:val="00FA7C9D"/>
    <w:rsid w:val="00FB1D9D"/>
    <w:rsid w:val="00FB47E5"/>
    <w:rsid w:val="00FC2539"/>
    <w:rsid w:val="00FC2977"/>
    <w:rsid w:val="00FC69CF"/>
    <w:rsid w:val="00FC7962"/>
    <w:rsid w:val="00FD38B5"/>
    <w:rsid w:val="00FD6413"/>
    <w:rsid w:val="00FD654A"/>
    <w:rsid w:val="00FD74C6"/>
    <w:rsid w:val="00FE3D69"/>
    <w:rsid w:val="00FE3FD8"/>
    <w:rsid w:val="00FE461E"/>
    <w:rsid w:val="00FE5A9F"/>
    <w:rsid w:val="00FE69A8"/>
    <w:rsid w:val="00FE74C0"/>
    <w:rsid w:val="00FE7F5A"/>
    <w:rsid w:val="00FF1EA2"/>
    <w:rsid w:val="00FF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080"/>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link w:val="BodyTextIndent2Char"/>
    <w:uiPriority w:val="99"/>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8138E4"/>
    <w:rPr>
      <w:sz w:val="24"/>
      <w:szCs w:val="24"/>
      <w:lang w:val="en-US" w:eastAsia="en-US" w:bidi="ar-SA"/>
    </w:rPr>
  </w:style>
  <w:style w:type="paragraph" w:customStyle="1" w:styleId="ExhibitD1">
    <w:name w:val="ExhibitD1"/>
    <w:basedOn w:val="BodyText"/>
    <w:rsid w:val="00903190"/>
    <w:pPr>
      <w:numPr>
        <w:numId w:val="18"/>
      </w:numPr>
      <w:tabs>
        <w:tab w:val="clear" w:pos="360"/>
      </w:tabs>
      <w:spacing w:line="240" w:lineRule="auto"/>
    </w:pPr>
    <w:rPr>
      <w:szCs w:val="20"/>
      <w:u w:val="single"/>
    </w:rPr>
  </w:style>
  <w:style w:type="paragraph" w:customStyle="1" w:styleId="ExhibitD2">
    <w:name w:val="ExhibitD2"/>
    <w:basedOn w:val="Normal"/>
    <w:rsid w:val="00903190"/>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903190"/>
    <w:pPr>
      <w:keepNext/>
      <w:numPr>
        <w:ilvl w:val="2"/>
        <w:numId w:val="19"/>
      </w:numPr>
      <w:tabs>
        <w:tab w:val="left" w:pos="2592"/>
        <w:tab w:val="left" w:pos="4176"/>
        <w:tab w:val="left" w:pos="10710"/>
      </w:tabs>
      <w:ind w:right="187"/>
      <w:outlineLvl w:val="0"/>
    </w:pPr>
    <w:rPr>
      <w:szCs w:val="20"/>
    </w:rPr>
  </w:style>
  <w:style w:type="paragraph" w:customStyle="1" w:styleId="Style3">
    <w:name w:val="Style3"/>
    <w:basedOn w:val="Normal"/>
    <w:autoRedefine/>
    <w:rsid w:val="00E73092"/>
    <w:pPr>
      <w:keepNext/>
      <w:tabs>
        <w:tab w:val="left" w:pos="2016"/>
        <w:tab w:val="left" w:pos="2592"/>
        <w:tab w:val="left" w:pos="4176"/>
        <w:tab w:val="left" w:pos="10710"/>
      </w:tabs>
      <w:ind w:right="187"/>
      <w:outlineLvl w:val="0"/>
    </w:pPr>
    <w:rPr>
      <w:szCs w:val="20"/>
    </w:rPr>
  </w:style>
  <w:style w:type="character" w:customStyle="1" w:styleId="BodyTextIndent2Char">
    <w:name w:val="Body Text Indent 2 Char"/>
    <w:basedOn w:val="DefaultParagraphFont"/>
    <w:link w:val="BodyTextIndent2"/>
    <w:uiPriority w:val="99"/>
    <w:locked/>
    <w:rsid w:val="00AB606A"/>
    <w:rPr>
      <w:rFonts w:ascii="Times New Roman" w:eastAsia="Times New Roman" w:hAnsi="Times New Roman"/>
      <w:sz w:val="24"/>
      <w:szCs w:val="24"/>
    </w:rPr>
  </w:style>
  <w:style w:type="paragraph" w:styleId="Title">
    <w:name w:val="Title"/>
    <w:basedOn w:val="Normal"/>
    <w:next w:val="Normal"/>
    <w:link w:val="TitleChar"/>
    <w:qFormat/>
    <w:rsid w:val="00C304F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304F5"/>
    <w:rPr>
      <w:rFonts w:ascii="Cambria" w:eastAsia="Times New Roman" w:hAnsi="Cambria"/>
      <w:b/>
      <w:bCs/>
      <w:kern w:val="28"/>
      <w:sz w:val="32"/>
      <w:szCs w:val="32"/>
    </w:rPr>
  </w:style>
  <w:style w:type="character" w:customStyle="1" w:styleId="HeaderChar">
    <w:name w:val="Header Char"/>
    <w:basedOn w:val="DefaultParagraphFont"/>
    <w:link w:val="Header"/>
    <w:rsid w:val="00C304F5"/>
    <w:rPr>
      <w:rFonts w:ascii="Times New Roman" w:eastAsia="Times New Roman" w:hAnsi="Times New Roman"/>
      <w:sz w:val="24"/>
      <w:szCs w:val="24"/>
    </w:rPr>
  </w:style>
  <w:style w:type="character" w:styleId="FootnoteReference">
    <w:name w:val="footnote reference"/>
    <w:basedOn w:val="DefaultParagraphFont"/>
    <w:rsid w:val="00510C95"/>
    <w:rPr>
      <w:vertAlign w:val="superscript"/>
    </w:rPr>
  </w:style>
  <w:style w:type="paragraph" w:styleId="Revision">
    <w:name w:val="Revision"/>
    <w:hidden/>
    <w:uiPriority w:val="99"/>
    <w:semiHidden/>
    <w:rsid w:val="00C0025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7F00-98E9-461D-BB1F-921C6AEB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29</Pages>
  <Words>9644</Words>
  <Characters>54972</Characters>
  <Application>Microsoft Office Word</Application>
  <DocSecurity>8</DocSecurity>
  <Lines>458</Lines>
  <Paragraphs>128</Paragraphs>
  <ScaleCrop>false</ScaleCrop>
  <HeadingPairs>
    <vt:vector size="2" baseType="variant">
      <vt:variant>
        <vt:lpstr>Title</vt:lpstr>
      </vt:variant>
      <vt:variant>
        <vt:i4>1</vt:i4>
      </vt:variant>
    </vt:vector>
  </HeadingPairs>
  <TitlesOfParts>
    <vt:vector size="1" baseType="lpstr">
      <vt:lpstr>Finance Division</vt:lpstr>
    </vt:vector>
  </TitlesOfParts>
  <Company>Hewlett-Packard</Company>
  <LinksUpToDate>false</LinksUpToDate>
  <CharactersWithSpaces>64488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2009-04-29T18:14:00Z</cp:lastPrinted>
  <dcterms:created xsi:type="dcterms:W3CDTF">2010-08-27T20:57:00Z</dcterms:created>
  <dcterms:modified xsi:type="dcterms:W3CDTF">2010-08-27T20:57:00Z</dcterms:modified>
</cp:coreProperties>
</file>